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right" w:tblpY="-720"/>
        <w:tblW w:w="14550" w:type="dxa"/>
        <w:tblLayout w:type="fixed"/>
        <w:tblLook w:val="04A0" w:firstRow="1" w:lastRow="0" w:firstColumn="1" w:lastColumn="0" w:noHBand="0" w:noVBand="1"/>
      </w:tblPr>
      <w:tblGrid>
        <w:gridCol w:w="1246"/>
        <w:gridCol w:w="2406"/>
        <w:gridCol w:w="2835"/>
        <w:gridCol w:w="284"/>
        <w:gridCol w:w="2292"/>
        <w:gridCol w:w="259"/>
        <w:gridCol w:w="2552"/>
        <w:gridCol w:w="2676"/>
      </w:tblGrid>
      <w:tr w:rsidR="006A3376" w:rsidTr="00EB5A9D">
        <w:trPr>
          <w:trHeight w:val="1692"/>
        </w:trPr>
        <w:tc>
          <w:tcPr>
            <w:tcW w:w="14550" w:type="dxa"/>
            <w:gridSpan w:val="8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6A3376" w:rsidRPr="0004739D" w:rsidRDefault="006A3376" w:rsidP="006A3376">
            <w:pPr>
              <w:pStyle w:val="ListParagraph"/>
              <w:spacing w:before="60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Division</w:t>
            </w:r>
            <w:r w:rsidRPr="0004739D">
              <w:rPr>
                <w:rFonts w:ascii="Arial" w:hAnsi="Arial" w:cs="Arial"/>
                <w:sz w:val="28"/>
                <w:szCs w:val="28"/>
                <w:u w:val="single"/>
              </w:rPr>
              <w:t xml:space="preserve"> in KS2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 at Great Moor Junior School</w:t>
            </w:r>
          </w:p>
          <w:p w:rsidR="006A3376" w:rsidRPr="00D71066" w:rsidRDefault="006A3376" w:rsidP="006A3376">
            <w:pPr>
              <w:pStyle w:val="ListParagraph"/>
              <w:numPr>
                <w:ilvl w:val="0"/>
                <w:numId w:val="7"/>
              </w:numPr>
              <w:ind w:left="424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D71066">
              <w:rPr>
                <w:rFonts w:ascii="Arial" w:hAnsi="Arial" w:cs="Arial"/>
                <w:sz w:val="20"/>
                <w:szCs w:val="20"/>
              </w:rPr>
              <w:t xml:space="preserve">As much as possible, </w:t>
            </w:r>
            <w:r>
              <w:rPr>
                <w:rFonts w:ascii="Arial" w:hAnsi="Arial" w:cs="Arial"/>
                <w:b/>
                <w:sz w:val="20"/>
                <w:szCs w:val="20"/>
              </w:rPr>
              <w:t>division</w:t>
            </w:r>
            <w:r w:rsidRPr="00D7106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D71066">
              <w:rPr>
                <w:rFonts w:ascii="Arial" w:hAnsi="Arial" w:cs="Arial"/>
                <w:b/>
                <w:sz w:val="20"/>
                <w:szCs w:val="20"/>
              </w:rPr>
              <w:t>should be taught</w:t>
            </w:r>
            <w:proofErr w:type="gramEnd"/>
            <w:r w:rsidRPr="00D71066">
              <w:rPr>
                <w:rFonts w:ascii="Arial" w:hAnsi="Arial" w:cs="Arial"/>
                <w:b/>
                <w:sz w:val="20"/>
                <w:szCs w:val="20"/>
              </w:rPr>
              <w:t xml:space="preserve"> alongside </w:t>
            </w:r>
            <w:r>
              <w:rPr>
                <w:rFonts w:ascii="Arial" w:hAnsi="Arial" w:cs="Arial"/>
                <w:b/>
                <w:sz w:val="20"/>
                <w:szCs w:val="20"/>
              </w:rPr>
              <w:t>multiplication</w:t>
            </w:r>
            <w:r w:rsidRPr="00D71066">
              <w:rPr>
                <w:rFonts w:ascii="Arial" w:hAnsi="Arial" w:cs="Arial"/>
                <w:b/>
                <w:sz w:val="20"/>
                <w:szCs w:val="20"/>
              </w:rPr>
              <w:t xml:space="preserve"> as an inverse.</w:t>
            </w:r>
          </w:p>
          <w:p w:rsidR="006A3376" w:rsidRPr="006A3376" w:rsidRDefault="006A3376" w:rsidP="006A3376">
            <w:pPr>
              <w:pStyle w:val="ListParagraph"/>
              <w:numPr>
                <w:ilvl w:val="0"/>
                <w:numId w:val="7"/>
              </w:numPr>
              <w:spacing w:before="360"/>
              <w:ind w:left="424" w:hanging="283"/>
              <w:rPr>
                <w:rFonts w:ascii="Arial" w:hAnsi="Arial" w:cs="Arial"/>
                <w:sz w:val="20"/>
                <w:szCs w:val="20"/>
              </w:rPr>
            </w:pPr>
            <w:r w:rsidRPr="00D71066">
              <w:rPr>
                <w:rFonts w:ascii="Arial" w:hAnsi="Arial" w:cs="Arial"/>
                <w:b/>
                <w:sz w:val="20"/>
                <w:szCs w:val="20"/>
              </w:rPr>
              <w:t>Concrete materials</w:t>
            </w:r>
            <w:r w:rsidRPr="00D71066">
              <w:rPr>
                <w:rFonts w:ascii="Arial" w:hAnsi="Arial" w:cs="Arial"/>
                <w:sz w:val="20"/>
                <w:szCs w:val="20"/>
              </w:rPr>
              <w:t xml:space="preserve"> such as place value discs, base ten resources, place value charts, number lines, number squares, blocks or counters etc. are integral to support children’s understanding of multiplication.</w:t>
            </w:r>
          </w:p>
          <w:p w:rsidR="006A3376" w:rsidRDefault="006A3376" w:rsidP="006A3376">
            <w:pPr>
              <w:spacing w:before="120"/>
              <w:jc w:val="center"/>
            </w:pPr>
            <w:r w:rsidRPr="00D71066">
              <w:rPr>
                <w:rFonts w:ascii="Arial" w:hAnsi="Arial" w:cs="Arial"/>
                <w:sz w:val="20"/>
                <w:szCs w:val="20"/>
              </w:rPr>
              <w:t>Teaching should move from a more concrete representation to a more abstract. An on-screen or visual model can help to bridge between the two.</w:t>
            </w:r>
          </w:p>
        </w:tc>
      </w:tr>
      <w:tr w:rsidR="00587A0E" w:rsidTr="00EB5A9D">
        <w:trPr>
          <w:trHeight w:val="2853"/>
        </w:trPr>
        <w:tc>
          <w:tcPr>
            <w:tcW w:w="124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A1789" w:rsidRDefault="004A1789" w:rsidP="00433F30">
            <w:pPr>
              <w:rPr>
                <w:b/>
              </w:rPr>
            </w:pPr>
            <w:r>
              <w:rPr>
                <w:b/>
              </w:rPr>
              <w:t>Year 3</w:t>
            </w:r>
          </w:p>
          <w:p w:rsidR="004A1789" w:rsidRDefault="004A1789" w:rsidP="00433F30">
            <w:pPr>
              <w:rPr>
                <w:b/>
              </w:rPr>
            </w:pPr>
          </w:p>
          <w:p w:rsidR="004A1789" w:rsidRPr="00540A38" w:rsidRDefault="004A1789" w:rsidP="00BE1AD3">
            <w:pPr>
              <w:pStyle w:val="Default"/>
              <w:rPr>
                <w:color w:val="00B050"/>
                <w:sz w:val="12"/>
                <w:szCs w:val="12"/>
              </w:rPr>
            </w:pPr>
            <w:r w:rsidRPr="00540A38">
              <w:rPr>
                <w:color w:val="00B050"/>
                <w:sz w:val="12"/>
                <w:szCs w:val="12"/>
              </w:rPr>
              <w:t>Write and calculate mathematical statements for multiplication and division using the multiplication tables that they know, i</w:t>
            </w:r>
            <w:r w:rsidR="00BE1AD3">
              <w:rPr>
                <w:color w:val="00B050"/>
                <w:sz w:val="12"/>
                <w:szCs w:val="12"/>
              </w:rPr>
              <w:t>ncluding for two-digit numbers divided</w:t>
            </w:r>
            <w:r w:rsidRPr="00540A38">
              <w:rPr>
                <w:color w:val="00B050"/>
                <w:sz w:val="12"/>
                <w:szCs w:val="12"/>
              </w:rPr>
              <w:t xml:space="preserve"> one-digit numbers, using mental </w:t>
            </w:r>
            <w:r w:rsidRPr="00540A38">
              <w:rPr>
                <w:color w:val="E36C0A" w:themeColor="accent6" w:themeShade="BF"/>
                <w:sz w:val="12"/>
                <w:szCs w:val="12"/>
              </w:rPr>
              <w:t>and progressing to formal written methods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A1789" w:rsidRPr="006129BC" w:rsidRDefault="004A1789" w:rsidP="0011575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129BC">
              <w:rPr>
                <w:color w:val="000000" w:themeColor="text1"/>
                <w:sz w:val="20"/>
                <w:szCs w:val="20"/>
              </w:rPr>
              <w:t xml:space="preserve">Recall and use multiplication and division facts for the 3, 4 and 8 multiplication tables </w:t>
            </w:r>
          </w:p>
          <w:p w:rsidR="004A1789" w:rsidRDefault="004A1789" w:rsidP="00433F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6129BC" w:rsidRPr="007A1AF6" w:rsidRDefault="006129BC" w:rsidP="006129BC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7A1AF6">
              <w:rPr>
                <w:color w:val="000000" w:themeColor="text1"/>
                <w:sz w:val="20"/>
                <w:szCs w:val="20"/>
              </w:rPr>
              <w:t>Use facts for numbers up to 10 times the divisor</w:t>
            </w:r>
          </w:p>
          <w:p w:rsidR="006129BC" w:rsidRPr="007A1AF6" w:rsidRDefault="006129BC" w:rsidP="006129BC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A1AF6">
              <w:rPr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7A1AF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7A1AF6">
              <w:rPr>
                <w:color w:val="000000" w:themeColor="text1"/>
                <w:sz w:val="20"/>
                <w:szCs w:val="20"/>
              </w:rPr>
              <w:t xml:space="preserve"> ÷ 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  <w:p w:rsidR="006129BC" w:rsidRPr="007A1AF6" w:rsidRDefault="006129BC" w:rsidP="006129BC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7A1AF6">
              <w:rPr>
                <w:color w:val="000000" w:themeColor="text1"/>
                <w:sz w:val="20"/>
                <w:szCs w:val="20"/>
              </w:rPr>
              <w:t>This is between</w:t>
            </w:r>
          </w:p>
          <w:p w:rsidR="006129BC" w:rsidRPr="007A1AF6" w:rsidRDefault="006129BC" w:rsidP="006129BC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6129BC" w:rsidRPr="007A1AF6" w:rsidRDefault="006129BC" w:rsidP="006129BC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  <w:r w:rsidRPr="007A1AF6">
              <w:rPr>
                <w:color w:val="000000" w:themeColor="text1"/>
                <w:sz w:val="20"/>
                <w:szCs w:val="20"/>
              </w:rPr>
              <w:t xml:space="preserve"> ÷ 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7A1AF6">
              <w:rPr>
                <w:color w:val="000000" w:themeColor="text1"/>
                <w:sz w:val="20"/>
                <w:szCs w:val="20"/>
              </w:rPr>
              <w:t xml:space="preserve"> = 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7A1AF6">
              <w:rPr>
                <w:color w:val="000000" w:themeColor="text1"/>
                <w:sz w:val="20"/>
                <w:szCs w:val="20"/>
              </w:rPr>
              <w:t xml:space="preserve"> and</w:t>
            </w:r>
          </w:p>
          <w:p w:rsidR="006129BC" w:rsidRPr="007A1AF6" w:rsidRDefault="006129BC" w:rsidP="006129BC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  <w:r w:rsidRPr="007A1AF6">
              <w:rPr>
                <w:color w:val="000000" w:themeColor="text1"/>
                <w:sz w:val="20"/>
                <w:szCs w:val="20"/>
              </w:rPr>
              <w:t xml:space="preserve"> ÷ 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7A1AF6">
              <w:rPr>
                <w:color w:val="000000" w:themeColor="text1"/>
                <w:sz w:val="20"/>
                <w:szCs w:val="20"/>
              </w:rPr>
              <w:t xml:space="preserve"> = 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7A1AF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4A1789" w:rsidRPr="006129BC" w:rsidRDefault="006129BC" w:rsidP="006129BC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7A1AF6">
              <w:rPr>
                <w:color w:val="000000" w:themeColor="text1"/>
                <w:sz w:val="20"/>
                <w:szCs w:val="20"/>
              </w:rPr>
              <w:t xml:space="preserve">So 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7A1AF6">
              <w:rPr>
                <w:color w:val="000000" w:themeColor="text1"/>
                <w:sz w:val="20"/>
                <w:szCs w:val="20"/>
              </w:rPr>
              <w:t xml:space="preserve"> remainder 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A1789" w:rsidRDefault="00BE1AD3" w:rsidP="00F7199A">
            <w:pPr>
              <w:rPr>
                <w:rFonts w:ascii="Arial" w:hAnsi="Arial" w:cs="Arial"/>
                <w:b/>
                <w:color w:val="000000" w:themeColor="text1"/>
              </w:rPr>
            </w:pPr>
            <w:r w:rsidRPr="00BE1AD3">
              <w:rPr>
                <w:rFonts w:ascii="Arial" w:hAnsi="Arial" w:cs="Arial"/>
                <w:b/>
                <w:color w:val="000000" w:themeColor="text1"/>
              </w:rPr>
              <w:t>Counting</w:t>
            </w:r>
          </w:p>
          <w:p w:rsidR="00BE1AD3" w:rsidRPr="006B644F" w:rsidRDefault="00BE1AD3" w:rsidP="006B644F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3190B">
              <w:rPr>
                <w:rFonts w:ascii="Arial" w:hAnsi="Arial" w:cs="Arial"/>
                <w:sz w:val="20"/>
                <w:szCs w:val="20"/>
              </w:rPr>
              <w:t>elate division to counting and multiplication facts.</w:t>
            </w:r>
          </w:p>
          <w:p w:rsidR="00BE1AD3" w:rsidRDefault="006B644F" w:rsidP="006B644F">
            <w:pPr>
              <w:rPr>
                <w:rFonts w:ascii="Arial" w:hAnsi="Arial" w:cs="Arial"/>
                <w:sz w:val="20"/>
                <w:szCs w:val="20"/>
              </w:rPr>
            </w:pPr>
            <w:r w:rsidRPr="00BE1AD3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76000" behindDoc="0" locked="0" layoutInCell="1" allowOverlap="1" wp14:anchorId="39E7F8D6" wp14:editId="13420D2D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360045</wp:posOffset>
                  </wp:positionV>
                  <wp:extent cx="1476375" cy="461010"/>
                  <wp:effectExtent l="0" t="0" r="9525" b="0"/>
                  <wp:wrapSquare wrapText="bothSides"/>
                  <wp:docPr id="304" name="Picture 304" descr="Y3MaBE-f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3MaBE-f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146"/>
                          <a:stretch/>
                        </pic:blipFill>
                        <pic:spPr bwMode="auto">
                          <a:xfrm>
                            <a:off x="0" y="0"/>
                            <a:ext cx="1476375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E1AD3" w:rsidRPr="00A3190B">
              <w:rPr>
                <w:rFonts w:ascii="Arial" w:hAnsi="Arial" w:cs="Arial"/>
                <w:sz w:val="20"/>
                <w:szCs w:val="20"/>
              </w:rPr>
              <w:t xml:space="preserve">Count in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E1AD3" w:rsidRPr="00A3190B">
              <w:rPr>
                <w:rFonts w:ascii="Arial" w:hAnsi="Arial" w:cs="Arial"/>
                <w:sz w:val="20"/>
                <w:szCs w:val="20"/>
              </w:rPr>
              <w:t xml:space="preserve">s to see that there are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E1AD3" w:rsidRPr="00A3190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BE1AD3" w:rsidRPr="00A3190B">
              <w:rPr>
                <w:rFonts w:ascii="Arial" w:hAnsi="Arial" w:cs="Arial"/>
                <w:sz w:val="20"/>
                <w:szCs w:val="20"/>
              </w:rPr>
              <w:t>s in 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D3C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B644F" w:rsidRDefault="006B644F" w:rsidP="006B6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44F" w:rsidRDefault="006B644F" w:rsidP="006B6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2433A9" w:rsidRDefault="002433A9" w:rsidP="006B644F">
            <w:pPr>
              <w:rPr>
                <w:rFonts w:ascii="Arial" w:hAnsi="Arial" w:cs="Arial"/>
                <w:sz w:val="20"/>
                <w:szCs w:val="20"/>
              </w:rPr>
            </w:pPr>
          </w:p>
          <w:p w:rsidR="006B644F" w:rsidRDefault="002433A9" w:rsidP="006B64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 wp14:anchorId="68002C3F" wp14:editId="69AE4FDD">
                      <wp:simplePos x="0" y="0"/>
                      <wp:positionH relativeFrom="column">
                        <wp:posOffset>-188595</wp:posOffset>
                      </wp:positionH>
                      <wp:positionV relativeFrom="paragraph">
                        <wp:posOffset>172085</wp:posOffset>
                      </wp:positionV>
                      <wp:extent cx="475615" cy="351790"/>
                      <wp:effectExtent l="4763" t="0" r="24447" b="24448"/>
                      <wp:wrapTopAndBottom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475615" cy="351790"/>
                                <a:chOff x="-1" y="2"/>
                                <a:chExt cx="1404331" cy="914398"/>
                              </a:xfrm>
                            </wpg:grpSpPr>
                            <wps:wsp>
                              <wps:cNvPr id="59" name="Oval 59"/>
                              <wps:cNvSpPr/>
                              <wps:spPr>
                                <a:xfrm>
                                  <a:off x="-1" y="2"/>
                                  <a:ext cx="166255" cy="19119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Oval 60"/>
                              <wps:cNvSpPr/>
                              <wps:spPr>
                                <a:xfrm>
                                  <a:off x="241068" y="2"/>
                                  <a:ext cx="166255" cy="19119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Oval 61"/>
                              <wps:cNvSpPr/>
                              <wps:spPr>
                                <a:xfrm>
                                  <a:off x="490451" y="2"/>
                                  <a:ext cx="166255" cy="19119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Oval 62"/>
                              <wps:cNvSpPr/>
                              <wps:spPr>
                                <a:xfrm>
                                  <a:off x="739832" y="2"/>
                                  <a:ext cx="166255" cy="19119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Oval 63"/>
                              <wps:cNvSpPr/>
                              <wps:spPr>
                                <a:xfrm>
                                  <a:off x="997526" y="2"/>
                                  <a:ext cx="166255" cy="19119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Oval 341"/>
                              <wps:cNvSpPr/>
                              <wps:spPr>
                                <a:xfrm>
                                  <a:off x="1238594" y="3"/>
                                  <a:ext cx="165735" cy="19113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Oval 369"/>
                              <wps:cNvSpPr/>
                              <wps:spPr>
                                <a:xfrm>
                                  <a:off x="-1" y="224445"/>
                                  <a:ext cx="166255" cy="19119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1" name="Oval 371"/>
                              <wps:cNvSpPr/>
                              <wps:spPr>
                                <a:xfrm>
                                  <a:off x="241068" y="224445"/>
                                  <a:ext cx="166255" cy="19119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Oval 387"/>
                              <wps:cNvSpPr/>
                              <wps:spPr>
                                <a:xfrm>
                                  <a:off x="490451" y="224445"/>
                                  <a:ext cx="166255" cy="19119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2" name="Oval 402"/>
                              <wps:cNvSpPr/>
                              <wps:spPr>
                                <a:xfrm>
                                  <a:off x="739832" y="224445"/>
                                  <a:ext cx="166255" cy="19119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9" name="Oval 409"/>
                              <wps:cNvSpPr/>
                              <wps:spPr>
                                <a:xfrm>
                                  <a:off x="997526" y="224445"/>
                                  <a:ext cx="166255" cy="19119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1" name="Oval 411"/>
                              <wps:cNvSpPr/>
                              <wps:spPr>
                                <a:xfrm>
                                  <a:off x="1238595" y="224446"/>
                                  <a:ext cx="165735" cy="19113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2" name="Oval 412"/>
                              <wps:cNvSpPr/>
                              <wps:spPr>
                                <a:xfrm>
                                  <a:off x="-1" y="465514"/>
                                  <a:ext cx="166255" cy="19119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4" name="Oval 424"/>
                              <wps:cNvSpPr/>
                              <wps:spPr>
                                <a:xfrm>
                                  <a:off x="241068" y="465514"/>
                                  <a:ext cx="166255" cy="19119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5" name="Oval 425"/>
                              <wps:cNvSpPr/>
                              <wps:spPr>
                                <a:xfrm>
                                  <a:off x="482137" y="465514"/>
                                  <a:ext cx="166255" cy="19119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5" name="Oval 435"/>
                              <wps:cNvSpPr/>
                              <wps:spPr>
                                <a:xfrm>
                                  <a:off x="731520" y="465514"/>
                                  <a:ext cx="166255" cy="19119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6" name="Oval 436"/>
                              <wps:cNvSpPr/>
                              <wps:spPr>
                                <a:xfrm>
                                  <a:off x="989215" y="465514"/>
                                  <a:ext cx="166255" cy="19119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7" name="Oval 437"/>
                              <wps:cNvSpPr/>
                              <wps:spPr>
                                <a:xfrm>
                                  <a:off x="1230283" y="465513"/>
                                  <a:ext cx="165735" cy="19113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8" name="Oval 438"/>
                              <wps:cNvSpPr/>
                              <wps:spPr>
                                <a:xfrm>
                                  <a:off x="0" y="723207"/>
                                  <a:ext cx="166255" cy="19119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9" name="Oval 439"/>
                              <wps:cNvSpPr/>
                              <wps:spPr>
                                <a:xfrm>
                                  <a:off x="241069" y="723207"/>
                                  <a:ext cx="166255" cy="19119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2" name="Oval 192"/>
                              <wps:cNvSpPr/>
                              <wps:spPr>
                                <a:xfrm>
                                  <a:off x="482138" y="723207"/>
                                  <a:ext cx="166255" cy="19119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Oval 193"/>
                              <wps:cNvSpPr/>
                              <wps:spPr>
                                <a:xfrm>
                                  <a:off x="731521" y="723207"/>
                                  <a:ext cx="166255" cy="19119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4" name="Oval 194"/>
                              <wps:cNvSpPr/>
                              <wps:spPr>
                                <a:xfrm>
                                  <a:off x="989216" y="723207"/>
                                  <a:ext cx="166255" cy="191193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5" name="Oval 195"/>
                              <wps:cNvSpPr/>
                              <wps:spPr>
                                <a:xfrm>
                                  <a:off x="1230283" y="723207"/>
                                  <a:ext cx="165735" cy="19113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06340A" id="Group 57" o:spid="_x0000_s1026" style="position:absolute;margin-left:-14.85pt;margin-top:13.55pt;width:37.45pt;height:27.7pt;rotation:90;z-index:251773952;mso-width-relative:margin;mso-height-relative:margin" coordorigin="" coordsize="14043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">
                      <v:oval id="Oval 59" o:spid="_x0000_s1027" style="position:absolute;width:1662;height:1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ewSsYA&#10;AADbAAAADwAAAGRycy9kb3ducmV2LnhtbESPT2vCQBTE74V+h+UVeim6UTBodBUVLII9tP5Be3tk&#10;X5Ng9m3MbjX207tCweMwM79hRpPGlOJMtSssK+i0IxDEqdUFZwq2m0WrD8J5ZI2lZVJwJQeT8fPT&#10;CBNtL/xF57XPRICwS1BB7n2VSOnSnAy6tq2Ig/dja4M+yDqTusZLgJtSdqMolgYLDgs5VjTPKT2u&#10;f42C73gx4/hz9cYflUtnu3f8O+xPSr2+NNMhCE+Nf4T/20utoDeA+5fwA+T4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ewSsYAAADbAAAADwAAAAAAAAAAAAAAAACYAgAAZHJz&#10;L2Rvd25yZXYueG1sUEsFBgAAAAAEAAQA9QAAAIsDAAAAAA==&#10;" fillcolor="#4f81bd [3204]" strokecolor="#243f60 [1604]" strokeweight="2pt"/>
                      <v:oval id="Oval 60" o:spid="_x0000_s1028" style="position:absolute;left:2410;width:1663;height:1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HTasMA&#10;AADbAAAADwAAAGRycy9kb3ducmV2LnhtbERPTWvCQBC9C/0PyxS8iNm0hyAxq9SCpaAHtS2ttyE7&#10;JqHZ2TS7JtFf7x6EHh/vO1sOphYdta6yrOApikEQ51ZXXCj4/FhPZyCcR9ZYWyYFF3KwXDyMMky1&#10;7XlP3cEXIoSwS1FB6X2TSunykgy6yDbEgTvZ1qAPsC2kbrEP4aaWz3GcSIMVh4YSG3otKf89nI2C&#10;Y7JecbLbTHjbuHz19YbXn+8/pcaPw8schKfB/4vv7netIAnrw5fw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HTasMAAADbAAAADwAAAAAAAAAAAAAAAACYAgAAZHJzL2Rv&#10;d25yZXYueG1sUEsFBgAAAAAEAAQA9QAAAIgDAAAAAA==&#10;" fillcolor="#4f81bd [3204]" strokecolor="#243f60 [1604]" strokeweight="2pt"/>
                      <v:oval id="Oval 61" o:spid="_x0000_s1029" style="position:absolute;left:4904;width:1663;height:1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128cUA&#10;AADbAAAADwAAAGRycy9kb3ducmV2LnhtbESPQWvCQBSE7wX/w/IEL0U3eggSXaUKimAP1irq7ZF9&#10;JqHZtzG7auqv7wpCj8PMfMOMp40pxY1qV1hW0O9FIIhTqwvOFOy+F90hCOeRNZaWScEvOZhOWm9j&#10;TLS98xfdtj4TAcIuQQW591UipUtzMuh6tiIO3tnWBn2QdSZ1jfcAN6UcRFEsDRYcFnKsaJ5T+rO9&#10;GgWneDHjeLN+58/KpbP9Eh/Hw0WpTrv5GIHw1Pj/8Ku90griPjy/hB8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3XbxxQAAANsAAAAPAAAAAAAAAAAAAAAAAJgCAABkcnMv&#10;ZG93bnJldi54bWxQSwUGAAAAAAQABAD1AAAAigMAAAAA&#10;" fillcolor="#4f81bd [3204]" strokecolor="#243f60 [1604]" strokeweight="2pt"/>
                      <v:oval id="Oval 62" o:spid="_x0000_s1030" style="position:absolute;left:7398;width:1662;height:1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/ohsUA&#10;AADbAAAADwAAAGRycy9kb3ducmV2LnhtbESPT2vCQBTE7wW/w/IEL0U3eggluooKitAerH9Qb4/s&#10;Mwlm38bsVlM/fVcoeBxm5jfMaNKYUtyodoVlBf1eBII4tbrgTMFuu+h+gHAeWWNpmRT8koPJuPU2&#10;wkTbO3/TbeMzESDsElSQe18lUro0J4OuZyvi4J1tbdAHWWdS13gPcFPKQRTF0mDBYSHHiuY5pZfN&#10;j1Fwihczjtef7/xVuXS2X+LjeLgq1Wk30yEIT41/hf/bK60gHsDzS/gBcv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+iGxQAAANsAAAAPAAAAAAAAAAAAAAAAAJgCAABkcnMv&#10;ZG93bnJldi54bWxQSwUGAAAAAAQABAD1AAAAigMAAAAA&#10;" fillcolor="#4f81bd [3204]" strokecolor="#243f60 [1604]" strokeweight="2pt"/>
                      <v:oval id="Oval 63" o:spid="_x0000_s1031" style="position:absolute;left:9975;width:1662;height:1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NHcYA&#10;AADbAAAADwAAAGRycy9kb3ducmV2LnhtbESPT2vCQBTE70K/w/IKXkQ3tRBKdBO0oAjtwb+ot0f2&#10;mYRm36bZrab99N1CweMwM79hpllnanGl1lWWFTyNIhDEudUVFwr2u8XwBYTzyBpry6Tgmxxk6UNv&#10;iom2N97QdesLESDsElRQet8kUrq8JINuZBvi4F1sa9AH2RZSt3gLcFPLcRTF0mDFYaHEhl5Lyj+2&#10;X0bBOV7MOV6/Dfi9cfn8sMSf0/FTqf5jN5uA8NT5e/i/vdIK4mf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NNHcYAAADbAAAADwAAAAAAAAAAAAAAAACYAgAAZHJz&#10;L2Rvd25yZXYueG1sUEsFBgAAAAAEAAQA9QAAAIsDAAAAAA==&#10;" fillcolor="#4f81bd [3204]" strokecolor="#243f60 [1604]" strokeweight="2pt"/>
                      <v:oval id="Oval 341" o:spid="_x0000_s1032" style="position:absolute;left:12385;width:1658;height:1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gxHccA&#10;AADcAAAADwAAAGRycy9kb3ducmV2LnhtbESPT2vCQBTE7wW/w/IEL6VutCWU6Cq1oAjtwb+ot0f2&#10;mQSzb2N2q2k/vSsUPA4z8xtmOG5MKS5Uu8Kygl43AkGcWl1wpmCznr68g3AeWWNpmRT8koPxqPU0&#10;xETbKy/psvKZCBB2CSrIva8SKV2ak0HXtRVx8I62NuiDrDOpa7wGuCllP4piabDgsJBjRZ85pafV&#10;j1FwiKcTjhdfz/xduXSyneHffndWqtNuPgYgPDX+Ef5vz7WC17ce3M+EIyB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IMR3HAAAA3AAAAA8AAAAAAAAAAAAAAAAAmAIAAGRy&#10;cy9kb3ducmV2LnhtbFBLBQYAAAAABAAEAPUAAACMAwAAAAA=&#10;" fillcolor="#4f81bd [3204]" strokecolor="#243f60 [1604]" strokeweight="2pt"/>
                      <v:oval id="Oval 369" o:spid="_x0000_s1033" style="position:absolute;top:2244;width:1662;height:1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he8cA&#10;AADcAAAADwAAAGRycy9kb3ducmV2LnhtbESPQWvCQBSE74L/YXmCFzGbthBsdJVaUAr1oNZSvT2y&#10;zyQ0+zbNrpr667sFweMwM98wk1lrKnGmxpWWFTxEMQjizOqScwW7j8VwBMJ5ZI2VZVLwSw5m025n&#10;gqm2F97QeetzESDsUlRQeF+nUrqsIIMusjVx8I62MeiDbHKpG7wEuKnkYxwn0mDJYaHAml4Lyr63&#10;J6PgkCzmnKzfB7yqXTb/XOJ1//WjVL/XvoxBeGr9PXxrv2kFT8kz/J8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LYXvHAAAA3AAAAA8AAAAAAAAAAAAAAAAAmAIAAGRy&#10;cy9kb3ducmV2LnhtbFBLBQYAAAAABAAEAPUAAACMAwAAAAA=&#10;" fillcolor="#4f81bd [3204]" strokecolor="#243f60 [1604]" strokeweight="2pt"/>
                      <v:oval id="Oval 371" o:spid="_x0000_s1034" style="position:absolute;left:2410;top:2244;width:1663;height:1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T7oMcA&#10;AADcAAAADwAAAGRycy9kb3ducmV2LnhtbESPQWvCQBSE70L/w/IKXsRsrJBKdBUVlII9WG1pvT2y&#10;r0lo9m2aXTX667tCweMwM98wk1lrKnGixpWWFQyiGARxZnXJuYL3/ao/AuE8ssbKMim4kIPZ9KEz&#10;wVTbM7/RaedzESDsUlRQeF+nUrqsIIMusjVx8L5tY9AH2eRSN3gOcFPJpzhOpMGSw0KBNS0Lyn52&#10;R6PgkKwWnGw3PX6tXbb4WOP16/NXqe5jOx+D8NT6e/i//aIVDJ8HcDsTjo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k+6DHAAAA3AAAAA8AAAAAAAAAAAAAAAAAmAIAAGRy&#10;cy9kb3ducmV2LnhtbFBLBQYAAAAABAAEAPUAAACMAwAAAAA=&#10;" fillcolor="#4f81bd [3204]" strokecolor="#243f60 [1604]" strokeweight="2pt"/>
                      <v:oval id="Oval 387" o:spid="_x0000_s1035" style="position:absolute;left:4904;top:2244;width:1663;height:1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2aMcA&#10;AADcAAAADwAAAGRycy9kb3ducmV2LnhtbESPQWvCQBSE70L/w/IKvYhuqhAluooWLAV7UGup3h7Z&#10;ZxLMvo3ZVaO/visUehxm5htmPG1MKS5Uu8KygtduBII4tbrgTMH2a9EZgnAeWWNpmRTcyMF08tQa&#10;Y6Ltldd02fhMBAi7BBXk3leJlC7NyaDr2oo4eAdbG/RB1pnUNV4D3JSyF0WxNFhwWMixorec0uPm&#10;bBTs48Wc49WyzZ+VS+ff73jf/ZyUenluZiMQnhr/H/5rf2gF/eEAHmfCEZ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UtmjHAAAA3AAAAA8AAAAAAAAAAAAAAAAAmAIAAGRy&#10;cy9kb3ducmV2LnhtbFBLBQYAAAAABAAEAPUAAACMAwAAAAA=&#10;" fillcolor="#4f81bd [3204]" strokecolor="#243f60 [1604]" strokeweight="2pt"/>
                      <v:oval id="Oval 402" o:spid="_x0000_s1036" style="position:absolute;left:7398;top:2244;width:1662;height:1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bz8cA&#10;AADcAAAADwAAAGRycy9kb3ducmV2LnhtbESPT2vCQBTE7wW/w/KEXopuKhIkuooWlEI9tP5BvT2y&#10;zySYfRuzW41+elco9DjMzG+Y0aQxpbhQ7QrLCt67EQji1OqCMwWb9bwzAOE8ssbSMim4kYPJuPUy&#10;wkTbK//QZeUzESDsElSQe18lUro0J4Ouayvi4B1tbdAHWWdS13gNcFPKXhTF0mDBYSHHij5ySk+r&#10;X6PgEM9nHH9/vfGyculsu8D7fndW6rXdTIcgPDX+P/zX/tQK+lEPnmfCEZDj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a28/HAAAA3AAAAA8AAAAAAAAAAAAAAAAAmAIAAGRy&#10;cy9kb3ducmV2LnhtbFBLBQYAAAAABAAEAPUAAACMAwAAAAA=&#10;" fillcolor="#4f81bd [3204]" strokecolor="#243f60 [1604]" strokeweight="2pt"/>
                      <v:oval id="Oval 409" o:spid="_x0000_s1037" style="position:absolute;left:9975;top:2244;width:1662;height:1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5JvscA&#10;AADcAAAADwAAAGRycy9kb3ducmV2LnhtbESPT2vCQBTE74V+h+UVeim6USRodBUVLII9tP5Be3tk&#10;X5Ng9m3MbjX207tCweMwM79hRpPGlOJMtSssK+i0IxDEqdUFZwq2m0WrD8J5ZI2lZVJwJQeT8fPT&#10;CBNtL/xF57XPRICwS1BB7n2VSOnSnAy6tq2Ig/dja4M+yDqTusZLgJtSdqMolgYLDgs5VjTPKT2u&#10;f42C73gx4/hz9cYflUtnu3f8O+xPSr2+NNMhCE+Nf4T/20utoBcN4H4mHAE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+Sb7HAAAA3AAAAA8AAAAAAAAAAAAAAAAAmAIAAGRy&#10;cy9kb3ducmV2LnhtbFBLBQYAAAAABAAEAPUAAACMAwAAAAA=&#10;" fillcolor="#4f81bd [3204]" strokecolor="#243f60 [1604]" strokeweight="2pt"/>
                      <v:oval id="Oval 411" o:spid="_x0000_s1038" style="position:absolute;left:12385;top:2244;width:1658;height:1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HTZccA&#10;AADcAAAADwAAAGRycy9kb3ducmV2LnhtbESPT2vCQBTE7wW/w/IEL0U3kRIkuooWFKE9tP5BvT2y&#10;zySYfZtmt5r66btCocdhZn7DTGatqcSVGldaVhAPIhDEmdUl5wp222V/BMJ5ZI2VZVLwQw5m087T&#10;BFNtb/xJ143PRYCwS1FB4X2dSumyggy6ga2Jg3e2jUEfZJNL3eAtwE0lh1GUSIMlh4UCa3otKLts&#10;vo2CU7JccPLx9szvtcsW+xXej4cvpXrddj4G4an1/+G/9loreIljeJwJR0B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R02XHAAAA3AAAAA8AAAAAAAAAAAAAAAAAmAIAAGRy&#10;cy9kb3ducmV2LnhtbFBLBQYAAAAABAAEAPUAAACMAwAAAAA=&#10;" fillcolor="#4f81bd [3204]" strokecolor="#243f60 [1604]" strokeweight="2pt"/>
                      <v:oval id="Oval 412" o:spid="_x0000_s1039" style="position:absolute;top:4655;width:1662;height:1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NNEsYA&#10;AADcAAAADwAAAGRycy9kb3ducmV2LnhtbESPQWvCQBSE70L/w/IKvYhuFAkSXaUKlkI9qK2ot0f2&#10;NQlm36bZrUZ/vSsIHoeZ+YYZTxtTihPVrrCsoNeNQBCnVhecKfj5XnSGIJxH1lhaJgUXcjCdvLTG&#10;mGh75jWdNj4TAcIuQQW591UipUtzMui6tiIO3q+tDfog60zqGs8BbkrZj6JYGiw4LORY0Tyn9Lj5&#10;NwoO8WLG8eqrzcvKpbPtB173uz+l3l6b9xEIT41/hh/tT61g0OvD/Uw4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NNEsYAAADcAAAADwAAAAAAAAAAAAAAAACYAgAAZHJz&#10;L2Rvd25yZXYueG1sUEsFBgAAAAAEAAQA9QAAAIsDAAAAAA==&#10;" fillcolor="#4f81bd [3204]" strokecolor="#243f60 [1604]" strokeweight="2pt"/>
                      <v:oval id="Oval 424" o:spid="_x0000_s1040" style="position:absolute;left:2410;top:4655;width:1663;height:1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q6QMcA&#10;AADcAAAADwAAAGRycy9kb3ducmV2LnhtbESPT2vCQBTE7wW/w/IEL6VuFAkldRUtKIIe6p9SvT2y&#10;zyQ0+zZmV41+elco9DjMzG+Y4bgxpbhQ7QrLCnrdCARxanXBmYLddvb2DsJ5ZI2lZVJwIwfjUetl&#10;iIm2V17TZeMzESDsElSQe18lUro0J4Ouayvi4B1tbdAHWWdS13gNcFPKfhTF0mDBYSHHij5zSn83&#10;Z6PgEM+mHH8tX3lVuXT6Pcf7/uekVKfdTD5AeGr8f/ivvdAKBv0BPM+EIyBH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KukDHAAAA3AAAAA8AAAAAAAAAAAAAAAAAmAIAAGRy&#10;cy9kb3ducmV2LnhtbFBLBQYAAAAABAAEAPUAAACMAwAAAAA=&#10;" fillcolor="#4f81bd [3204]" strokecolor="#243f60 [1604]" strokeweight="2pt"/>
                      <v:oval id="Oval 425" o:spid="_x0000_s1041" style="position:absolute;left:4821;top:4655;width:1662;height:1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f28cA&#10;AADcAAAADwAAAGRycy9kb3ducmV2LnhtbESPT2vCQBTE74LfYXmCF6mbShtKdJVaUIR68C+tt0f2&#10;mQSzb9PsVmM/vSsUPA4z8xtmNGlMKc5Uu8Kygud+BII4tbrgTMFuO3t6A+E8ssbSMim4koPJuN0a&#10;YaLthdd03vhMBAi7BBXk3leJlC7NyaDr24o4eEdbG/RB1pnUNV4C3JRyEEWxNFhwWMixoo+c0tPm&#10;1yg4xLMpx6vPHi8rl073c/z7/vpRqttp3ocgPDX+Ef5vL7SCl8Er3M+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GH9vHAAAA3AAAAA8AAAAAAAAAAAAAAAAAmAIAAGRy&#10;cy9kb3ducmV2LnhtbFBLBQYAAAAABAAEAPUAAACMAwAAAAA=&#10;" fillcolor="#4f81bd [3204]" strokecolor="#243f60 [1604]" strokeweight="2pt"/>
                      <v:oval id="Oval 435" o:spid="_x0000_s1042" style="position:absolute;left:7315;top:4655;width:1662;height:1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+JBsgA&#10;AADcAAAADwAAAGRycy9kb3ducmV2LnhtbESPT2vCQBTE7wW/w/IEL0U3ahskukoVLIIeWv9ge3tk&#10;n0lo9m2aXTXtp3eFQo/DzPyGmcwaU4oL1a6wrKDfi0AQp1YXnCnY75bdEQjnkTWWlknBDzmYTVsP&#10;E0y0vfI7XbY+EwHCLkEFufdVIqVLczLoerYiDt7J1gZ9kHUmdY3XADelHERRLA0WHBZyrGiRU/q1&#10;PRsFn/FyzvHb+pE3lUvnh1f8/Th+K9VpNy9jEJ4a/x/+a6+0gqfhM9zPhCMgp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n4kGyAAAANwAAAAPAAAAAAAAAAAAAAAAAJgCAABk&#10;cnMvZG93bnJldi54bWxQSwUGAAAAAAQABAD1AAAAjQMAAAAA&#10;" fillcolor="#4f81bd [3204]" strokecolor="#243f60 [1604]" strokeweight="2pt"/>
                      <v:oval id="Oval 436" o:spid="_x0000_s1043" style="position:absolute;left:9892;top:4655;width:1662;height:1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0XcccA&#10;AADcAAAADwAAAGRycy9kb3ducmV2LnhtbESPT2vCQBTE70K/w/IKXkQ3agkSXaUKSkEP9R/a2yP7&#10;moRm38bsVmM/fbdQ8DjMzG+YyawxpbhS7QrLCvq9CARxanXBmYLDftkdgXAeWWNpmRTcycFs+tSa&#10;YKLtjbd03flMBAi7BBXk3leJlC7NyaDr2Yo4eJ+2NuiDrDOpa7wFuCnlIIpiabDgsJBjRYuc0q/d&#10;t1HwES/nHL+vO7ypXDo/rvDnfLoo1X5uXscgPDX+Ef5vv2kFL8MY/s6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NF3HHAAAA3AAAAA8AAAAAAAAAAAAAAAAAmAIAAGRy&#10;cy9kb3ducmV2LnhtbFBLBQYAAAAABAAEAPUAAACMAwAAAAA=&#10;" fillcolor="#4f81bd [3204]" strokecolor="#243f60 [1604]" strokeweight="2pt"/>
                      <v:oval id="Oval 437" o:spid="_x0000_s1044" style="position:absolute;left:12302;top:4655;width:1658;height:1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Gy6scA&#10;AADcAAAADwAAAGRycy9kb3ducmV2LnhtbESPW2vCQBSE34X+h+UU+iK66YUo0VVqwSLog1fUt0P2&#10;NAnNnk2zq6b99a5Q8HGYmW+Y4bgxpThT7QrLCp67EQji1OqCMwXbzbTTB+E8ssbSMin4JQfj0UNr&#10;iIm2F17Ree0zESDsElSQe18lUro0J4Ouayvi4H3Z2qAPss6krvES4KaUL1EUS4MFh4UcK/rIKf1e&#10;n4yCYzydcLyct3lRuXSy+8S/w/5HqafH5n0AwlPj7+H/9kwreHvtwe1MOAJyd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BsurHAAAA3AAAAA8AAAAAAAAAAAAAAAAAmAIAAGRy&#10;cy9kb3ducmV2LnhtbFBLBQYAAAAABAAEAPUAAACMAwAAAAA=&#10;" fillcolor="#4f81bd [3204]" strokecolor="#243f60 [1604]" strokeweight="2pt"/>
                      <v:oval id="Oval 438" o:spid="_x0000_s1045" style="position:absolute;top:7232;width:1662;height:1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4mmMQA&#10;AADcAAAADwAAAGRycy9kb3ducmV2LnhtbERPy2rCQBTdF/yH4QrdFJ30QZDoJFRBKbQL6wN1d8lc&#10;k2DmTsyMmvbrO4uCy8N5T7LO1OJKrassK3geRiCIc6srLhRs1vPBCITzyBpry6Tghxxkae9hgom2&#10;N/6m68oXIoSwS1BB6X2TSOnykgy6oW2IA3e0rUEfYFtI3eIthJtavkRRLA1WHBpKbGhWUn5aXYyC&#10;Qzyfcrz8fOKvxuXT7QJ/97uzUo/97n0MwlPn7+J/94dW8PYa1oYz4Qj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eJpjEAAAA3AAAAA8AAAAAAAAAAAAAAAAAmAIAAGRycy9k&#10;b3ducmV2LnhtbFBLBQYAAAAABAAEAPUAAACJAwAAAAA=&#10;" fillcolor="#4f81bd [3204]" strokecolor="#243f60 [1604]" strokeweight="2pt"/>
                      <v:oval id="Oval 439" o:spid="_x0000_s1046" style="position:absolute;left:2410;top:7232;width:1663;height:1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DA8cA&#10;AADcAAAADwAAAGRycy9kb3ducmV2LnhtbESPW2vCQBSE34X+h+UU+iK66YWg0VVqwSLog1fUt0P2&#10;NAnNnk2zq6b99a5Q8HGYmW+Y4bgxpThT7QrLCp67EQji1OqCMwXbzbTTA+E8ssbSMin4JQfj0UNr&#10;iIm2F17Ree0zESDsElSQe18lUro0J4Ouayvi4H3Z2qAPss6krvES4KaUL1EUS4MFh4UcK/rIKf1e&#10;n4yCYzydcLyct3lRuXSy+8S/w/5HqafH5n0AwlPj7+H/9kwreHvtw+1MOAJyd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SgwPHAAAA3AAAAA8AAAAAAAAAAAAAAAAAmAIAAGRy&#10;cy9kb3ducmV2LnhtbFBLBQYAAAAABAAEAPUAAACMAwAAAAA=&#10;" fillcolor="#4f81bd [3204]" strokecolor="#243f60 [1604]" strokeweight="2pt"/>
                      <v:oval id="Oval 192" o:spid="_x0000_s1047" style="position:absolute;left:4821;top:7232;width:1662;height:1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7tzMQA&#10;AADcAAAADwAAAGRycy9kb3ducmV2LnhtbERPS2vCQBC+C/0PyxS8FN3oIdTUVapgEfRgfWC9Ddkx&#10;Cc3OptlVo7/eFQre5uN7znDcmFKcqXaFZQW9bgSCOLW64EzBdjPrvINwHlljaZkUXMnBePTSGmKi&#10;7YW/6bz2mQgh7BJUkHtfJVK6NCeDrmsr4sAdbW3QB1hnUtd4CeGmlP0oiqXBgkNDjhVNc0p/1yej&#10;4BDPJhyvFm+8rFw62X3h7Wf/p1T7tfn8AOGp8U/xv3uuw/xBHx7PhAvk6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+7czEAAAA3AAAAA8AAAAAAAAAAAAAAAAAmAIAAGRycy9k&#10;b3ducmV2LnhtbFBLBQYAAAAABAAEAPUAAACJAwAAAAA=&#10;" fillcolor="#4f81bd [3204]" strokecolor="#243f60 [1604]" strokeweight="2pt"/>
                      <v:oval id="Oval 193" o:spid="_x0000_s1048" style="position:absolute;left:7315;top:7232;width:1662;height:1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JIV8UA&#10;AADcAAAADwAAAGRycy9kb3ducmV2LnhtbERPTWvCQBC9C/6HZQQvYjZtIdjoKrWgFOpBraV6G7Jj&#10;EpqdTbOrpv76bkHwNo/3OZNZaypxpsaVlhU8RDEI4szqknMFu4/FcATCeWSNlWVS8EsOZtNuZ4Kp&#10;thfe0HnrcxFC2KWooPC+TqV0WUEGXWRr4sAdbWPQB9jkUjd4CeGmko9xnEiDJYeGAmt6LSj73p6M&#10;gkOymHOyfh/wqnbZ/HOJ1/3Xj1L9XvsyBuGp9Xfxzf2mw/znJ/h/Jlw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khXxQAAANwAAAAPAAAAAAAAAAAAAAAAAJgCAABkcnMv&#10;ZG93bnJldi54bWxQSwUGAAAAAAQABAD1AAAAigMAAAAA&#10;" fillcolor="#4f81bd [3204]" strokecolor="#243f60 [1604]" strokeweight="2pt"/>
                      <v:oval id="Oval 194" o:spid="_x0000_s1049" style="position:absolute;left:9892;top:7232;width:1662;height:19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vQI8UA&#10;AADcAAAADwAAAGRycy9kb3ducmV2LnhtbERPTWvCQBC9C/6HZQQvYjYtJdjoKrWgFOpBraV6G7Jj&#10;EpqdTbOrpv76bkHwNo/3OZNZaypxpsaVlhU8RDEI4szqknMFu4/FcATCeWSNlWVS8EsOZtNuZ4Kp&#10;thfe0HnrcxFC2KWooPC+TqV0WUEGXWRr4sAdbWPQB9jkUjd4CeGmko9xnEiDJYeGAmt6LSj73p6M&#10;gkOymHOyfh/wqnbZ/HOJ1/3Xj1L9XvsyBuGp9Xfxzf2mw/znJ/h/Jlw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9AjxQAAANwAAAAPAAAAAAAAAAAAAAAAAJgCAABkcnMv&#10;ZG93bnJldi54bWxQSwUGAAAAAAQABAD1AAAAigMAAAAA&#10;" fillcolor="#4f81bd [3204]" strokecolor="#243f60 [1604]" strokeweight="2pt"/>
                      <v:oval id="Oval 195" o:spid="_x0000_s1050" style="position:absolute;left:12302;top:7232;width:1658;height:1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d1uMUA&#10;AADcAAAADwAAAGRycy9kb3ducmV2LnhtbERPTWvCQBC9C/6HZQQvYjYtNNjoKrWgFOpBraV6G7Jj&#10;EpqdTbOrpv76bkHwNo/3OZNZaypxpsaVlhU8RDEI4szqknMFu4/FcATCeWSNlWVS8EsOZtNuZ4Kp&#10;thfe0HnrcxFC2KWooPC+TqV0WUEGXWRr4sAdbWPQB9jkUjd4CeGmko9xnEiDJYeGAmt6LSj73p6M&#10;gkOymHOyfh/wqnbZ/HOJ1/3Xj1L9XvsyBuGp9Xfxzf2mw/znJ/h/Jlw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l3W4xQAAANwAAAAPAAAAAAAAAAAAAAAAAJgCAABkcnMv&#10;ZG93bnJldi54bWxQSwUGAAAAAAQABAD1AAAAigMAAAAA&#10;" fillcolor="#4f81bd [3204]" strokecolor="#243f60 [1604]" strokeweight="2pt"/>
                      <w10:wrap type="topAndBottom"/>
                    </v:group>
                  </w:pict>
                </mc:Fallback>
              </mc:AlternateContent>
            </w:r>
            <w:r w:rsidR="006B644F">
              <w:rPr>
                <w:rFonts w:ascii="Arial" w:hAnsi="Arial" w:cs="Arial"/>
                <w:sz w:val="20"/>
                <w:szCs w:val="20"/>
              </w:rPr>
              <w:t>Arrays show 6 groups of 4 so</w:t>
            </w:r>
          </w:p>
          <w:p w:rsidR="006B644F" w:rsidRPr="00BE1AD3" w:rsidRDefault="006B644F" w:rsidP="006B64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24 ÷ 4 = 6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87A0E" w:rsidRDefault="006B644F" w:rsidP="00433F30">
            <w:pPr>
              <w:rPr>
                <w:rFonts w:ascii="Arial" w:hAnsi="Arial" w:cs="Arial"/>
                <w:b/>
                <w:color w:val="000000" w:themeColor="text1"/>
              </w:rPr>
            </w:pPr>
            <w:r w:rsidRPr="009575AD">
              <w:rPr>
                <w:rFonts w:ascii="Arial" w:hAnsi="Arial" w:cs="Arial"/>
                <w:b/>
                <w:color w:val="000000" w:themeColor="text1"/>
              </w:rPr>
              <w:t>Division as grouping</w:t>
            </w:r>
          </w:p>
          <w:p w:rsidR="00546DA1" w:rsidRPr="009575AD" w:rsidRDefault="00546DA1" w:rsidP="00433F30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E946D1" w:rsidRPr="00E946D1" w:rsidRDefault="00C610D4" w:rsidP="00433F30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943936" behindDoc="0" locked="0" layoutInCell="1" allowOverlap="1" wp14:anchorId="5F3ACF76" wp14:editId="6E35DD92">
                      <wp:simplePos x="0" y="0"/>
                      <wp:positionH relativeFrom="column">
                        <wp:posOffset>1515161</wp:posOffset>
                      </wp:positionH>
                      <wp:positionV relativeFrom="paragraph">
                        <wp:posOffset>115460</wp:posOffset>
                      </wp:positionV>
                      <wp:extent cx="1695450" cy="808965"/>
                      <wp:effectExtent l="0" t="0" r="0" b="0"/>
                      <wp:wrapNone/>
                      <wp:docPr id="165" name="Group 1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5450" cy="808965"/>
                                <a:chOff x="-106664" y="-117880"/>
                                <a:chExt cx="3321644" cy="1184194"/>
                              </a:xfrm>
                            </wpg:grpSpPr>
                            <wps:wsp>
                              <wps:cNvPr id="166" name="Freeform 166"/>
                              <wps:cNvSpPr/>
                              <wps:spPr>
                                <a:xfrm>
                                  <a:off x="0" y="266700"/>
                                  <a:ext cx="1666875" cy="352425"/>
                                </a:xfrm>
                                <a:custGeom>
                                  <a:avLst/>
                                  <a:gdLst>
                                    <a:gd name="connsiteX0" fmla="*/ 0 w 563102"/>
                                    <a:gd name="connsiteY0" fmla="*/ 381000 h 409575"/>
                                    <a:gd name="connsiteX1" fmla="*/ 19050 w 563102"/>
                                    <a:gd name="connsiteY1" fmla="*/ 152400 h 409575"/>
                                    <a:gd name="connsiteX2" fmla="*/ 28575 w 563102"/>
                                    <a:gd name="connsiteY2" fmla="*/ 123825 h 409575"/>
                                    <a:gd name="connsiteX3" fmla="*/ 57150 w 563102"/>
                                    <a:gd name="connsiteY3" fmla="*/ 95250 h 409575"/>
                                    <a:gd name="connsiteX4" fmla="*/ 76200 w 563102"/>
                                    <a:gd name="connsiteY4" fmla="*/ 66675 h 409575"/>
                                    <a:gd name="connsiteX5" fmla="*/ 142875 w 563102"/>
                                    <a:gd name="connsiteY5" fmla="*/ 19050 h 409575"/>
                                    <a:gd name="connsiteX6" fmla="*/ 190500 w 563102"/>
                                    <a:gd name="connsiteY6" fmla="*/ 9525 h 409575"/>
                                    <a:gd name="connsiteX7" fmla="*/ 219075 w 563102"/>
                                    <a:gd name="connsiteY7" fmla="*/ 0 h 409575"/>
                                    <a:gd name="connsiteX8" fmla="*/ 381000 w 563102"/>
                                    <a:gd name="connsiteY8" fmla="*/ 19050 h 409575"/>
                                    <a:gd name="connsiteX9" fmla="*/ 438150 w 563102"/>
                                    <a:gd name="connsiteY9" fmla="*/ 38100 h 409575"/>
                                    <a:gd name="connsiteX10" fmla="*/ 466725 w 563102"/>
                                    <a:gd name="connsiteY10" fmla="*/ 47625 h 409575"/>
                                    <a:gd name="connsiteX11" fmla="*/ 485775 w 563102"/>
                                    <a:gd name="connsiteY11" fmla="*/ 76200 h 409575"/>
                                    <a:gd name="connsiteX12" fmla="*/ 514350 w 563102"/>
                                    <a:gd name="connsiteY12" fmla="*/ 104775 h 409575"/>
                                    <a:gd name="connsiteX13" fmla="*/ 533400 w 563102"/>
                                    <a:gd name="connsiteY13" fmla="*/ 161925 h 409575"/>
                                    <a:gd name="connsiteX14" fmla="*/ 542925 w 563102"/>
                                    <a:gd name="connsiteY14" fmla="*/ 190500 h 409575"/>
                                    <a:gd name="connsiteX15" fmla="*/ 552450 w 563102"/>
                                    <a:gd name="connsiteY15" fmla="*/ 219075 h 409575"/>
                                    <a:gd name="connsiteX16" fmla="*/ 561975 w 563102"/>
                                    <a:gd name="connsiteY16" fmla="*/ 257175 h 409575"/>
                                    <a:gd name="connsiteX17" fmla="*/ 561975 w 563102"/>
                                    <a:gd name="connsiteY17" fmla="*/ 40957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563102" h="409575">
                                      <a:moveTo>
                                        <a:pt x="0" y="381000"/>
                                      </a:moveTo>
                                      <a:cubicBezTo>
                                        <a:pt x="6507" y="250852"/>
                                        <a:pt x="-5139" y="237063"/>
                                        <a:pt x="19050" y="152400"/>
                                      </a:cubicBezTo>
                                      <a:cubicBezTo>
                                        <a:pt x="21808" y="142746"/>
                                        <a:pt x="23006" y="132179"/>
                                        <a:pt x="28575" y="123825"/>
                                      </a:cubicBezTo>
                                      <a:cubicBezTo>
                                        <a:pt x="36047" y="112617"/>
                                        <a:pt x="48526" y="105598"/>
                                        <a:pt x="57150" y="95250"/>
                                      </a:cubicBezTo>
                                      <a:cubicBezTo>
                                        <a:pt x="64479" y="86456"/>
                                        <a:pt x="68105" y="74770"/>
                                        <a:pt x="76200" y="66675"/>
                                      </a:cubicBezTo>
                                      <a:cubicBezTo>
                                        <a:pt x="77514" y="65361"/>
                                        <a:pt x="134222" y="22295"/>
                                        <a:pt x="142875" y="19050"/>
                                      </a:cubicBezTo>
                                      <a:cubicBezTo>
                                        <a:pt x="158034" y="13366"/>
                                        <a:pt x="174794" y="13452"/>
                                        <a:pt x="190500" y="9525"/>
                                      </a:cubicBezTo>
                                      <a:cubicBezTo>
                                        <a:pt x="200240" y="7090"/>
                                        <a:pt x="209550" y="3175"/>
                                        <a:pt x="219075" y="0"/>
                                      </a:cubicBezTo>
                                      <a:cubicBezTo>
                                        <a:pt x="300482" y="6262"/>
                                        <a:pt x="320280" y="834"/>
                                        <a:pt x="381000" y="19050"/>
                                      </a:cubicBezTo>
                                      <a:cubicBezTo>
                                        <a:pt x="400234" y="24820"/>
                                        <a:pt x="419100" y="31750"/>
                                        <a:pt x="438150" y="38100"/>
                                      </a:cubicBezTo>
                                      <a:lnTo>
                                        <a:pt x="466725" y="47625"/>
                                      </a:lnTo>
                                      <a:cubicBezTo>
                                        <a:pt x="473075" y="57150"/>
                                        <a:pt x="478446" y="67406"/>
                                        <a:pt x="485775" y="76200"/>
                                      </a:cubicBezTo>
                                      <a:cubicBezTo>
                                        <a:pt x="494399" y="86548"/>
                                        <a:pt x="507808" y="93000"/>
                                        <a:pt x="514350" y="104775"/>
                                      </a:cubicBezTo>
                                      <a:cubicBezTo>
                                        <a:pt x="524102" y="122328"/>
                                        <a:pt x="527050" y="142875"/>
                                        <a:pt x="533400" y="161925"/>
                                      </a:cubicBezTo>
                                      <a:lnTo>
                                        <a:pt x="542925" y="190500"/>
                                      </a:lnTo>
                                      <a:cubicBezTo>
                                        <a:pt x="546100" y="200025"/>
                                        <a:pt x="550015" y="209335"/>
                                        <a:pt x="552450" y="219075"/>
                                      </a:cubicBezTo>
                                      <a:cubicBezTo>
                                        <a:pt x="555625" y="231775"/>
                                        <a:pt x="561321" y="244100"/>
                                        <a:pt x="561975" y="257175"/>
                                      </a:cubicBezTo>
                                      <a:cubicBezTo>
                                        <a:pt x="564512" y="307912"/>
                                        <a:pt x="561975" y="358775"/>
                                        <a:pt x="561975" y="409575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Straight Connector 167"/>
                              <wps:cNvCnPr/>
                              <wps:spPr>
                                <a:xfrm>
                                  <a:off x="0" y="619125"/>
                                  <a:ext cx="2695575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8" name="Freeform 168"/>
                              <wps:cNvSpPr/>
                              <wps:spPr>
                                <a:xfrm>
                                  <a:off x="1695450" y="295275"/>
                                  <a:ext cx="714375" cy="323850"/>
                                </a:xfrm>
                                <a:custGeom>
                                  <a:avLst/>
                                  <a:gdLst>
                                    <a:gd name="connsiteX0" fmla="*/ 0 w 563102"/>
                                    <a:gd name="connsiteY0" fmla="*/ 381000 h 409575"/>
                                    <a:gd name="connsiteX1" fmla="*/ 19050 w 563102"/>
                                    <a:gd name="connsiteY1" fmla="*/ 152400 h 409575"/>
                                    <a:gd name="connsiteX2" fmla="*/ 28575 w 563102"/>
                                    <a:gd name="connsiteY2" fmla="*/ 123825 h 409575"/>
                                    <a:gd name="connsiteX3" fmla="*/ 57150 w 563102"/>
                                    <a:gd name="connsiteY3" fmla="*/ 95250 h 409575"/>
                                    <a:gd name="connsiteX4" fmla="*/ 76200 w 563102"/>
                                    <a:gd name="connsiteY4" fmla="*/ 66675 h 409575"/>
                                    <a:gd name="connsiteX5" fmla="*/ 142875 w 563102"/>
                                    <a:gd name="connsiteY5" fmla="*/ 19050 h 409575"/>
                                    <a:gd name="connsiteX6" fmla="*/ 190500 w 563102"/>
                                    <a:gd name="connsiteY6" fmla="*/ 9525 h 409575"/>
                                    <a:gd name="connsiteX7" fmla="*/ 219075 w 563102"/>
                                    <a:gd name="connsiteY7" fmla="*/ 0 h 409575"/>
                                    <a:gd name="connsiteX8" fmla="*/ 381000 w 563102"/>
                                    <a:gd name="connsiteY8" fmla="*/ 19050 h 409575"/>
                                    <a:gd name="connsiteX9" fmla="*/ 438150 w 563102"/>
                                    <a:gd name="connsiteY9" fmla="*/ 38100 h 409575"/>
                                    <a:gd name="connsiteX10" fmla="*/ 466725 w 563102"/>
                                    <a:gd name="connsiteY10" fmla="*/ 47625 h 409575"/>
                                    <a:gd name="connsiteX11" fmla="*/ 485775 w 563102"/>
                                    <a:gd name="connsiteY11" fmla="*/ 76200 h 409575"/>
                                    <a:gd name="connsiteX12" fmla="*/ 514350 w 563102"/>
                                    <a:gd name="connsiteY12" fmla="*/ 104775 h 409575"/>
                                    <a:gd name="connsiteX13" fmla="*/ 533400 w 563102"/>
                                    <a:gd name="connsiteY13" fmla="*/ 161925 h 409575"/>
                                    <a:gd name="connsiteX14" fmla="*/ 542925 w 563102"/>
                                    <a:gd name="connsiteY14" fmla="*/ 190500 h 409575"/>
                                    <a:gd name="connsiteX15" fmla="*/ 552450 w 563102"/>
                                    <a:gd name="connsiteY15" fmla="*/ 219075 h 409575"/>
                                    <a:gd name="connsiteX16" fmla="*/ 561975 w 563102"/>
                                    <a:gd name="connsiteY16" fmla="*/ 257175 h 409575"/>
                                    <a:gd name="connsiteX17" fmla="*/ 561975 w 563102"/>
                                    <a:gd name="connsiteY17" fmla="*/ 40957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563102" h="409575">
                                      <a:moveTo>
                                        <a:pt x="0" y="381000"/>
                                      </a:moveTo>
                                      <a:cubicBezTo>
                                        <a:pt x="6507" y="250852"/>
                                        <a:pt x="-5139" y="237063"/>
                                        <a:pt x="19050" y="152400"/>
                                      </a:cubicBezTo>
                                      <a:cubicBezTo>
                                        <a:pt x="21808" y="142746"/>
                                        <a:pt x="23006" y="132179"/>
                                        <a:pt x="28575" y="123825"/>
                                      </a:cubicBezTo>
                                      <a:cubicBezTo>
                                        <a:pt x="36047" y="112617"/>
                                        <a:pt x="48526" y="105598"/>
                                        <a:pt x="57150" y="95250"/>
                                      </a:cubicBezTo>
                                      <a:cubicBezTo>
                                        <a:pt x="64479" y="86456"/>
                                        <a:pt x="68105" y="74770"/>
                                        <a:pt x="76200" y="66675"/>
                                      </a:cubicBezTo>
                                      <a:cubicBezTo>
                                        <a:pt x="77514" y="65361"/>
                                        <a:pt x="134222" y="22295"/>
                                        <a:pt x="142875" y="19050"/>
                                      </a:cubicBezTo>
                                      <a:cubicBezTo>
                                        <a:pt x="158034" y="13366"/>
                                        <a:pt x="174794" y="13452"/>
                                        <a:pt x="190500" y="9525"/>
                                      </a:cubicBezTo>
                                      <a:cubicBezTo>
                                        <a:pt x="200240" y="7090"/>
                                        <a:pt x="209550" y="3175"/>
                                        <a:pt x="219075" y="0"/>
                                      </a:cubicBezTo>
                                      <a:cubicBezTo>
                                        <a:pt x="300482" y="6262"/>
                                        <a:pt x="320280" y="834"/>
                                        <a:pt x="381000" y="19050"/>
                                      </a:cubicBezTo>
                                      <a:cubicBezTo>
                                        <a:pt x="400234" y="24820"/>
                                        <a:pt x="419100" y="31750"/>
                                        <a:pt x="438150" y="38100"/>
                                      </a:cubicBezTo>
                                      <a:lnTo>
                                        <a:pt x="466725" y="47625"/>
                                      </a:lnTo>
                                      <a:cubicBezTo>
                                        <a:pt x="473075" y="57150"/>
                                        <a:pt x="478446" y="67406"/>
                                        <a:pt x="485775" y="76200"/>
                                      </a:cubicBezTo>
                                      <a:cubicBezTo>
                                        <a:pt x="494399" y="86548"/>
                                        <a:pt x="507808" y="93000"/>
                                        <a:pt x="514350" y="104775"/>
                                      </a:cubicBezTo>
                                      <a:cubicBezTo>
                                        <a:pt x="524102" y="122328"/>
                                        <a:pt x="527050" y="142875"/>
                                        <a:pt x="533400" y="161925"/>
                                      </a:cubicBezTo>
                                      <a:lnTo>
                                        <a:pt x="542925" y="190500"/>
                                      </a:lnTo>
                                      <a:cubicBezTo>
                                        <a:pt x="546100" y="200025"/>
                                        <a:pt x="550015" y="209335"/>
                                        <a:pt x="552450" y="219075"/>
                                      </a:cubicBezTo>
                                      <a:cubicBezTo>
                                        <a:pt x="555625" y="231775"/>
                                        <a:pt x="561321" y="244100"/>
                                        <a:pt x="561975" y="257175"/>
                                      </a:cubicBezTo>
                                      <a:cubicBezTo>
                                        <a:pt x="564512" y="307912"/>
                                        <a:pt x="561975" y="358775"/>
                                        <a:pt x="561975" y="409575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9" name="Freeform 169"/>
                              <wps:cNvSpPr/>
                              <wps:spPr>
                                <a:xfrm>
                                  <a:off x="2419350" y="361950"/>
                                  <a:ext cx="257313" cy="258151"/>
                                </a:xfrm>
                                <a:custGeom>
                                  <a:avLst/>
                                  <a:gdLst>
                                    <a:gd name="connsiteX0" fmla="*/ 28575 w 257313"/>
                                    <a:gd name="connsiteY0" fmla="*/ 239101 h 258151"/>
                                    <a:gd name="connsiteX1" fmla="*/ 19050 w 257313"/>
                                    <a:gd name="connsiteY1" fmla="*/ 181951 h 258151"/>
                                    <a:gd name="connsiteX2" fmla="*/ 0 w 257313"/>
                                    <a:gd name="connsiteY2" fmla="*/ 115276 h 258151"/>
                                    <a:gd name="connsiteX3" fmla="*/ 57150 w 257313"/>
                                    <a:gd name="connsiteY3" fmla="*/ 976 h 258151"/>
                                    <a:gd name="connsiteX4" fmla="*/ 133350 w 257313"/>
                                    <a:gd name="connsiteY4" fmla="*/ 10501 h 258151"/>
                                    <a:gd name="connsiteX5" fmla="*/ 161925 w 257313"/>
                                    <a:gd name="connsiteY5" fmla="*/ 20026 h 258151"/>
                                    <a:gd name="connsiteX6" fmla="*/ 171450 w 257313"/>
                                    <a:gd name="connsiteY6" fmla="*/ 48601 h 258151"/>
                                    <a:gd name="connsiteX7" fmla="*/ 190500 w 257313"/>
                                    <a:gd name="connsiteY7" fmla="*/ 77176 h 258151"/>
                                    <a:gd name="connsiteX8" fmla="*/ 209550 w 257313"/>
                                    <a:gd name="connsiteY8" fmla="*/ 115276 h 258151"/>
                                    <a:gd name="connsiteX9" fmla="*/ 219075 w 257313"/>
                                    <a:gd name="connsiteY9" fmla="*/ 143851 h 258151"/>
                                    <a:gd name="connsiteX10" fmla="*/ 238125 w 257313"/>
                                    <a:gd name="connsiteY10" fmla="*/ 172426 h 258151"/>
                                    <a:gd name="connsiteX11" fmla="*/ 257175 w 257313"/>
                                    <a:gd name="connsiteY11" fmla="*/ 258151 h 25815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</a:cxnLst>
                                  <a:rect l="l" t="t" r="r" b="b"/>
                                  <a:pathLst>
                                    <a:path w="257313" h="258151">
                                      <a:moveTo>
                                        <a:pt x="28575" y="239101"/>
                                      </a:moveTo>
                                      <a:cubicBezTo>
                                        <a:pt x="25400" y="220051"/>
                                        <a:pt x="22838" y="200889"/>
                                        <a:pt x="19050" y="181951"/>
                                      </a:cubicBezTo>
                                      <a:cubicBezTo>
                                        <a:pt x="13070" y="152051"/>
                                        <a:pt x="9078" y="142511"/>
                                        <a:pt x="0" y="115276"/>
                                      </a:cubicBezTo>
                                      <a:cubicBezTo>
                                        <a:pt x="7224" y="82768"/>
                                        <a:pt x="3914" y="9849"/>
                                        <a:pt x="57150" y="976"/>
                                      </a:cubicBezTo>
                                      <a:cubicBezTo>
                                        <a:pt x="82399" y="-3232"/>
                                        <a:pt x="107950" y="7326"/>
                                        <a:pt x="133350" y="10501"/>
                                      </a:cubicBezTo>
                                      <a:cubicBezTo>
                                        <a:pt x="142875" y="13676"/>
                                        <a:pt x="154825" y="12926"/>
                                        <a:pt x="161925" y="20026"/>
                                      </a:cubicBezTo>
                                      <a:cubicBezTo>
                                        <a:pt x="169025" y="27126"/>
                                        <a:pt x="166960" y="39621"/>
                                        <a:pt x="171450" y="48601"/>
                                      </a:cubicBezTo>
                                      <a:cubicBezTo>
                                        <a:pt x="176570" y="58840"/>
                                        <a:pt x="184820" y="67237"/>
                                        <a:pt x="190500" y="77176"/>
                                      </a:cubicBezTo>
                                      <a:cubicBezTo>
                                        <a:pt x="197545" y="89504"/>
                                        <a:pt x="203957" y="102225"/>
                                        <a:pt x="209550" y="115276"/>
                                      </a:cubicBezTo>
                                      <a:cubicBezTo>
                                        <a:pt x="213505" y="124504"/>
                                        <a:pt x="214585" y="134871"/>
                                        <a:pt x="219075" y="143851"/>
                                      </a:cubicBezTo>
                                      <a:cubicBezTo>
                                        <a:pt x="224195" y="154090"/>
                                        <a:pt x="233476" y="161965"/>
                                        <a:pt x="238125" y="172426"/>
                                      </a:cubicBezTo>
                                      <a:cubicBezTo>
                                        <a:pt x="260187" y="222066"/>
                                        <a:pt x="257175" y="217344"/>
                                        <a:pt x="257175" y="258151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78154" y="-117880"/>
                                  <a:ext cx="1155837" cy="510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553A" w:rsidRPr="002E7313" w:rsidRDefault="00C9553A" w:rsidP="00C610D4">
                                    <w:pPr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0000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 xml:space="preserve"> × 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796" y="-108981"/>
                                  <a:ext cx="1264683" cy="5102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553A" w:rsidRPr="002E7313" w:rsidRDefault="00C9553A" w:rsidP="001E42B5">
                                    <w:pPr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1E42B5">
                                      <w:rPr>
                                        <w:rFonts w:ascii="Arial" w:hAnsi="Arial" w:cs="Arial"/>
                                        <w:b/>
                                        <w:color w:val="FF0000"/>
                                      </w:rPr>
                                      <w:t>10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000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× 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06664" y="713888"/>
                                  <a:ext cx="525350" cy="3524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553A" w:rsidRPr="002E7313" w:rsidRDefault="00C9553A" w:rsidP="001E42B5">
                                    <w:pPr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6772" y="689998"/>
                                  <a:ext cx="1007267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553A" w:rsidRPr="002E7313" w:rsidRDefault="00C9553A" w:rsidP="001E42B5">
                                    <w:pPr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14903" y="682360"/>
                                  <a:ext cx="1200077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553A" w:rsidRPr="002E7313" w:rsidRDefault="00C9553A" w:rsidP="001E42B5">
                                    <w:pPr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42 43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3ACF76" id="Group 165" o:spid="_x0000_s1026" style="position:absolute;margin-left:119.3pt;margin-top:9.1pt;width:133.5pt;height:63.7pt;z-index:251943936;mso-width-relative:margin;mso-height-relative:margin" coordorigin="-1066,-1178" coordsize="33216,1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">
                      <v:shape id="Freeform 166" o:spid="_x0000_s1027" style="position:absolute;top:2667;width:16668;height:3524;visibility:visible;mso-wrap-style:square;v-text-anchor:middle" coordsize="563102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" path="m,381000c6507,250852,-5139,237063,19050,152400v2758,-9654,3956,-20221,9525,-28575c36047,112617,48526,105598,57150,95250,64479,86456,68105,74770,76200,66675v1314,-1314,58022,-44380,66675,-47625c158034,13366,174794,13452,190500,9525,200240,7090,209550,3175,219075,v81407,6262,101205,834,161925,19050c400234,24820,419100,31750,438150,38100r28575,9525c473075,57150,478446,67406,485775,76200v8624,10348,22033,16800,28575,28575c524102,122328,527050,142875,533400,161925r9525,28575c546100,200025,550015,209335,552450,219075v3175,12700,8871,25025,9525,38100c564512,307912,561975,358775,561975,409575e" filled="f" strokecolor="black [3213]" strokeweight="2pt">
                        <v:path arrowok="t" o:connecttype="custom" o:connectlocs="0,327837;56391,131135;84587,106547;169173,81959;225565,57372;422934,16392;563911,8196;648498,0;1127823,16392;1296996,32784;1381583,40980;1437974,65567;1522561,90155;1578952,139331;1607148,163919;1635343,188506;1663539,221290;1663539,352425" o:connectangles="0,0,0,0,0,0,0,0,0,0,0,0,0,0,0,0,0,0"/>
                      </v:shape>
                      <v:line id="Straight Connector 167" o:spid="_x0000_s1028" style="position:absolute;visibility:visible;mso-wrap-style:square" from="0,6191" to="26955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" strokecolor="black [3213]" strokeweight="2pt"/>
                      <v:shape id="Freeform 168" o:spid="_x0000_s1029" style="position:absolute;left:16954;top:2952;width:7144;height:3239;visibility:visible;mso-wrap-style:square;v-text-anchor:middle" coordsize="563102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" path="m,381000c6507,250852,-5139,237063,19050,152400v2758,-9654,3956,-20221,9525,-28575c36047,112617,48526,105598,57150,95250,64479,86456,68105,74770,76200,66675v1314,-1314,58022,-44380,66675,-47625c158034,13366,174794,13452,190500,9525,200240,7090,209550,3175,219075,v81407,6262,101205,834,161925,19050c400234,24820,419100,31750,438150,38100r28575,9525c473075,57150,478446,67406,485775,76200v8624,10348,22033,16800,28575,28575c524102,122328,527050,142875,533400,161925r9525,28575c546100,200025,550015,209335,552450,219075v3175,12700,8871,25025,9525,38100c564512,307912,561975,358775,561975,409575e" filled="f" strokecolor="black [3213]" strokeweight="2pt">
                        <v:path arrowok="t" o:connecttype="custom" o:connectlocs="0,301256;24168,120502;36251,97908;72503,75314;96671,52720;181257,15063;241676,7531;277928,0;483353,15063;555856,30126;592107,37657;616275,60251;652526,82845;676694,128034;688778,150628;700861,173222;712945,203348;712945,323850" o:connectangles="0,0,0,0,0,0,0,0,0,0,0,0,0,0,0,0,0,0"/>
                      </v:shape>
                      <v:shape id="Freeform 169" o:spid="_x0000_s1030" style="position:absolute;left:24193;top:3619;width:2573;height:2582;visibility:visible;mso-wrap-style:square;v-text-anchor:middle" coordsize="257313,258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" path="m28575,239101c25400,220051,22838,200889,19050,181951,13070,152051,9078,142511,,115276,7224,82768,3914,9849,57150,976v25249,-4208,50800,6350,76200,9525c142875,13676,154825,12926,161925,20026v7100,7100,5035,19595,9525,28575c176570,58840,184820,67237,190500,77176v7045,12328,13457,25049,19050,38100c213505,124504,214585,134871,219075,143851v5120,10239,14401,18114,19050,28575c260187,222066,257175,217344,257175,258151e" filled="f" strokecolor="yellow" strokeweight="2pt">
                        <v:path arrowok="t" o:connecttype="custom" o:connectlocs="28575,239101;19050,181951;0,115276;57150,976;133350,10501;161925,20026;171450,48601;190500,77176;209550,115276;219075,143851;238125,172426;257175,258151" o:connectangles="0,0,0,0,0,0,0,0,0,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1" type="#_x0000_t202" style="position:absolute;left:15781;top:-1178;width:11558;height:5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myd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" filled="f" stroked="f">
                        <v:textbox>
                          <w:txbxContent>
                            <w:p w:rsidR="00C9553A" w:rsidRPr="002E7313" w:rsidRDefault="00C9553A" w:rsidP="00C610D4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× 3</w:t>
                              </w:r>
                            </w:p>
                          </w:txbxContent>
                        </v:textbox>
                      </v:shape>
                      <v:shape id="_x0000_s1032" type="#_x0000_t202" style="position:absolute;left:1907;top:-1089;width:12647;height:5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" filled="f" stroked="f">
                        <v:textbox>
                          <w:txbxContent>
                            <w:p w:rsidR="00C9553A" w:rsidRPr="002E7313" w:rsidRDefault="00C9553A" w:rsidP="001E42B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1E42B5"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>10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× 3</w:t>
                              </w:r>
                            </w:p>
                          </w:txbxContent>
                        </v:textbox>
                      </v:shape>
                      <v:shape id="_x0000_s1033" type="#_x0000_t202" style="position:absolute;left:-1066;top:7138;width:5252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      <v:textbox>
                          <w:txbxContent>
                            <w:p w:rsidR="00C9553A" w:rsidRPr="002E7313" w:rsidRDefault="00C9553A" w:rsidP="001E42B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_x0000_s1034" type="#_x0000_t202" style="position:absolute;left:13367;top:6899;width:10073;height:3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76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" filled="f" stroked="f">
                        <v:textbox>
                          <w:txbxContent>
                            <w:p w:rsidR="00C9553A" w:rsidRPr="002E7313" w:rsidRDefault="00C9553A" w:rsidP="001E42B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30</w:t>
                              </w:r>
                            </w:p>
                          </w:txbxContent>
                        </v:textbox>
                      </v:shape>
                      <v:shape id="_x0000_s1035" type="#_x0000_t202" style="position:absolute;left:20149;top:6823;width:12000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th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NF3C35l4BGT+CwAA//8DAFBLAQItABQABgAIAAAAIQDb4fbL7gAAAIUBAAATAAAAAAAAAAAA&#10;AAAAAAAAAABbQ29udGVudF9UeXBlc10ueG1sUEsBAi0AFAAGAAgAAAAhAFr0LFu/AAAAFQEAAAsA&#10;AAAAAAAAAAAAAAAAHwEAAF9yZWxzLy5yZWxzUEsBAi0AFAAGAAgAAAAhAO36i2HEAAAA3AAAAA8A&#10;AAAAAAAAAAAAAAAABwIAAGRycy9kb3ducmV2LnhtbFBLBQYAAAAAAwADALcAAAD4AgAAAAA=&#10;" filled="f" stroked="f">
                        <v:textbox>
                          <w:txbxContent>
                            <w:p w:rsidR="00C9553A" w:rsidRPr="002E7313" w:rsidRDefault="00C9553A" w:rsidP="001E42B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42 43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946D1" w:rsidRPr="00E946D1">
              <w:rPr>
                <w:rFonts w:ascii="Arial" w:hAnsi="Arial" w:cs="Arial"/>
                <w:b/>
                <w:color w:val="000000" w:themeColor="text1"/>
              </w:rPr>
              <w:t>13 ÷ 3 = 4 r1</w:t>
            </w:r>
          </w:p>
          <w:p w:rsidR="006B644F" w:rsidRDefault="00546DA1" w:rsidP="00433F3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920384" behindDoc="0" locked="0" layoutInCell="1" allowOverlap="1" wp14:anchorId="238225F9" wp14:editId="52F7859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101834</wp:posOffset>
                      </wp:positionV>
                      <wp:extent cx="410845" cy="500380"/>
                      <wp:effectExtent l="0" t="0" r="27305" b="13970"/>
                      <wp:wrapNone/>
                      <wp:docPr id="142" name="Group 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845" cy="500380"/>
                                <a:chOff x="0" y="0"/>
                                <a:chExt cx="914400" cy="1552575"/>
                              </a:xfrm>
                            </wpg:grpSpPr>
                            <wps:wsp>
                              <wps:cNvPr id="143" name="Oval 143"/>
                              <wps:cNvSpPr/>
                              <wps:spPr>
                                <a:xfrm>
                                  <a:off x="0" y="0"/>
                                  <a:ext cx="257175" cy="2571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Oval 144"/>
                              <wps:cNvSpPr/>
                              <wps:spPr>
                                <a:xfrm>
                                  <a:off x="333375" y="0"/>
                                  <a:ext cx="257175" cy="2571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Oval 145"/>
                              <wps:cNvSpPr/>
                              <wps:spPr>
                                <a:xfrm>
                                  <a:off x="657225" y="0"/>
                                  <a:ext cx="257175" cy="2571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Oval 146"/>
                              <wps:cNvSpPr/>
                              <wps:spPr>
                                <a:xfrm>
                                  <a:off x="0" y="323850"/>
                                  <a:ext cx="257175" cy="2571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Oval 147"/>
                              <wps:cNvSpPr/>
                              <wps:spPr>
                                <a:xfrm>
                                  <a:off x="333375" y="323850"/>
                                  <a:ext cx="257175" cy="2571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Oval 148"/>
                              <wps:cNvSpPr/>
                              <wps:spPr>
                                <a:xfrm>
                                  <a:off x="657225" y="323850"/>
                                  <a:ext cx="257175" cy="2571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Oval 149"/>
                              <wps:cNvSpPr/>
                              <wps:spPr>
                                <a:xfrm>
                                  <a:off x="0" y="647700"/>
                                  <a:ext cx="257175" cy="2571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Oval 150"/>
                              <wps:cNvSpPr/>
                              <wps:spPr>
                                <a:xfrm>
                                  <a:off x="333375" y="647700"/>
                                  <a:ext cx="257175" cy="2571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Oval 151"/>
                              <wps:cNvSpPr/>
                              <wps:spPr>
                                <a:xfrm>
                                  <a:off x="657225" y="647700"/>
                                  <a:ext cx="257175" cy="2571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Oval 152"/>
                              <wps:cNvSpPr/>
                              <wps:spPr>
                                <a:xfrm>
                                  <a:off x="0" y="962025"/>
                                  <a:ext cx="257175" cy="2571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Oval 153"/>
                              <wps:cNvSpPr/>
                              <wps:spPr>
                                <a:xfrm>
                                  <a:off x="333375" y="962025"/>
                                  <a:ext cx="257175" cy="2571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Oval 154"/>
                              <wps:cNvSpPr/>
                              <wps:spPr>
                                <a:xfrm>
                                  <a:off x="657225" y="962025"/>
                                  <a:ext cx="257175" cy="2571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Oval 155"/>
                              <wps:cNvSpPr/>
                              <wps:spPr>
                                <a:xfrm>
                                  <a:off x="0" y="1295400"/>
                                  <a:ext cx="257175" cy="2571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77D824" id="Group 142" o:spid="_x0000_s1026" style="position:absolute;margin-left:8.45pt;margin-top:8pt;width:32.35pt;height:39.4pt;z-index:251920384;mso-width-relative:margin;mso-height-relative:margin" coordsize="9144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">
                      <v:oval id="Oval 143" o:spid="_x0000_s1027" style="position:absolute;width:2571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1Z28UA&#10;AADcAAAADwAAAGRycy9kb3ducmV2LnhtbERP22oCMRB9F/oPYQp9Ec1qyyqrUdpCoVSw9QJ9nW7G&#10;3aWbSUhSXf/eCAXf5nCuM192phVH8qGxrGA0zEAQl1Y3XCnY794GUxAhImtsLZOCMwVYLu56cyy0&#10;PfGGjttYiRTCoUAFdYyukDKUNRkMQ+uIE3ew3mBM0FdSezylcNPKcZbl0mDDqaFGR681lb/bP6PA&#10;f/dfPtfua1RONru1W43z889HrtTDffc8AxGpizfxv/tdp/lPj3B9Jl0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VnbxQAAANwAAAAPAAAAAAAAAAAAAAAAAJgCAABkcnMv&#10;ZG93bnJldi54bWxQSwUGAAAAAAQABAD1AAAAigMAAAAA&#10;" fillcolor="red" strokecolor="black [3213]" strokeweight="2pt"/>
                      <v:oval id="Oval 144" o:spid="_x0000_s1028" style="position:absolute;left:3333;width:2572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Br8QA&#10;AADcAAAADwAAAGRycy9kb3ducmV2LnhtbERPTWsCMRC9C/6HMIKXUrOKbMvWKLYgFAVbtdDruBl3&#10;FzeTkKS6/vumUPA2j/c5s0VnWnEhHxrLCsajDARxaXXDlYKvw+rxGUSIyBpby6TgRgEW835vhoW2&#10;V97RZR8rkUI4FKigjtEVUoayJoNhZB1x4k7WG4wJ+kpqj9cUblo5ybJcGmw4NdTo6K2m8rz/MQr8&#10;98Prx9Z9jsun3WHrNpP8dlznSg0H3fIFRKQu3sX/7ned5k+n8PdMuk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wa/EAAAA3AAAAA8AAAAAAAAAAAAAAAAAmAIAAGRycy9k&#10;b3ducmV2LnhtbFBLBQYAAAAABAAEAPUAAACJAwAAAAA=&#10;" fillcolor="red" strokecolor="black [3213]" strokeweight="2pt"/>
                      <v:oval id="Oval 145" o:spid="_x0000_s1029" style="position:absolute;left:6572;width:2572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hkNMUA&#10;AADcAAAADwAAAGRycy9kb3ducmV2LnhtbERP22oCMRB9F/oPYQp9Ec0q7SqrUdpCoVSw9QJ9nW7G&#10;3aWbSUhSXf/eCAXf5nCuM192phVH8qGxrGA0zEAQl1Y3XCnY794GUxAhImtsLZOCMwVYLu56cyy0&#10;PfGGjttYiRTCoUAFdYyukDKUNRkMQ+uIE3ew3mBM0FdSezylcNPKcZbl0mDDqaFGR681lb/bP6PA&#10;f/dfPtfua1RONru1W43z889HrtTDffc8AxGpizfxv/tdp/mPT3B9Jl0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GQ0xQAAANwAAAAPAAAAAAAAAAAAAAAAAJgCAABkcnMv&#10;ZG93bnJldi54bWxQSwUGAAAAAAQABAD1AAAAigMAAAAA&#10;" fillcolor="red" strokecolor="black [3213]" strokeweight="2pt"/>
                      <v:oval id="Oval 146" o:spid="_x0000_s1030" style="position:absolute;top:3238;width:2571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r6Q8QA&#10;AADcAAAADwAAAGRycy9kb3ducmV2LnhtbERP22oCMRB9L/gPYQRfSs0qspbVKG2hUCp4LfR13Iy7&#10;i5tJSKKuf98UCn2bw7nOfNmZVlzJh8aygtEwA0FcWt1wpeDr8P70DCJEZI2tZVJwpwDLRe9hjoW2&#10;N97RdR8rkUI4FKigjtEVUoayJoNhaB1x4k7WG4wJ+kpqj7cUblo5zrJcGmw4NdTo6K2m8ry/GAX+&#10;+/F1s3bbUTndHdZuNc7vx89cqUG/e5mBiNTFf/Gf+0On+ZMcfp9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K+kPEAAAA3AAAAA8AAAAAAAAAAAAAAAAAmAIAAGRycy9k&#10;b3ducmV2LnhtbFBLBQYAAAAABAAEAPUAAACJAwAAAAA=&#10;" fillcolor="red" strokecolor="black [3213]" strokeweight="2pt"/>
                      <v:oval id="Oval 147" o:spid="_x0000_s1031" style="position:absolute;left:3333;top:3238;width:2572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f2MQA&#10;AADcAAAADwAAAGRycy9kb3ducmV2LnhtbERPTWsCMRC9C/6HMEIvUrNKWcvWKFUoSAVbtdDruBl3&#10;l24mIYm6/vtGKPQ2j/c5s0VnWnEhHxrLCsajDARxaXXDlYKvw9vjM4gQkTW2lknBjQIs5v3eDAtt&#10;r7yjyz5WIoVwKFBBHaMrpAxlTQbDyDrixJ2sNxgT9JXUHq8p3LRykmW5NNhwaqjR0aqm8md/Ngr8&#10;93D5sXWf43K6O2zdZpLfju+5Ug+D7vUFRKQu/ov/3Gud5j9N4f5Muk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GX9jEAAAA3AAAAA8AAAAAAAAAAAAAAAAAmAIAAGRycy9k&#10;b3ducmV2LnhtbFBLBQYAAAAABAAEAPUAAACJAwAAAAA=&#10;" fillcolor="red" strokecolor="black [3213]" strokeweight="2pt"/>
                      <v:oval id="Oval 148" o:spid="_x0000_s1032" style="position:absolute;left:6572;top:3238;width:2572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LqscA&#10;AADcAAAADwAAAGRycy9kb3ducmV2LnhtbESPQUsDMRCF70L/Q5iCF7HZFlll27SoIIhCta3Q63Qz&#10;3V3cTEIS2+2/dw6Ctxnem/e+WawG16sTxdR5NjCdFKCIa287bgx87V5uH0CljGyx90wGLpRgtRxd&#10;LbCy/swbOm1zoySEU4UG2pxDpXWqW3KYJj4Qi3b00WGWNTbaRjxLuOv1rChK7bBjaWgx0HNL9ff2&#10;xxmI+5unj3X4nNb3m906vM/Ky+GtNOZ6PDzOQWUa8r/57/rVCv6d0MozMoF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Zy6rHAAAA3AAAAA8AAAAAAAAAAAAAAAAAmAIAAGRy&#10;cy9kb3ducmV2LnhtbFBLBQYAAAAABAAEAPUAAACMAwAAAAA=&#10;" fillcolor="red" strokecolor="black [3213]" strokeweight="2pt"/>
                      <v:oval id="Oval 149" o:spid="_x0000_s1033" style="position:absolute;top:6477;width:2571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VuMcUA&#10;AADcAAAADwAAAGRycy9kb3ducmV2LnhtbERPW0vDMBR+F/wP4Qi+iE03pNOu2VBBEAdzF2GvZ81Z&#10;W2xOQhK37t8vguDb+fiup5oPphdH8qGzrGCU5SCIa6s7bhR8bd/uH0GEiKyxt0wKzhRgPru+qrDU&#10;9sRrOm5iI1IIhxIVtDG6UspQt2QwZNYRJ+5gvcGYoG+k9nhK4aaX4zwvpMGOU0OLjl5bqr83P0aB&#10;3929fC7dalRP1tulW4yL8/6jUOr2Zniegog0xH/xn/tdp/kPT/D7TLp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W4xxQAAANwAAAAPAAAAAAAAAAAAAAAAAJgCAABkcnMv&#10;ZG93bnJldi54bWxQSwUGAAAAAAQABAD1AAAAigMAAAAA&#10;" fillcolor="red" strokecolor="black [3213]" strokeweight="2pt"/>
                      <v:oval id="Oval 150" o:spid="_x0000_s1034" style="position:absolute;left:3333;top:6477;width:2572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RcccA&#10;AADcAAAADwAAAGRycy9kb3ducmV2LnhtbESPQUsDMRCF70L/Q5iCF7HZFlxl27SoIIhCta3Q63Qz&#10;3V3cTEIS2+2/dw6Ctxnem/e+WawG16sTxdR5NjCdFKCIa287bgx87V5uH0CljGyx90wGLpRgtRxd&#10;LbCy/swbOm1zoySEU4UG2pxDpXWqW3KYJj4Qi3b00WGWNTbaRjxLuOv1rChK7bBjaWgx0HNL9ff2&#10;xxmI+5unj3X4nNb3m906vM/Ky+GtNOZ6PDzOQWUa8r/57/rVCv6d4MszMoFe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42UXHHAAAA3AAAAA8AAAAAAAAAAAAAAAAAmAIAAGRy&#10;cy9kb3ducmV2LnhtbFBLBQYAAAAABAAEAPUAAACMAwAAAAA=&#10;" fillcolor="red" strokecolor="black [3213]" strokeweight="2pt"/>
                      <v:oval id="Oval 151" o:spid="_x0000_s1035" style="position:absolute;left:6572;top:6477;width:2572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06sQA&#10;AADcAAAADwAAAGRycy9kb3ducmV2LnhtbERP30vDMBB+F/wfwgm+iE07sEptNjZBEIXNboO9ns3Z&#10;FptLSOLW/fdGEHy7j+/n1YvJjOJIPgyWFRRZDoK4tXrgTsF+93z7ACJEZI2jZVJwpgCL+eVFjZW2&#10;J27ouI2dSCEcKlTQx+gqKUPbk8GQWUecuE/rDcYEfSe1x1MKN6Oc5XkpDQ6cGnp09NRT+7X9Ngr8&#10;4Wa1Wbv3or1vdmv3NivPH6+lUtdX0/IRRKQp/ov/3C86zb8r4PeZd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9OrEAAAA3AAAAA8AAAAAAAAAAAAAAAAAmAIAAGRycy9k&#10;b3ducmV2LnhtbFBLBQYAAAAABAAEAPUAAACJAwAAAAA=&#10;" fillcolor="red" strokecolor="black [3213]" strokeweight="2pt"/>
                      <v:oval id="Oval 152" o:spid="_x0000_s1036" style="position:absolute;top:9620;width:2571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qncQA&#10;AADcAAAADwAAAGRycy9kb3ducmV2LnhtbERP30vDMBB+F/wfwgm+iE1XsEptNjZBEIXNboO9ns3Z&#10;FptLSOLW/fdGEHy7j+/n1YvJjOJIPgyWFcyyHARxa/XAnYL97vn2AUSIyBpHy6TgTAEW88uLGitt&#10;T9zQcRs7kUI4VKigj9FVUoa2J4Mhs444cZ/WG4wJ+k5qj6cUbkZZ5HkpDQ6cGnp09NRT+7X9Ngr8&#10;4Wa1Wbv3WXvf7NburSjPH6+lUtdX0/IRRKQp/ov/3C86zb8r4PeZd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oap3EAAAA3AAAAA8AAAAAAAAAAAAAAAAAmAIAAGRycy9k&#10;b3ducmV2LnhtbFBLBQYAAAAABAAEAPUAAACJAwAAAAA=&#10;" fillcolor="red" strokecolor="black [3213]" strokeweight="2pt"/>
                      <v:oval id="Oval 153" o:spid="_x0000_s1037" style="position:absolute;left:3333;top:9620;width:2572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TPBsUA&#10;AADcAAAADwAAAGRycy9kb3ducmV2LnhtbERP22oCMRB9F/oPYQp9Ec1q6SqrUdpCoVSw9QJ9nW7G&#10;3aWbSUhSXf/eCAXf5nCuM192phVH8qGxrGA0zEAQl1Y3XCnY794GUxAhImtsLZOCMwVYLu56cyy0&#10;PfGGjttYiRTCoUAFdYyukDKUNRkMQ+uIE3ew3mBM0FdSezylcNPKcZbl0mDDqaFGR681lb/bP6PA&#10;f/dfPtfua1RONru1W43z889HrtTDffc8AxGpizfxv/tdp/lPj3B9Jl0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5M8GxQAAANwAAAAPAAAAAAAAAAAAAAAAAJgCAABkcnMv&#10;ZG93bnJldi54bWxQSwUGAAAAAAQABAD1AAAAigMAAAAA&#10;" fillcolor="red" strokecolor="black [3213]" strokeweight="2pt"/>
                      <v:oval id="Oval 154" o:spid="_x0000_s1038" style="position:absolute;left:6572;top:9620;width:2572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1XcsUA&#10;AADcAAAADwAAAGRycy9kb3ducmV2LnhtbERP22oCMRB9F/oPYQp9Ec0q7SqrUdpCoVSw9QJ9nW7G&#10;3aWbSUhSXf/eCAXf5nCuM192phVH8qGxrGA0zEAQl1Y3XCnY794GUxAhImtsLZOCMwVYLu56cyy0&#10;PfGGjttYiRTCoUAFdYyukDKUNRkMQ+uIE3ew3mBM0FdSezylcNPKcZbl0mDDqaFGR681lb/bP6PA&#10;f/dfPtfua1RONru1W43z889HrtTDffc8AxGpizfxv/tdp/lPj3B9Jl0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VdyxQAAANwAAAAPAAAAAAAAAAAAAAAAAJgCAABkcnMv&#10;ZG93bnJldi54bWxQSwUGAAAAAAQABAD1AAAAigMAAAAA&#10;" fillcolor="red" strokecolor="black [3213]" strokeweight="2pt"/>
                      <v:oval id="Oval 155" o:spid="_x0000_s1039" style="position:absolute;top:12954;width:2571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Hy6cQA&#10;AADcAAAADwAAAGRycy9kb3ducmV2LnhtbERPTWsCMRC9C/6HMIKXUrMKbsvWKLYgFAVbtdDruBl3&#10;FzeTkKS6/vumUPA2j/c5s0VnWnEhHxrLCsajDARxaXXDlYKvw+rxGUSIyBpby6TgRgEW835vhoW2&#10;V97RZR8rkUI4FKigjtEVUoayJoNhZB1x4k7WG4wJ+kpqj9cUblo5ybJcGmw4NdTo6K2m8rz/MQr8&#10;98Prx9Z9jsun3WHrNpP8dlznSg0H3fIFRKQu3sX/7ned5k+n8PdMuk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B8unEAAAA3AAAAA8AAAAAAAAAAAAAAAAAmAIAAGRycy9k&#10;b3ducmV2LnhtbFBLBQYAAAAABAAEAPUAAACJAwAAAAA=&#10;" fillcolor="red" strokecolor="black [3213]" strokeweight="2pt"/>
                    </v:group>
                  </w:pict>
                </mc:Fallback>
              </mc:AlternateContent>
            </w:r>
          </w:p>
          <w:p w:rsidR="00546DA1" w:rsidRDefault="00546DA1" w:rsidP="00433F30">
            <w:pPr>
              <w:rPr>
                <w:rFonts w:ascii="Arial" w:hAnsi="Arial" w:cs="Arial"/>
                <w:b/>
                <w:color w:val="FF0000"/>
              </w:rPr>
            </w:pPr>
          </w:p>
          <w:p w:rsidR="00546DA1" w:rsidRDefault="00546DA1" w:rsidP="00433F30">
            <w:pPr>
              <w:rPr>
                <w:rFonts w:ascii="Arial" w:hAnsi="Arial" w:cs="Arial"/>
                <w:b/>
                <w:color w:val="FF0000"/>
              </w:rPr>
            </w:pPr>
          </w:p>
          <w:p w:rsidR="00546DA1" w:rsidRDefault="00546DA1" w:rsidP="00433F30">
            <w:pPr>
              <w:rPr>
                <w:rFonts w:ascii="Arial" w:hAnsi="Arial" w:cs="Arial"/>
                <w:b/>
                <w:color w:val="FF0000"/>
              </w:rPr>
            </w:pPr>
          </w:p>
          <w:p w:rsidR="00546DA1" w:rsidRDefault="00546DA1" w:rsidP="00433F3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916288" behindDoc="0" locked="0" layoutInCell="1" allowOverlap="1" wp14:anchorId="7CCBE9C8" wp14:editId="35D4A34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58946</wp:posOffset>
                      </wp:positionV>
                      <wp:extent cx="1579880" cy="314325"/>
                      <wp:effectExtent l="0" t="0" r="20320" b="28575"/>
                      <wp:wrapNone/>
                      <wp:docPr id="79" name="Group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79880" cy="314325"/>
                                <a:chOff x="0" y="0"/>
                                <a:chExt cx="2543175" cy="600075"/>
                              </a:xfrm>
                            </wpg:grpSpPr>
                            <wpg:grpSp>
                              <wpg:cNvPr id="80" name="Group 80"/>
                              <wpg:cNvGrpSpPr/>
                              <wpg:grpSpPr>
                                <a:xfrm>
                                  <a:off x="28575" y="419100"/>
                                  <a:ext cx="542925" cy="180975"/>
                                  <a:chOff x="0" y="0"/>
                                  <a:chExt cx="542925" cy="180975"/>
                                </a:xfrm>
                              </wpg:grpSpPr>
                              <wps:wsp>
                                <wps:cNvPr id="81" name="Oval 16"/>
                                <wps:cNvSpPr/>
                                <wps:spPr>
                                  <a:xfrm>
                                    <a:off x="0" y="0"/>
                                    <a:ext cx="180975" cy="180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" name="Oval 17"/>
                                <wps:cNvSpPr/>
                                <wps:spPr>
                                  <a:xfrm>
                                    <a:off x="180975" y="0"/>
                                    <a:ext cx="180975" cy="180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Oval 18"/>
                                <wps:cNvSpPr/>
                                <wps:spPr>
                                  <a:xfrm>
                                    <a:off x="361950" y="0"/>
                                    <a:ext cx="180975" cy="180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4" name="Oval 84"/>
                              <wps:cNvSpPr/>
                              <wps:spPr>
                                <a:xfrm>
                                  <a:off x="2266950" y="419100"/>
                                  <a:ext cx="180975" cy="18097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5" name="Group 85"/>
                              <wpg:cNvGrpSpPr/>
                              <wpg:grpSpPr>
                                <a:xfrm>
                                  <a:off x="609600" y="419100"/>
                                  <a:ext cx="542925" cy="180975"/>
                                  <a:chOff x="0" y="0"/>
                                  <a:chExt cx="542925" cy="180975"/>
                                </a:xfrm>
                              </wpg:grpSpPr>
                              <wps:wsp>
                                <wps:cNvPr id="86" name="Oval 86"/>
                                <wps:cNvSpPr/>
                                <wps:spPr>
                                  <a:xfrm>
                                    <a:off x="0" y="0"/>
                                    <a:ext cx="180975" cy="180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Oval 87"/>
                                <wps:cNvSpPr/>
                                <wps:spPr>
                                  <a:xfrm>
                                    <a:off x="180975" y="0"/>
                                    <a:ext cx="180975" cy="180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Oval 88"/>
                                <wps:cNvSpPr/>
                                <wps:spPr>
                                  <a:xfrm>
                                    <a:off x="361950" y="0"/>
                                    <a:ext cx="180975" cy="180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89" name="Group 89"/>
                              <wpg:cNvGrpSpPr/>
                              <wpg:grpSpPr>
                                <a:xfrm>
                                  <a:off x="1162050" y="419100"/>
                                  <a:ext cx="542925" cy="180975"/>
                                  <a:chOff x="0" y="0"/>
                                  <a:chExt cx="542925" cy="180975"/>
                                </a:xfrm>
                              </wpg:grpSpPr>
                              <wps:wsp>
                                <wps:cNvPr id="90" name="Oval 90"/>
                                <wps:cNvSpPr/>
                                <wps:spPr>
                                  <a:xfrm>
                                    <a:off x="0" y="0"/>
                                    <a:ext cx="180975" cy="180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" name="Oval 91"/>
                                <wps:cNvSpPr/>
                                <wps:spPr>
                                  <a:xfrm>
                                    <a:off x="180975" y="0"/>
                                    <a:ext cx="180975" cy="180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Oval 92"/>
                                <wps:cNvSpPr/>
                                <wps:spPr>
                                  <a:xfrm>
                                    <a:off x="361950" y="0"/>
                                    <a:ext cx="180975" cy="180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93" name="Group 93"/>
                              <wpg:cNvGrpSpPr/>
                              <wpg:grpSpPr>
                                <a:xfrm>
                                  <a:off x="1704975" y="419100"/>
                                  <a:ext cx="542925" cy="180975"/>
                                  <a:chOff x="0" y="0"/>
                                  <a:chExt cx="542925" cy="180975"/>
                                </a:xfrm>
                              </wpg:grpSpPr>
                              <wps:wsp>
                                <wps:cNvPr id="94" name="Oval 94"/>
                                <wps:cNvSpPr/>
                                <wps:spPr>
                                  <a:xfrm>
                                    <a:off x="0" y="0"/>
                                    <a:ext cx="180975" cy="180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5" name="Oval 95"/>
                                <wps:cNvSpPr/>
                                <wps:spPr>
                                  <a:xfrm>
                                    <a:off x="180975" y="0"/>
                                    <a:ext cx="180975" cy="180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8" name="Oval 128"/>
                                <wps:cNvSpPr/>
                                <wps:spPr>
                                  <a:xfrm>
                                    <a:off x="361950" y="0"/>
                                    <a:ext cx="180975" cy="18097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29" name="Group 129"/>
                              <wpg:cNvGrpSpPr/>
                              <wpg:grpSpPr>
                                <a:xfrm>
                                  <a:off x="0" y="0"/>
                                  <a:ext cx="2543175" cy="419100"/>
                                  <a:chOff x="0" y="0"/>
                                  <a:chExt cx="2543313" cy="419100"/>
                                </a:xfrm>
                              </wpg:grpSpPr>
                              <wps:wsp>
                                <wps:cNvPr id="130" name="Freeform 130"/>
                                <wps:cNvSpPr/>
                                <wps:spPr>
                                  <a:xfrm>
                                    <a:off x="581025" y="9525"/>
                                    <a:ext cx="563102" cy="409575"/>
                                  </a:xfrm>
                                  <a:custGeom>
                                    <a:avLst/>
                                    <a:gdLst>
                                      <a:gd name="connsiteX0" fmla="*/ 0 w 563102"/>
                                      <a:gd name="connsiteY0" fmla="*/ 381000 h 409575"/>
                                      <a:gd name="connsiteX1" fmla="*/ 19050 w 563102"/>
                                      <a:gd name="connsiteY1" fmla="*/ 152400 h 409575"/>
                                      <a:gd name="connsiteX2" fmla="*/ 28575 w 563102"/>
                                      <a:gd name="connsiteY2" fmla="*/ 123825 h 409575"/>
                                      <a:gd name="connsiteX3" fmla="*/ 57150 w 563102"/>
                                      <a:gd name="connsiteY3" fmla="*/ 95250 h 409575"/>
                                      <a:gd name="connsiteX4" fmla="*/ 76200 w 563102"/>
                                      <a:gd name="connsiteY4" fmla="*/ 66675 h 409575"/>
                                      <a:gd name="connsiteX5" fmla="*/ 142875 w 563102"/>
                                      <a:gd name="connsiteY5" fmla="*/ 19050 h 409575"/>
                                      <a:gd name="connsiteX6" fmla="*/ 190500 w 563102"/>
                                      <a:gd name="connsiteY6" fmla="*/ 9525 h 409575"/>
                                      <a:gd name="connsiteX7" fmla="*/ 219075 w 563102"/>
                                      <a:gd name="connsiteY7" fmla="*/ 0 h 409575"/>
                                      <a:gd name="connsiteX8" fmla="*/ 381000 w 563102"/>
                                      <a:gd name="connsiteY8" fmla="*/ 19050 h 409575"/>
                                      <a:gd name="connsiteX9" fmla="*/ 438150 w 563102"/>
                                      <a:gd name="connsiteY9" fmla="*/ 38100 h 409575"/>
                                      <a:gd name="connsiteX10" fmla="*/ 466725 w 563102"/>
                                      <a:gd name="connsiteY10" fmla="*/ 47625 h 409575"/>
                                      <a:gd name="connsiteX11" fmla="*/ 485775 w 563102"/>
                                      <a:gd name="connsiteY11" fmla="*/ 76200 h 409575"/>
                                      <a:gd name="connsiteX12" fmla="*/ 514350 w 563102"/>
                                      <a:gd name="connsiteY12" fmla="*/ 104775 h 409575"/>
                                      <a:gd name="connsiteX13" fmla="*/ 533400 w 563102"/>
                                      <a:gd name="connsiteY13" fmla="*/ 161925 h 409575"/>
                                      <a:gd name="connsiteX14" fmla="*/ 542925 w 563102"/>
                                      <a:gd name="connsiteY14" fmla="*/ 190500 h 409575"/>
                                      <a:gd name="connsiteX15" fmla="*/ 552450 w 563102"/>
                                      <a:gd name="connsiteY15" fmla="*/ 219075 h 409575"/>
                                      <a:gd name="connsiteX16" fmla="*/ 561975 w 563102"/>
                                      <a:gd name="connsiteY16" fmla="*/ 257175 h 409575"/>
                                      <a:gd name="connsiteX17" fmla="*/ 561975 w 563102"/>
                                      <a:gd name="connsiteY17" fmla="*/ 409575 h 409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</a:cxnLst>
                                    <a:rect l="l" t="t" r="r" b="b"/>
                                    <a:pathLst>
                                      <a:path w="563102" h="409575">
                                        <a:moveTo>
                                          <a:pt x="0" y="381000"/>
                                        </a:moveTo>
                                        <a:cubicBezTo>
                                          <a:pt x="6507" y="250852"/>
                                          <a:pt x="-5139" y="237063"/>
                                          <a:pt x="19050" y="152400"/>
                                        </a:cubicBezTo>
                                        <a:cubicBezTo>
                                          <a:pt x="21808" y="142746"/>
                                          <a:pt x="23006" y="132179"/>
                                          <a:pt x="28575" y="123825"/>
                                        </a:cubicBezTo>
                                        <a:cubicBezTo>
                                          <a:pt x="36047" y="112617"/>
                                          <a:pt x="48526" y="105598"/>
                                          <a:pt x="57150" y="95250"/>
                                        </a:cubicBezTo>
                                        <a:cubicBezTo>
                                          <a:pt x="64479" y="86456"/>
                                          <a:pt x="68105" y="74770"/>
                                          <a:pt x="76200" y="66675"/>
                                        </a:cubicBezTo>
                                        <a:cubicBezTo>
                                          <a:pt x="77514" y="65361"/>
                                          <a:pt x="134222" y="22295"/>
                                          <a:pt x="142875" y="19050"/>
                                        </a:cubicBezTo>
                                        <a:cubicBezTo>
                                          <a:pt x="158034" y="13366"/>
                                          <a:pt x="174794" y="13452"/>
                                          <a:pt x="190500" y="9525"/>
                                        </a:cubicBezTo>
                                        <a:cubicBezTo>
                                          <a:pt x="200240" y="7090"/>
                                          <a:pt x="209550" y="3175"/>
                                          <a:pt x="219075" y="0"/>
                                        </a:cubicBezTo>
                                        <a:cubicBezTo>
                                          <a:pt x="300482" y="6262"/>
                                          <a:pt x="320280" y="834"/>
                                          <a:pt x="381000" y="19050"/>
                                        </a:cubicBezTo>
                                        <a:cubicBezTo>
                                          <a:pt x="400234" y="24820"/>
                                          <a:pt x="419100" y="31750"/>
                                          <a:pt x="438150" y="38100"/>
                                        </a:cubicBezTo>
                                        <a:lnTo>
                                          <a:pt x="466725" y="47625"/>
                                        </a:lnTo>
                                        <a:cubicBezTo>
                                          <a:pt x="473075" y="57150"/>
                                          <a:pt x="478446" y="67406"/>
                                          <a:pt x="485775" y="76200"/>
                                        </a:cubicBezTo>
                                        <a:cubicBezTo>
                                          <a:pt x="494399" y="86548"/>
                                          <a:pt x="507808" y="93000"/>
                                          <a:pt x="514350" y="104775"/>
                                        </a:cubicBezTo>
                                        <a:cubicBezTo>
                                          <a:pt x="524102" y="122328"/>
                                          <a:pt x="527050" y="142875"/>
                                          <a:pt x="533400" y="161925"/>
                                        </a:cubicBezTo>
                                        <a:lnTo>
                                          <a:pt x="542925" y="190500"/>
                                        </a:lnTo>
                                        <a:cubicBezTo>
                                          <a:pt x="546100" y="200025"/>
                                          <a:pt x="550015" y="209335"/>
                                          <a:pt x="552450" y="219075"/>
                                        </a:cubicBezTo>
                                        <a:cubicBezTo>
                                          <a:pt x="555625" y="231775"/>
                                          <a:pt x="561321" y="244100"/>
                                          <a:pt x="561975" y="257175"/>
                                        </a:cubicBezTo>
                                        <a:cubicBezTo>
                                          <a:pt x="564512" y="307912"/>
                                          <a:pt x="561975" y="358775"/>
                                          <a:pt x="561975" y="40957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" name="Freeform 131"/>
                                <wps:cNvSpPr/>
                                <wps:spPr>
                                  <a:xfrm>
                                    <a:off x="1162050" y="9525"/>
                                    <a:ext cx="563102" cy="409575"/>
                                  </a:xfrm>
                                  <a:custGeom>
                                    <a:avLst/>
                                    <a:gdLst>
                                      <a:gd name="connsiteX0" fmla="*/ 0 w 563102"/>
                                      <a:gd name="connsiteY0" fmla="*/ 381000 h 409575"/>
                                      <a:gd name="connsiteX1" fmla="*/ 19050 w 563102"/>
                                      <a:gd name="connsiteY1" fmla="*/ 152400 h 409575"/>
                                      <a:gd name="connsiteX2" fmla="*/ 28575 w 563102"/>
                                      <a:gd name="connsiteY2" fmla="*/ 123825 h 409575"/>
                                      <a:gd name="connsiteX3" fmla="*/ 57150 w 563102"/>
                                      <a:gd name="connsiteY3" fmla="*/ 95250 h 409575"/>
                                      <a:gd name="connsiteX4" fmla="*/ 76200 w 563102"/>
                                      <a:gd name="connsiteY4" fmla="*/ 66675 h 409575"/>
                                      <a:gd name="connsiteX5" fmla="*/ 142875 w 563102"/>
                                      <a:gd name="connsiteY5" fmla="*/ 19050 h 409575"/>
                                      <a:gd name="connsiteX6" fmla="*/ 190500 w 563102"/>
                                      <a:gd name="connsiteY6" fmla="*/ 9525 h 409575"/>
                                      <a:gd name="connsiteX7" fmla="*/ 219075 w 563102"/>
                                      <a:gd name="connsiteY7" fmla="*/ 0 h 409575"/>
                                      <a:gd name="connsiteX8" fmla="*/ 381000 w 563102"/>
                                      <a:gd name="connsiteY8" fmla="*/ 19050 h 409575"/>
                                      <a:gd name="connsiteX9" fmla="*/ 438150 w 563102"/>
                                      <a:gd name="connsiteY9" fmla="*/ 38100 h 409575"/>
                                      <a:gd name="connsiteX10" fmla="*/ 466725 w 563102"/>
                                      <a:gd name="connsiteY10" fmla="*/ 47625 h 409575"/>
                                      <a:gd name="connsiteX11" fmla="*/ 485775 w 563102"/>
                                      <a:gd name="connsiteY11" fmla="*/ 76200 h 409575"/>
                                      <a:gd name="connsiteX12" fmla="*/ 514350 w 563102"/>
                                      <a:gd name="connsiteY12" fmla="*/ 104775 h 409575"/>
                                      <a:gd name="connsiteX13" fmla="*/ 533400 w 563102"/>
                                      <a:gd name="connsiteY13" fmla="*/ 161925 h 409575"/>
                                      <a:gd name="connsiteX14" fmla="*/ 542925 w 563102"/>
                                      <a:gd name="connsiteY14" fmla="*/ 190500 h 409575"/>
                                      <a:gd name="connsiteX15" fmla="*/ 552450 w 563102"/>
                                      <a:gd name="connsiteY15" fmla="*/ 219075 h 409575"/>
                                      <a:gd name="connsiteX16" fmla="*/ 561975 w 563102"/>
                                      <a:gd name="connsiteY16" fmla="*/ 257175 h 409575"/>
                                      <a:gd name="connsiteX17" fmla="*/ 561975 w 563102"/>
                                      <a:gd name="connsiteY17" fmla="*/ 409575 h 409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</a:cxnLst>
                                    <a:rect l="l" t="t" r="r" b="b"/>
                                    <a:pathLst>
                                      <a:path w="563102" h="409575">
                                        <a:moveTo>
                                          <a:pt x="0" y="381000"/>
                                        </a:moveTo>
                                        <a:cubicBezTo>
                                          <a:pt x="6507" y="250852"/>
                                          <a:pt x="-5139" y="237063"/>
                                          <a:pt x="19050" y="152400"/>
                                        </a:cubicBezTo>
                                        <a:cubicBezTo>
                                          <a:pt x="21808" y="142746"/>
                                          <a:pt x="23006" y="132179"/>
                                          <a:pt x="28575" y="123825"/>
                                        </a:cubicBezTo>
                                        <a:cubicBezTo>
                                          <a:pt x="36047" y="112617"/>
                                          <a:pt x="48526" y="105598"/>
                                          <a:pt x="57150" y="95250"/>
                                        </a:cubicBezTo>
                                        <a:cubicBezTo>
                                          <a:pt x="64479" y="86456"/>
                                          <a:pt x="68105" y="74770"/>
                                          <a:pt x="76200" y="66675"/>
                                        </a:cubicBezTo>
                                        <a:cubicBezTo>
                                          <a:pt x="77514" y="65361"/>
                                          <a:pt x="134222" y="22295"/>
                                          <a:pt x="142875" y="19050"/>
                                        </a:cubicBezTo>
                                        <a:cubicBezTo>
                                          <a:pt x="158034" y="13366"/>
                                          <a:pt x="174794" y="13452"/>
                                          <a:pt x="190500" y="9525"/>
                                        </a:cubicBezTo>
                                        <a:cubicBezTo>
                                          <a:pt x="200240" y="7090"/>
                                          <a:pt x="209550" y="3175"/>
                                          <a:pt x="219075" y="0"/>
                                        </a:cubicBezTo>
                                        <a:cubicBezTo>
                                          <a:pt x="300482" y="6262"/>
                                          <a:pt x="320280" y="834"/>
                                          <a:pt x="381000" y="19050"/>
                                        </a:cubicBezTo>
                                        <a:cubicBezTo>
                                          <a:pt x="400234" y="24820"/>
                                          <a:pt x="419100" y="31750"/>
                                          <a:pt x="438150" y="38100"/>
                                        </a:cubicBezTo>
                                        <a:lnTo>
                                          <a:pt x="466725" y="47625"/>
                                        </a:lnTo>
                                        <a:cubicBezTo>
                                          <a:pt x="473075" y="57150"/>
                                          <a:pt x="478446" y="67406"/>
                                          <a:pt x="485775" y="76200"/>
                                        </a:cubicBezTo>
                                        <a:cubicBezTo>
                                          <a:pt x="494399" y="86548"/>
                                          <a:pt x="507808" y="93000"/>
                                          <a:pt x="514350" y="104775"/>
                                        </a:cubicBezTo>
                                        <a:cubicBezTo>
                                          <a:pt x="524102" y="122328"/>
                                          <a:pt x="527050" y="142875"/>
                                          <a:pt x="533400" y="161925"/>
                                        </a:cubicBezTo>
                                        <a:lnTo>
                                          <a:pt x="542925" y="190500"/>
                                        </a:lnTo>
                                        <a:cubicBezTo>
                                          <a:pt x="546100" y="200025"/>
                                          <a:pt x="550015" y="209335"/>
                                          <a:pt x="552450" y="219075"/>
                                        </a:cubicBezTo>
                                        <a:cubicBezTo>
                                          <a:pt x="555625" y="231775"/>
                                          <a:pt x="561321" y="244100"/>
                                          <a:pt x="561975" y="257175"/>
                                        </a:cubicBezTo>
                                        <a:cubicBezTo>
                                          <a:pt x="564512" y="307912"/>
                                          <a:pt x="561975" y="358775"/>
                                          <a:pt x="561975" y="40957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2" name="Freeform 132"/>
                                <wps:cNvSpPr/>
                                <wps:spPr>
                                  <a:xfrm>
                                    <a:off x="1724025" y="9525"/>
                                    <a:ext cx="563102" cy="409575"/>
                                  </a:xfrm>
                                  <a:custGeom>
                                    <a:avLst/>
                                    <a:gdLst>
                                      <a:gd name="connsiteX0" fmla="*/ 0 w 563102"/>
                                      <a:gd name="connsiteY0" fmla="*/ 381000 h 409575"/>
                                      <a:gd name="connsiteX1" fmla="*/ 19050 w 563102"/>
                                      <a:gd name="connsiteY1" fmla="*/ 152400 h 409575"/>
                                      <a:gd name="connsiteX2" fmla="*/ 28575 w 563102"/>
                                      <a:gd name="connsiteY2" fmla="*/ 123825 h 409575"/>
                                      <a:gd name="connsiteX3" fmla="*/ 57150 w 563102"/>
                                      <a:gd name="connsiteY3" fmla="*/ 95250 h 409575"/>
                                      <a:gd name="connsiteX4" fmla="*/ 76200 w 563102"/>
                                      <a:gd name="connsiteY4" fmla="*/ 66675 h 409575"/>
                                      <a:gd name="connsiteX5" fmla="*/ 142875 w 563102"/>
                                      <a:gd name="connsiteY5" fmla="*/ 19050 h 409575"/>
                                      <a:gd name="connsiteX6" fmla="*/ 190500 w 563102"/>
                                      <a:gd name="connsiteY6" fmla="*/ 9525 h 409575"/>
                                      <a:gd name="connsiteX7" fmla="*/ 219075 w 563102"/>
                                      <a:gd name="connsiteY7" fmla="*/ 0 h 409575"/>
                                      <a:gd name="connsiteX8" fmla="*/ 381000 w 563102"/>
                                      <a:gd name="connsiteY8" fmla="*/ 19050 h 409575"/>
                                      <a:gd name="connsiteX9" fmla="*/ 438150 w 563102"/>
                                      <a:gd name="connsiteY9" fmla="*/ 38100 h 409575"/>
                                      <a:gd name="connsiteX10" fmla="*/ 466725 w 563102"/>
                                      <a:gd name="connsiteY10" fmla="*/ 47625 h 409575"/>
                                      <a:gd name="connsiteX11" fmla="*/ 485775 w 563102"/>
                                      <a:gd name="connsiteY11" fmla="*/ 76200 h 409575"/>
                                      <a:gd name="connsiteX12" fmla="*/ 514350 w 563102"/>
                                      <a:gd name="connsiteY12" fmla="*/ 104775 h 409575"/>
                                      <a:gd name="connsiteX13" fmla="*/ 533400 w 563102"/>
                                      <a:gd name="connsiteY13" fmla="*/ 161925 h 409575"/>
                                      <a:gd name="connsiteX14" fmla="*/ 542925 w 563102"/>
                                      <a:gd name="connsiteY14" fmla="*/ 190500 h 409575"/>
                                      <a:gd name="connsiteX15" fmla="*/ 552450 w 563102"/>
                                      <a:gd name="connsiteY15" fmla="*/ 219075 h 409575"/>
                                      <a:gd name="connsiteX16" fmla="*/ 561975 w 563102"/>
                                      <a:gd name="connsiteY16" fmla="*/ 257175 h 409575"/>
                                      <a:gd name="connsiteX17" fmla="*/ 561975 w 563102"/>
                                      <a:gd name="connsiteY17" fmla="*/ 409575 h 409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</a:cxnLst>
                                    <a:rect l="l" t="t" r="r" b="b"/>
                                    <a:pathLst>
                                      <a:path w="563102" h="409575">
                                        <a:moveTo>
                                          <a:pt x="0" y="381000"/>
                                        </a:moveTo>
                                        <a:cubicBezTo>
                                          <a:pt x="6507" y="250852"/>
                                          <a:pt x="-5139" y="237063"/>
                                          <a:pt x="19050" y="152400"/>
                                        </a:cubicBezTo>
                                        <a:cubicBezTo>
                                          <a:pt x="21808" y="142746"/>
                                          <a:pt x="23006" y="132179"/>
                                          <a:pt x="28575" y="123825"/>
                                        </a:cubicBezTo>
                                        <a:cubicBezTo>
                                          <a:pt x="36047" y="112617"/>
                                          <a:pt x="48526" y="105598"/>
                                          <a:pt x="57150" y="95250"/>
                                        </a:cubicBezTo>
                                        <a:cubicBezTo>
                                          <a:pt x="64479" y="86456"/>
                                          <a:pt x="68105" y="74770"/>
                                          <a:pt x="76200" y="66675"/>
                                        </a:cubicBezTo>
                                        <a:cubicBezTo>
                                          <a:pt x="77514" y="65361"/>
                                          <a:pt x="134222" y="22295"/>
                                          <a:pt x="142875" y="19050"/>
                                        </a:cubicBezTo>
                                        <a:cubicBezTo>
                                          <a:pt x="158034" y="13366"/>
                                          <a:pt x="174794" y="13452"/>
                                          <a:pt x="190500" y="9525"/>
                                        </a:cubicBezTo>
                                        <a:cubicBezTo>
                                          <a:pt x="200240" y="7090"/>
                                          <a:pt x="209550" y="3175"/>
                                          <a:pt x="219075" y="0"/>
                                        </a:cubicBezTo>
                                        <a:cubicBezTo>
                                          <a:pt x="300482" y="6262"/>
                                          <a:pt x="320280" y="834"/>
                                          <a:pt x="381000" y="19050"/>
                                        </a:cubicBezTo>
                                        <a:cubicBezTo>
                                          <a:pt x="400234" y="24820"/>
                                          <a:pt x="419100" y="31750"/>
                                          <a:pt x="438150" y="38100"/>
                                        </a:cubicBezTo>
                                        <a:lnTo>
                                          <a:pt x="466725" y="47625"/>
                                        </a:lnTo>
                                        <a:cubicBezTo>
                                          <a:pt x="473075" y="57150"/>
                                          <a:pt x="478446" y="67406"/>
                                          <a:pt x="485775" y="76200"/>
                                        </a:cubicBezTo>
                                        <a:cubicBezTo>
                                          <a:pt x="494399" y="86548"/>
                                          <a:pt x="507808" y="93000"/>
                                          <a:pt x="514350" y="104775"/>
                                        </a:cubicBezTo>
                                        <a:cubicBezTo>
                                          <a:pt x="524102" y="122328"/>
                                          <a:pt x="527050" y="142875"/>
                                          <a:pt x="533400" y="161925"/>
                                        </a:cubicBezTo>
                                        <a:lnTo>
                                          <a:pt x="542925" y="190500"/>
                                        </a:lnTo>
                                        <a:cubicBezTo>
                                          <a:pt x="546100" y="200025"/>
                                          <a:pt x="550015" y="209335"/>
                                          <a:pt x="552450" y="219075"/>
                                        </a:cubicBezTo>
                                        <a:cubicBezTo>
                                          <a:pt x="555625" y="231775"/>
                                          <a:pt x="561321" y="244100"/>
                                          <a:pt x="561975" y="257175"/>
                                        </a:cubicBezTo>
                                        <a:cubicBezTo>
                                          <a:pt x="564512" y="307912"/>
                                          <a:pt x="561975" y="358775"/>
                                          <a:pt x="561975" y="40957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3" name="Freeform 133"/>
                                <wps:cNvSpPr/>
                                <wps:spPr>
                                  <a:xfrm>
                                    <a:off x="2286000" y="152400"/>
                                    <a:ext cx="257313" cy="258151"/>
                                  </a:xfrm>
                                  <a:custGeom>
                                    <a:avLst/>
                                    <a:gdLst>
                                      <a:gd name="connsiteX0" fmla="*/ 28575 w 257313"/>
                                      <a:gd name="connsiteY0" fmla="*/ 239101 h 258151"/>
                                      <a:gd name="connsiteX1" fmla="*/ 19050 w 257313"/>
                                      <a:gd name="connsiteY1" fmla="*/ 181951 h 258151"/>
                                      <a:gd name="connsiteX2" fmla="*/ 0 w 257313"/>
                                      <a:gd name="connsiteY2" fmla="*/ 115276 h 258151"/>
                                      <a:gd name="connsiteX3" fmla="*/ 57150 w 257313"/>
                                      <a:gd name="connsiteY3" fmla="*/ 976 h 258151"/>
                                      <a:gd name="connsiteX4" fmla="*/ 133350 w 257313"/>
                                      <a:gd name="connsiteY4" fmla="*/ 10501 h 258151"/>
                                      <a:gd name="connsiteX5" fmla="*/ 161925 w 257313"/>
                                      <a:gd name="connsiteY5" fmla="*/ 20026 h 258151"/>
                                      <a:gd name="connsiteX6" fmla="*/ 171450 w 257313"/>
                                      <a:gd name="connsiteY6" fmla="*/ 48601 h 258151"/>
                                      <a:gd name="connsiteX7" fmla="*/ 190500 w 257313"/>
                                      <a:gd name="connsiteY7" fmla="*/ 77176 h 258151"/>
                                      <a:gd name="connsiteX8" fmla="*/ 209550 w 257313"/>
                                      <a:gd name="connsiteY8" fmla="*/ 115276 h 258151"/>
                                      <a:gd name="connsiteX9" fmla="*/ 219075 w 257313"/>
                                      <a:gd name="connsiteY9" fmla="*/ 143851 h 258151"/>
                                      <a:gd name="connsiteX10" fmla="*/ 238125 w 257313"/>
                                      <a:gd name="connsiteY10" fmla="*/ 172426 h 258151"/>
                                      <a:gd name="connsiteX11" fmla="*/ 257175 w 257313"/>
                                      <a:gd name="connsiteY11" fmla="*/ 258151 h 25815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257313" h="258151">
                                        <a:moveTo>
                                          <a:pt x="28575" y="239101"/>
                                        </a:moveTo>
                                        <a:cubicBezTo>
                                          <a:pt x="25400" y="220051"/>
                                          <a:pt x="22838" y="200889"/>
                                          <a:pt x="19050" y="181951"/>
                                        </a:cubicBezTo>
                                        <a:cubicBezTo>
                                          <a:pt x="13070" y="152051"/>
                                          <a:pt x="9078" y="142511"/>
                                          <a:pt x="0" y="115276"/>
                                        </a:cubicBezTo>
                                        <a:cubicBezTo>
                                          <a:pt x="7224" y="82768"/>
                                          <a:pt x="3914" y="9849"/>
                                          <a:pt x="57150" y="976"/>
                                        </a:cubicBezTo>
                                        <a:cubicBezTo>
                                          <a:pt x="82399" y="-3232"/>
                                          <a:pt x="107950" y="7326"/>
                                          <a:pt x="133350" y="10501"/>
                                        </a:cubicBezTo>
                                        <a:cubicBezTo>
                                          <a:pt x="142875" y="13676"/>
                                          <a:pt x="154825" y="12926"/>
                                          <a:pt x="161925" y="20026"/>
                                        </a:cubicBezTo>
                                        <a:cubicBezTo>
                                          <a:pt x="169025" y="27126"/>
                                          <a:pt x="166960" y="39621"/>
                                          <a:pt x="171450" y="48601"/>
                                        </a:cubicBezTo>
                                        <a:cubicBezTo>
                                          <a:pt x="176570" y="58840"/>
                                          <a:pt x="184820" y="67237"/>
                                          <a:pt x="190500" y="77176"/>
                                        </a:cubicBezTo>
                                        <a:cubicBezTo>
                                          <a:pt x="197545" y="89504"/>
                                          <a:pt x="203957" y="102225"/>
                                          <a:pt x="209550" y="115276"/>
                                        </a:cubicBezTo>
                                        <a:cubicBezTo>
                                          <a:pt x="213505" y="124504"/>
                                          <a:pt x="214585" y="134871"/>
                                          <a:pt x="219075" y="143851"/>
                                        </a:cubicBezTo>
                                        <a:cubicBezTo>
                                          <a:pt x="224195" y="154090"/>
                                          <a:pt x="233476" y="161965"/>
                                          <a:pt x="238125" y="172426"/>
                                        </a:cubicBezTo>
                                        <a:cubicBezTo>
                                          <a:pt x="260187" y="222066"/>
                                          <a:pt x="257175" y="217344"/>
                                          <a:pt x="257175" y="258151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>
                                    <a:solidFill>
                                      <a:srgbClr val="FFF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" name="Freeform 134"/>
                                <wps:cNvSpPr/>
                                <wps:spPr>
                                  <a:xfrm>
                                    <a:off x="0" y="0"/>
                                    <a:ext cx="563102" cy="409575"/>
                                  </a:xfrm>
                                  <a:custGeom>
                                    <a:avLst/>
                                    <a:gdLst>
                                      <a:gd name="connsiteX0" fmla="*/ 0 w 563102"/>
                                      <a:gd name="connsiteY0" fmla="*/ 381000 h 409575"/>
                                      <a:gd name="connsiteX1" fmla="*/ 19050 w 563102"/>
                                      <a:gd name="connsiteY1" fmla="*/ 152400 h 409575"/>
                                      <a:gd name="connsiteX2" fmla="*/ 28575 w 563102"/>
                                      <a:gd name="connsiteY2" fmla="*/ 123825 h 409575"/>
                                      <a:gd name="connsiteX3" fmla="*/ 57150 w 563102"/>
                                      <a:gd name="connsiteY3" fmla="*/ 95250 h 409575"/>
                                      <a:gd name="connsiteX4" fmla="*/ 76200 w 563102"/>
                                      <a:gd name="connsiteY4" fmla="*/ 66675 h 409575"/>
                                      <a:gd name="connsiteX5" fmla="*/ 142875 w 563102"/>
                                      <a:gd name="connsiteY5" fmla="*/ 19050 h 409575"/>
                                      <a:gd name="connsiteX6" fmla="*/ 190500 w 563102"/>
                                      <a:gd name="connsiteY6" fmla="*/ 9525 h 409575"/>
                                      <a:gd name="connsiteX7" fmla="*/ 219075 w 563102"/>
                                      <a:gd name="connsiteY7" fmla="*/ 0 h 409575"/>
                                      <a:gd name="connsiteX8" fmla="*/ 381000 w 563102"/>
                                      <a:gd name="connsiteY8" fmla="*/ 19050 h 409575"/>
                                      <a:gd name="connsiteX9" fmla="*/ 438150 w 563102"/>
                                      <a:gd name="connsiteY9" fmla="*/ 38100 h 409575"/>
                                      <a:gd name="connsiteX10" fmla="*/ 466725 w 563102"/>
                                      <a:gd name="connsiteY10" fmla="*/ 47625 h 409575"/>
                                      <a:gd name="connsiteX11" fmla="*/ 485775 w 563102"/>
                                      <a:gd name="connsiteY11" fmla="*/ 76200 h 409575"/>
                                      <a:gd name="connsiteX12" fmla="*/ 514350 w 563102"/>
                                      <a:gd name="connsiteY12" fmla="*/ 104775 h 409575"/>
                                      <a:gd name="connsiteX13" fmla="*/ 533400 w 563102"/>
                                      <a:gd name="connsiteY13" fmla="*/ 161925 h 409575"/>
                                      <a:gd name="connsiteX14" fmla="*/ 542925 w 563102"/>
                                      <a:gd name="connsiteY14" fmla="*/ 190500 h 409575"/>
                                      <a:gd name="connsiteX15" fmla="*/ 552450 w 563102"/>
                                      <a:gd name="connsiteY15" fmla="*/ 219075 h 409575"/>
                                      <a:gd name="connsiteX16" fmla="*/ 561975 w 563102"/>
                                      <a:gd name="connsiteY16" fmla="*/ 257175 h 409575"/>
                                      <a:gd name="connsiteX17" fmla="*/ 561975 w 563102"/>
                                      <a:gd name="connsiteY17" fmla="*/ 409575 h 409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</a:cxnLst>
                                    <a:rect l="l" t="t" r="r" b="b"/>
                                    <a:pathLst>
                                      <a:path w="563102" h="409575">
                                        <a:moveTo>
                                          <a:pt x="0" y="381000"/>
                                        </a:moveTo>
                                        <a:cubicBezTo>
                                          <a:pt x="6507" y="250852"/>
                                          <a:pt x="-5139" y="237063"/>
                                          <a:pt x="19050" y="152400"/>
                                        </a:cubicBezTo>
                                        <a:cubicBezTo>
                                          <a:pt x="21808" y="142746"/>
                                          <a:pt x="23006" y="132179"/>
                                          <a:pt x="28575" y="123825"/>
                                        </a:cubicBezTo>
                                        <a:cubicBezTo>
                                          <a:pt x="36047" y="112617"/>
                                          <a:pt x="48526" y="105598"/>
                                          <a:pt x="57150" y="95250"/>
                                        </a:cubicBezTo>
                                        <a:cubicBezTo>
                                          <a:pt x="64479" y="86456"/>
                                          <a:pt x="68105" y="74770"/>
                                          <a:pt x="76200" y="66675"/>
                                        </a:cubicBezTo>
                                        <a:cubicBezTo>
                                          <a:pt x="77514" y="65361"/>
                                          <a:pt x="134222" y="22295"/>
                                          <a:pt x="142875" y="19050"/>
                                        </a:cubicBezTo>
                                        <a:cubicBezTo>
                                          <a:pt x="158034" y="13366"/>
                                          <a:pt x="174794" y="13452"/>
                                          <a:pt x="190500" y="9525"/>
                                        </a:cubicBezTo>
                                        <a:cubicBezTo>
                                          <a:pt x="200240" y="7090"/>
                                          <a:pt x="209550" y="3175"/>
                                          <a:pt x="219075" y="0"/>
                                        </a:cubicBezTo>
                                        <a:cubicBezTo>
                                          <a:pt x="300482" y="6262"/>
                                          <a:pt x="320280" y="834"/>
                                          <a:pt x="381000" y="19050"/>
                                        </a:cubicBezTo>
                                        <a:cubicBezTo>
                                          <a:pt x="400234" y="24820"/>
                                          <a:pt x="419100" y="31750"/>
                                          <a:pt x="438150" y="38100"/>
                                        </a:cubicBezTo>
                                        <a:lnTo>
                                          <a:pt x="466725" y="47625"/>
                                        </a:lnTo>
                                        <a:cubicBezTo>
                                          <a:pt x="473075" y="57150"/>
                                          <a:pt x="478446" y="67406"/>
                                          <a:pt x="485775" y="76200"/>
                                        </a:cubicBezTo>
                                        <a:cubicBezTo>
                                          <a:pt x="494399" y="86548"/>
                                          <a:pt x="507808" y="93000"/>
                                          <a:pt x="514350" y="104775"/>
                                        </a:cubicBezTo>
                                        <a:cubicBezTo>
                                          <a:pt x="524102" y="122328"/>
                                          <a:pt x="527050" y="142875"/>
                                          <a:pt x="533400" y="161925"/>
                                        </a:cubicBezTo>
                                        <a:lnTo>
                                          <a:pt x="542925" y="190500"/>
                                        </a:lnTo>
                                        <a:cubicBezTo>
                                          <a:pt x="546100" y="200025"/>
                                          <a:pt x="550015" y="209335"/>
                                          <a:pt x="552450" y="219075"/>
                                        </a:cubicBezTo>
                                        <a:cubicBezTo>
                                          <a:pt x="555625" y="231775"/>
                                          <a:pt x="561321" y="244100"/>
                                          <a:pt x="561975" y="257175"/>
                                        </a:cubicBezTo>
                                        <a:cubicBezTo>
                                          <a:pt x="564512" y="307912"/>
                                          <a:pt x="561975" y="358775"/>
                                          <a:pt x="561975" y="40957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A60BA3" id="Group 79" o:spid="_x0000_s1026" style="position:absolute;margin-left:-1.85pt;margin-top:4.65pt;width:124.4pt;height:24.75pt;z-index:251916288;mso-width-relative:margin;mso-height-relative:margin" coordsize="25431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">
                      <v:group id="Group 80" o:spid="_x0000_s1027" style="position:absolute;left:285;top:4191;width:5430;height:1809" coordsize="5429,1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<v:oval id="Oval 16" o:spid="_x0000_s1028" style="position:absolute;width:1809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RMV8YA&#10;AADbAAAADwAAAGRycy9kb3ducmV2LnhtbESPT2sCMRTE7wW/Q3hCL6Vm18NWVqNooVBasPUPeH1u&#10;nruLm5eQpLp++6ZQ8DjMzG+Y2aI3nbiQD61lBfkoA0FcWd1yrWC/e3uegAgRWWNnmRTcKMBiPniY&#10;YantlTd02cZaJAiHEhU0MbpSylA1ZDCMrCNO3sl6gzFJX0vt8ZrgppPjLCukwZbTQoOOXhuqztsf&#10;o8AfnlZfa/edVy+b3dp9jovb8aNQ6nHYL6cgIvXxHv5vv2sFkxz+vq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RMV8YAAADbAAAADwAAAAAAAAAAAAAAAACYAgAAZHJz&#10;L2Rvd25yZXYueG1sUEsFBgAAAAAEAAQA9QAAAIsDAAAAAA==&#10;" fillcolor="red" strokecolor="black [3213]" strokeweight="2pt"/>
                        <v:oval id="Oval 17" o:spid="_x0000_s1029" style="position:absolute;left:1809;width:1810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SIMYA&#10;AADbAAAADwAAAGRycy9kb3ducmV2LnhtbESPT2sCMRTE7wW/Q3hCL6Vm3cNWVqNooVBasPUPeH1u&#10;nruLm5eQpLp++6ZQ8DjMzG+Y2aI3nbiQD61lBeNRBoK4srrlWsF+9/Y8AREissbOMim4UYDFfPAw&#10;w1LbK2/oso21SBAOJSpoYnSllKFqyGAYWUecvJP1BmOSvpba4zXBTSfzLCukwZbTQoOOXhuqztsf&#10;o8AfnlZfa/c9rl42u7X7zIvb8aNQ6nHYL6cgIvXxHv5vv2sFkxz+vq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bSIMYAAADbAAAADwAAAAAAAAAAAAAAAACYAgAAZHJz&#10;L2Rvd25yZXYueG1sUEsFBgAAAAAEAAQA9QAAAIsDAAAAAA==&#10;" fillcolor="red" strokecolor="black [3213]" strokeweight="2pt"/>
                        <v:oval id="Oval 18" o:spid="_x0000_s1030" style="position:absolute;left:3619;width:1810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3u8UA&#10;AADbAAAADwAAAGRycy9kb3ducmV2LnhtbESP3WoCMRSE7wu+QziF3kjNqrCVrVHaQkEU/C309nRz&#10;uru4OQlJquvbG0Ho5TAz3zDTeWdacSIfGssKhoMMBHFpdcOVgq/D5/MERIjIGlvLpOBCAeaz3sMU&#10;C23PvKPTPlYiQTgUqKCO0RVShrImg2FgHXHyfq03GJP0ldQezwluWjnKslwabDgt1Ojoo6byuP8z&#10;Cvx3/32zdtth+bI7rN1qlF9+lrlST4/d2yuISF38D9/bC61gMobbl/Q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ne7xQAAANsAAAAPAAAAAAAAAAAAAAAAAJgCAABkcnMv&#10;ZG93bnJldi54bWxQSwUGAAAAAAQABAD1AAAAigMAAAAA&#10;" fillcolor="red" strokecolor="black [3213]" strokeweight="2pt"/>
                      </v:group>
                      <v:oval id="Oval 84" o:spid="_x0000_s1031" style="position:absolute;left:22669;top:4191;width:1810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98MMA&#10;AADbAAAADwAAAGRycy9kb3ducmV2LnhtbESPQWsCMRSE70L/Q3gFL1KziohsjSIVsUUQ1JZeH5vX&#10;zdLNS9xEXf+9EQSPw8x8w0znra3FmZpQOVYw6GcgiAunKy4VfB9WbxMQISJrrB2TgisFmM9eOlPM&#10;tbvwjs77WIoE4ZCjAhOjz6UMhSGLoe88cfL+XGMxJtmUUjd4SXBby2GWjaXFitOCQU8fhor//ckq&#10;WHoudr2v7RAH3sTFz/H3ypu1Ut3XdvEOIlIbn+FH+1MrmIzg/iX9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S98MMAAADbAAAADwAAAAAAAAAAAAAAAACYAgAAZHJzL2Rv&#10;d25yZXYueG1sUEsFBgAAAAAEAAQA9QAAAIgDAAAAAA==&#10;" fillcolor="yellow" strokecolor="black [3213]" strokeweight="2pt"/>
                      <v:group id="Group 85" o:spid="_x0000_s1032" style="position:absolute;left:6096;top:4191;width:5429;height:1809" coordsize="5429,1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<v:oval id="Oval 86" o:spid="_x0000_s1033" style="position:absolute;width:1809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3UI8UA&#10;AADbAAAADwAAAGRycy9kb3ducmV2LnhtbESPQWsCMRSE7wX/Q3iFXopm9bDK1ihVEIoF62qh19fN&#10;6+7SzUtIoq7/vikIHoeZ+YaZL3vTiTP50FpWMB5lIIgrq1uuFXweN8MZiBCRNXaWScGVAiwXg4c5&#10;FtpeuKTzIdYiQTgUqKCJ0RVShqohg2FkHXHyfqw3GJP0tdQeLwluOjnJslwabDktNOho3VD1ezgZ&#10;Bf7refWxc/txNS2PO/c+ya/f21ypp8f+9QVEpD7ew7f2m1Ywy+H/S/o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vdQjxQAAANsAAAAPAAAAAAAAAAAAAAAAAJgCAABkcnMv&#10;ZG93bnJldi54bWxQSwUGAAAAAAQABAD1AAAAigMAAAAA&#10;" fillcolor="red" strokecolor="black [3213]" strokeweight="2pt"/>
                        <v:oval id="Oval 87" o:spid="_x0000_s1034" style="position:absolute;left:1809;width:1810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FxuMUA&#10;AADbAAAADwAAAGRycy9kb3ducmV2LnhtbESPQWsCMRSE70L/Q3iFXqRm9bDKahRbKJQWtGrB63Pz&#10;3F3cvIQk1fXfG0HocZiZb5jZojOtOJMPjWUFw0EGgri0uuFKwe/u43UCIkRkja1lUnClAIv5U2+G&#10;hbYX3tB5GyuRIBwKVFDH6AopQ1mTwTCwjjh5R+sNxiR9JbXHS4KbVo6yLJcGG04LNTp6r6k8bf+M&#10;Ar/vv61X7mdYjje7lfse5dfDV67Uy3O3nIKI1MX/8KP9qRVMxnD/kn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8XG4xQAAANsAAAAPAAAAAAAAAAAAAAAAAJgCAABkcnMv&#10;ZG93bnJldi54bWxQSwUGAAAAAAQABAD1AAAAigMAAAAA&#10;" fillcolor="red" strokecolor="black [3213]" strokeweight="2pt"/>
                        <v:oval id="Oval 88" o:spid="_x0000_s1035" style="position:absolute;left:3619;width:1810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lysIA&#10;AADbAAAADwAAAGRycy9kb3ducmV2LnhtbERPy2oCMRTdC/5DuEI3ohldTGU0ii0I0oKtD3B7nVxn&#10;Bic3IUl1/PtmUejycN6LVWdacScfGssKJuMMBHFpdcOVgtNxM5qBCBFZY2uZFDwpwGrZ7y2w0PbB&#10;e7ofYiVSCIcCFdQxukLKUNZkMIytI07c1XqDMUFfSe3xkcJNK6dZlkuDDaeGGh2911TeDj9GgT8P&#10;37527ntSvu6PO/c5zZ+Xj1ypl0G3noOI1MV/8Z97qxXM0tj0Jf0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buXKwgAAANsAAAAPAAAAAAAAAAAAAAAAAJgCAABkcnMvZG93&#10;bnJldi54bWxQSwUGAAAAAAQABAD1AAAAhwMAAAAA&#10;" fillcolor="red" strokecolor="black [3213]" strokeweight="2pt"/>
                      </v:group>
                      <v:group id="Group 89" o:spid="_x0000_s1036" style="position:absolute;left:11620;top:4191;width:5429;height:1809" coordsize="5429,1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<v:oval id="Oval 90" o:spid="_x0000_s1037" style="position:absolute;width:1809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F/EcIA&#10;AADbAAAADwAAAGRycy9kb3ducmV2LnhtbERPy2oCMRTdF/yHcIVuSs3oYmxHo1ShUBR8FtxeJ9eZ&#10;oZObkKQ6/r1ZFLo8nPd03plWXMmHxrKC4SADQVxa3XCl4Pv4+foGIkRkja1lUnCnAPNZ72mKhbY3&#10;3tP1ECuRQjgUqKCO0RVShrImg2FgHXHiLtYbjAn6SmqPtxRuWjnKslwabDg11OhoWVP5c/g1Cvzp&#10;ZbHduN2wHO+PG7ce5ffzKlfqud99TEBE6uK/+M/9pRW8p/XpS/o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X8RwgAAANsAAAAPAAAAAAAAAAAAAAAAAJgCAABkcnMvZG93&#10;bnJldi54bWxQSwUGAAAAAAQABAD1AAAAhwMAAAAA&#10;" fillcolor="red" strokecolor="black [3213]" strokeweight="2pt"/>
                        <v:oval id="Oval 91" o:spid="_x0000_s1038" style="position:absolute;left:1809;width:1810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3aisYA&#10;AADbAAAADwAAAGRycy9kb3ducmV2LnhtbESPT2sCMRTE7wW/Q3hCL0Wz62FbV6O0hUJpQesf8Prc&#10;PHcXNy8hSXX99k2h0OMwM79h5svedOJCPrSWFeTjDARxZXXLtYL97m30BCJEZI2dZVJwowDLxeBu&#10;jqW2V97QZRtrkSAcSlTQxOhKKUPVkMEwto44eSfrDcYkfS21x2uCm05OsqyQBltOCw06em2oOm+/&#10;jQJ/eHhZr9xXXj1udiv3OSlux49Cqfth/zwDEamP/+G/9rtWMM3h90v6AX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3aisYAAADbAAAADwAAAAAAAAAAAAAAAACYAgAAZHJz&#10;L2Rvd25yZXYueG1sUEsFBgAAAAAEAAQA9QAAAIsDAAAAAA==&#10;" fillcolor="red" strokecolor="black [3213]" strokeweight="2pt"/>
                        <v:oval id="Oval 92" o:spid="_x0000_s1039" style="position:absolute;left:3619;width:1810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9E/cYA&#10;AADbAAAADwAAAGRycy9kb3ducmV2LnhtbESPQUvDQBSE74L/YXmCFzGb5hA1ZltaQRCF1rSFXp/Z&#10;ZxLMvl121zb9964geBxm5humXkxmFEfyYbCsYJblIIhbqwfuFOx3z7f3IEJE1jhaJgVnCrCYX17U&#10;WGl74oaO29iJBOFQoYI+RldJGdqeDIbMOuLkfVpvMCbpO6k9nhLcjLLI81IaHDgt9Ojoqaf2a/tt&#10;FPjDzWqzdu+z9q7Zrd1bUZ4/Xkulrq+m5SOISFP8D/+1X7SChwJ+v6Qf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9E/cYAAADbAAAADwAAAAAAAAAAAAAAAACYAgAAZHJz&#10;L2Rvd25yZXYueG1sUEsFBgAAAAAEAAQA9QAAAIsDAAAAAA==&#10;" fillcolor="red" strokecolor="black [3213]" strokeweight="2pt"/>
                      </v:group>
                      <v:group id="Group 93" o:spid="_x0000_s1040" style="position:absolute;left:17049;top:4191;width:5430;height:1809" coordsize="5429,1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<v:oval id="Oval 94" o:spid="_x0000_s1041" style="position:absolute;width:1809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5EsYA&#10;AADbAAAADwAAAGRycy9kb3ducmV2LnhtbESPX0vDMBTF3wW/Q7iCL2LTDem0azZUEMTB3B9hr3fN&#10;XVtsbkISt+7bL4Lg4+Gc8zucaj6YXhzJh86yglGWgyCure64UfC1fbt/BBEissbeMik4U4D57Pqq&#10;wlLbE6/puImNSBAOJSpoY3SllKFuyWDIrCNO3sF6gzFJ30jt8ZTgppfjPC+kwY7TQouOXluqvzc/&#10;RoHf3b18Lt1qVE/W26VbjIvz/qNQ6vZmeJ6CiDTE//Bf+10reHqA3y/pB8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p5EsYAAADbAAAADwAAAAAAAAAAAAAAAACYAgAAZHJz&#10;L2Rvd25yZXYueG1sUEsFBgAAAAAEAAQA9QAAAIsDAAAAAA==&#10;" fillcolor="red" strokecolor="black [3213]" strokeweight="2pt"/>
                        <v:oval id="Oval 95" o:spid="_x0000_s1042" style="position:absolute;left:1809;width:1810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bcicYA&#10;AADbAAAADwAAAGRycy9kb3ducmV2LnhtbESPX0vDMBTF3wW/Q7iCL2LTDey0azZUEMTB3B9hr3fN&#10;XVtsbkISt+7bL4Lg4+Gc8zucaj6YXhzJh86yglGWgyCure64UfC1fbt/BBEissbeMik4U4D57Pqq&#10;wlLbE6/puImNSBAOJSpoY3SllKFuyWDIrCNO3sF6gzFJ30jt8ZTgppfjPC+kwY7TQouOXluqvzc/&#10;RoHf3b18Lt1qVE/W26VbjIvz/qNQ6vZmeJ6CiDTE//Bf+10reHqA3y/pB8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bcicYAAADbAAAADwAAAAAAAAAAAAAAAACYAgAAZHJz&#10;L2Rvd25yZXYueG1sUEsFBgAAAAAEAAQA9QAAAIsDAAAAAA==&#10;" fillcolor="red" strokecolor="black [3213]" strokeweight="2pt"/>
                        <v:oval id="Oval 128" o:spid="_x0000_s1043" style="position:absolute;left:3619;width:1810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uCsYA&#10;AADcAAAADwAAAGRycy9kb3ducmV2LnhtbESPT0sDMRDF70K/QxjBi9hs97DK2rRYQRCF/hW8jptx&#10;d3EzCUlst9/eORS8zfDevPeb+XJ0gzpSTL1nA7NpAYq48bbn1sDH4eXuAVTKyBYHz2TgTAmWi8nV&#10;HGvrT7yj4z63SkI41WigyznUWqemI4dp6gOxaN8+OsyyxlbbiCcJd4Mui6LSDnuWhg4DPXfU/Ox/&#10;nYH4ebvarMN21tzvDuvwXlbnr7fKmJvr8ekRVKYx/5sv169W8EuhlWdkAr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YuCsYAAADcAAAADwAAAAAAAAAAAAAAAACYAgAAZHJz&#10;L2Rvd25yZXYueG1sUEsFBgAAAAAEAAQA9QAAAIsDAAAAAA==&#10;" fillcolor="red" strokecolor="black [3213]" strokeweight="2pt"/>
                      </v:group>
                      <v:group id="Group 129" o:spid="_x0000_s1044" style="position:absolute;width:25431;height:4191" coordsize="25433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<v:shape id="Freeform 130" o:spid="_x0000_s1045" style="position:absolute;left:5810;top:95;width:5631;height:4096;visibility:visible;mso-wrap-style:square;v-text-anchor:middle" coordsize="563102,409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C2QcIA&#10;AADcAAAADwAAAGRycy9kb3ducmV2LnhtbESPzYrCQBCE7wv7DkMveFnWiRF0iY6yLAh68+8Bmkyb&#10;CWZ6QmY08e3tg+Ctm6qu+nq5Hnyj7tTFOrCByTgDRVwGW3Nl4Hza/PyCignZYhOYDDwownr1+bHE&#10;woaeD3Q/pkpJCMcCDbiU2kLrWDryGMehJRbtEjqPSdau0rbDXsJ9o/Msm2mPNUuDw5b+HZXX480b&#10;2O933z36uZ/OzteYD1jm7haNGX0NfwtQiYb0Nr+ut1bwp4Ivz8gEe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LZBwgAAANwAAAAPAAAAAAAAAAAAAAAAAJgCAABkcnMvZG93&#10;bnJldi54bWxQSwUGAAAAAAQABAD1AAAAhwMAAAAA&#10;" path="m,381000c6507,250852,-5139,237063,19050,152400v2758,-9654,3956,-20221,9525,-28575c36047,112617,48526,105598,57150,95250,64479,86456,68105,74770,76200,66675v1314,-1314,58022,-44380,66675,-47625c158034,13366,174794,13452,190500,9525,200240,7090,209550,3175,219075,v81407,6262,101205,834,161925,19050c400234,24820,419100,31750,438150,38100r28575,9525c473075,57150,478446,67406,485775,76200v8624,10348,22033,16800,28575,28575c524102,122328,527050,142875,533400,161925r9525,28575c546100,200025,550015,209335,552450,219075v3175,12700,8871,25025,9525,38100c564512,307912,561975,358775,561975,409575e" filled="f" strokecolor="black [3213]" strokeweight="2pt">
                          <v:path arrowok="t" o:connecttype="custom" o:connectlocs="0,381000;19050,152400;28575,123825;57150,95250;76200,66675;142875,19050;190500,9525;219075,0;381000,19050;438150,38100;466725,47625;485775,76200;514350,104775;533400,161925;542925,190500;552450,219075;561975,257175;561975,409575" o:connectangles="0,0,0,0,0,0,0,0,0,0,0,0,0,0,0,0,0,0"/>
                        </v:shape>
                        <v:shape id="Freeform 131" o:spid="_x0000_s1046" style="position:absolute;left:11620;top:95;width:5631;height:4096;visibility:visible;mso-wrap-style:square;v-text-anchor:middle" coordsize="563102,409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T2sAA&#10;AADcAAAADwAAAGRycy9kb3ducmV2LnhtbERPS2rDMBDdB3oHMYVsQi3HgaS4VkwIBNJdfgcYrKll&#10;Yo2MJcfO7atCIbt5vO8U5WRb8aDeN44VLJMUBHHldMO1gtv18PEJwgdkja1jUvAkD+X2bVZgrt3I&#10;Z3pcQi1iCPscFZgQulxKXxmy6BPXEUfux/UWQ4R9LXWPYwy3rczSdC0tNhwbDHa0N1TdL4NVcDp9&#10;L0a0G7ta3+4+m7DKzOCVmr9Puy8QgabwEv+7jzrOXy3h75l4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wT2sAAAADcAAAADwAAAAAAAAAAAAAAAACYAgAAZHJzL2Rvd25y&#10;ZXYueG1sUEsFBgAAAAAEAAQA9QAAAIUDAAAAAA==&#10;" path="m,381000c6507,250852,-5139,237063,19050,152400v2758,-9654,3956,-20221,9525,-28575c36047,112617,48526,105598,57150,95250,64479,86456,68105,74770,76200,66675v1314,-1314,58022,-44380,66675,-47625c158034,13366,174794,13452,190500,9525,200240,7090,209550,3175,219075,v81407,6262,101205,834,161925,19050c400234,24820,419100,31750,438150,38100r28575,9525c473075,57150,478446,67406,485775,76200v8624,10348,22033,16800,28575,28575c524102,122328,527050,142875,533400,161925r9525,28575c546100,200025,550015,209335,552450,219075v3175,12700,8871,25025,9525,38100c564512,307912,561975,358775,561975,409575e" filled="f" strokecolor="black [3213]" strokeweight="2pt">
                          <v:path arrowok="t" o:connecttype="custom" o:connectlocs="0,381000;19050,152400;28575,123825;57150,95250;76200,66675;142875,19050;190500,9525;219075,0;381000,19050;438150,38100;466725,47625;485775,76200;514350,104775;533400,161925;542925,190500;552450,219075;561975,257175;561975,409575" o:connectangles="0,0,0,0,0,0,0,0,0,0,0,0,0,0,0,0,0,0"/>
                        </v:shape>
                        <v:shape id="Freeform 132" o:spid="_x0000_s1047" style="position:absolute;left:17240;top:95;width:5631;height:4096;visibility:visible;mso-wrap-style:square;v-text-anchor:middle" coordsize="563102,409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6NrcAA&#10;AADcAAAADwAAAGRycy9kb3ducmV2LnhtbERPzWrCQBC+C32HZQq9SLMxgkqaNRRBqDereYAhO80G&#10;s7MhuzHx7d1Cobf5+H6nKGfbiTsNvnWsYJWkIIhrp1tuFFTX4/sOhA/IGjvHpOBBHsr9y6LAXLuJ&#10;v+l+CY2IIexzVGBC6HMpfW3Iok9cTxy5HzdYDBEOjdQDTjHcdjJL04202HJsMNjTwVB9u4xWwfl8&#10;Wk5ot3a9qW4+m7HOzOiVenudPz9ABJrDv/jP/aXj/HUGv8/EC+T+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6NrcAAAADcAAAADwAAAAAAAAAAAAAAAACYAgAAZHJzL2Rvd25y&#10;ZXYueG1sUEsFBgAAAAAEAAQA9QAAAIUDAAAAAA==&#10;" path="m,381000c6507,250852,-5139,237063,19050,152400v2758,-9654,3956,-20221,9525,-28575c36047,112617,48526,105598,57150,95250,64479,86456,68105,74770,76200,66675v1314,-1314,58022,-44380,66675,-47625c158034,13366,174794,13452,190500,9525,200240,7090,209550,3175,219075,v81407,6262,101205,834,161925,19050c400234,24820,419100,31750,438150,38100r28575,9525c473075,57150,478446,67406,485775,76200v8624,10348,22033,16800,28575,28575c524102,122328,527050,142875,533400,161925r9525,28575c546100,200025,550015,209335,552450,219075v3175,12700,8871,25025,9525,38100c564512,307912,561975,358775,561975,409575e" filled="f" strokecolor="black [3213]" strokeweight="2pt">
                          <v:path arrowok="t" o:connecttype="custom" o:connectlocs="0,381000;19050,152400;28575,123825;57150,95250;76200,66675;142875,19050;190500,9525;219075,0;381000,19050;438150,38100;466725,47625;485775,76200;514350,104775;533400,161925;542925,190500;552450,219075;561975,257175;561975,409575" o:connectangles="0,0,0,0,0,0,0,0,0,0,0,0,0,0,0,0,0,0"/>
                        </v:shape>
                        <v:shape id="Freeform 133" o:spid="_x0000_s1048" style="position:absolute;left:22860;top:1524;width:2573;height:2581;visibility:visible;mso-wrap-style:square;v-text-anchor:middle" coordsize="257313,258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SmbsMA&#10;AADcAAAADwAAAGRycy9kb3ducmV2LnhtbERPS2vCQBC+F/wPywi96ab1gaSuoRQixeLB6MHjmJ0m&#10;obuzIbuJ6b/vFgq9zcf3nG02WiMG6nzjWMHTPAFBXDrdcKXgcs5nGxA+IGs0jknBN3nIdpOHLaba&#10;3flEQxEqEUPYp6igDqFNpfRlTRb93LXEkft0ncUQYVdJ3eE9hlsjn5NkLS02HBtqbOmtpvKr6K2C&#10;Y7juh3zV+/ZmDp6PtMz3H1elHqfj6wuIQGP4F/+533Wcv1jA7zPxAr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SmbsMAAADcAAAADwAAAAAAAAAAAAAAAACYAgAAZHJzL2Rv&#10;d25yZXYueG1sUEsFBgAAAAAEAAQA9QAAAIgDAAAAAA==&#10;" path="m28575,239101c25400,220051,22838,200889,19050,181951,13070,152051,9078,142511,,115276,7224,82768,3914,9849,57150,976v25249,-4208,50800,6350,76200,9525c142875,13676,154825,12926,161925,20026v7100,7100,5035,19595,9525,28575c176570,58840,184820,67237,190500,77176v7045,12328,13457,25049,19050,38100c213505,124504,214585,134871,219075,143851v5120,10239,14401,18114,19050,28575c260187,222066,257175,217344,257175,258151e" filled="f" strokecolor="yellow" strokeweight="2pt">
                          <v:path arrowok="t" o:connecttype="custom" o:connectlocs="28575,239101;19050,181951;0,115276;57150,976;133350,10501;161925,20026;171450,48601;190500,77176;209550,115276;219075,143851;238125,172426;257175,258151" o:connectangles="0,0,0,0,0,0,0,0,0,0,0,0"/>
                        </v:shape>
                        <v:shape id="Freeform 134" o:spid="_x0000_s1049" style="position:absolute;width:5631;height:4095;visibility:visible;mso-wrap-style:square;v-text-anchor:middle" coordsize="563102,409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wQr4A&#10;AADcAAAADwAAAGRycy9kb3ducmV2LnhtbERPzYrCMBC+L/gOYQQvi6ZWcaUaRQRBb+r6AEMzNsVm&#10;Uppo69sbQfA2H9/vLNedrcSDGl86VjAeJSCIc6dLLhRc/nfDOQgfkDVWjknBkzysV72fJWbatXyi&#10;xzkUIoawz1CBCaHOpPS5IYt+5GriyF1dYzFE2BRSN9jGcFvJNElm0mLJscFgTVtD+e18twqOx8Nv&#10;i/bPTmaXm087zFNz90oN+t1mASJQF77ij3uv4/zJFN7PxAv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mbsEK+AAAA3AAAAA8AAAAAAAAAAAAAAAAAmAIAAGRycy9kb3ducmV2&#10;LnhtbFBLBQYAAAAABAAEAPUAAACDAwAAAAA=&#10;" path="m,381000c6507,250852,-5139,237063,19050,152400v2758,-9654,3956,-20221,9525,-28575c36047,112617,48526,105598,57150,95250,64479,86456,68105,74770,76200,66675v1314,-1314,58022,-44380,66675,-47625c158034,13366,174794,13452,190500,9525,200240,7090,209550,3175,219075,v81407,6262,101205,834,161925,19050c400234,24820,419100,31750,438150,38100r28575,9525c473075,57150,478446,67406,485775,76200v8624,10348,22033,16800,28575,28575c524102,122328,527050,142875,533400,161925r9525,28575c546100,200025,550015,209335,552450,219075v3175,12700,8871,25025,9525,38100c564512,307912,561975,358775,561975,409575e" filled="f" strokecolor="black [3213]" strokeweight="2pt">
                          <v:path arrowok="t" o:connecttype="custom" o:connectlocs="0,381000;19050,152400;28575,123825;57150,95250;76200,66675;142875,19050;190500,9525;219075,0;381000,19050;438150,38100;466725,47625;485775,76200;514350,104775;533400,161925;542925,190500;552450,219075;561975,257175;561975,409575" o:connectangles="0,0,0,0,0,0,0,0,0,0,0,0,0,0,0,0,0,0"/>
                        </v:shape>
                      </v:group>
                    </v:group>
                  </w:pict>
                </mc:Fallback>
              </mc:AlternateContent>
            </w:r>
          </w:p>
          <w:p w:rsidR="00546DA1" w:rsidRDefault="00546DA1" w:rsidP="00433F30">
            <w:pPr>
              <w:rPr>
                <w:rFonts w:ascii="Arial" w:hAnsi="Arial" w:cs="Arial"/>
                <w:b/>
                <w:color w:val="FF0000"/>
              </w:rPr>
            </w:pPr>
          </w:p>
          <w:p w:rsidR="00546DA1" w:rsidRDefault="00546DA1" w:rsidP="00433F3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918336" behindDoc="0" locked="0" layoutInCell="1" allowOverlap="1" wp14:anchorId="3987C95C" wp14:editId="2944929C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133350</wp:posOffset>
                      </wp:positionV>
                      <wp:extent cx="1560830" cy="269875"/>
                      <wp:effectExtent l="0" t="0" r="20320" b="15875"/>
                      <wp:wrapNone/>
                      <wp:docPr id="135" name="Group 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0830" cy="269875"/>
                                <a:chOff x="0" y="0"/>
                                <a:chExt cx="2619375" cy="419100"/>
                              </a:xfrm>
                            </wpg:grpSpPr>
                            <wps:wsp>
                              <wps:cNvPr id="136" name="Straight Connector 136"/>
                              <wps:cNvCnPr/>
                              <wps:spPr>
                                <a:xfrm>
                                  <a:off x="0" y="419100"/>
                                  <a:ext cx="2619375" cy="0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7" name="Freeform 137"/>
                              <wps:cNvSpPr/>
                              <wps:spPr>
                                <a:xfrm>
                                  <a:off x="581025" y="9525"/>
                                  <a:ext cx="563102" cy="409575"/>
                                </a:xfrm>
                                <a:custGeom>
                                  <a:avLst/>
                                  <a:gdLst>
                                    <a:gd name="connsiteX0" fmla="*/ 0 w 563102"/>
                                    <a:gd name="connsiteY0" fmla="*/ 381000 h 409575"/>
                                    <a:gd name="connsiteX1" fmla="*/ 19050 w 563102"/>
                                    <a:gd name="connsiteY1" fmla="*/ 152400 h 409575"/>
                                    <a:gd name="connsiteX2" fmla="*/ 28575 w 563102"/>
                                    <a:gd name="connsiteY2" fmla="*/ 123825 h 409575"/>
                                    <a:gd name="connsiteX3" fmla="*/ 57150 w 563102"/>
                                    <a:gd name="connsiteY3" fmla="*/ 95250 h 409575"/>
                                    <a:gd name="connsiteX4" fmla="*/ 76200 w 563102"/>
                                    <a:gd name="connsiteY4" fmla="*/ 66675 h 409575"/>
                                    <a:gd name="connsiteX5" fmla="*/ 142875 w 563102"/>
                                    <a:gd name="connsiteY5" fmla="*/ 19050 h 409575"/>
                                    <a:gd name="connsiteX6" fmla="*/ 190500 w 563102"/>
                                    <a:gd name="connsiteY6" fmla="*/ 9525 h 409575"/>
                                    <a:gd name="connsiteX7" fmla="*/ 219075 w 563102"/>
                                    <a:gd name="connsiteY7" fmla="*/ 0 h 409575"/>
                                    <a:gd name="connsiteX8" fmla="*/ 381000 w 563102"/>
                                    <a:gd name="connsiteY8" fmla="*/ 19050 h 409575"/>
                                    <a:gd name="connsiteX9" fmla="*/ 438150 w 563102"/>
                                    <a:gd name="connsiteY9" fmla="*/ 38100 h 409575"/>
                                    <a:gd name="connsiteX10" fmla="*/ 466725 w 563102"/>
                                    <a:gd name="connsiteY10" fmla="*/ 47625 h 409575"/>
                                    <a:gd name="connsiteX11" fmla="*/ 485775 w 563102"/>
                                    <a:gd name="connsiteY11" fmla="*/ 76200 h 409575"/>
                                    <a:gd name="connsiteX12" fmla="*/ 514350 w 563102"/>
                                    <a:gd name="connsiteY12" fmla="*/ 104775 h 409575"/>
                                    <a:gd name="connsiteX13" fmla="*/ 533400 w 563102"/>
                                    <a:gd name="connsiteY13" fmla="*/ 161925 h 409575"/>
                                    <a:gd name="connsiteX14" fmla="*/ 542925 w 563102"/>
                                    <a:gd name="connsiteY14" fmla="*/ 190500 h 409575"/>
                                    <a:gd name="connsiteX15" fmla="*/ 552450 w 563102"/>
                                    <a:gd name="connsiteY15" fmla="*/ 219075 h 409575"/>
                                    <a:gd name="connsiteX16" fmla="*/ 561975 w 563102"/>
                                    <a:gd name="connsiteY16" fmla="*/ 257175 h 409575"/>
                                    <a:gd name="connsiteX17" fmla="*/ 561975 w 563102"/>
                                    <a:gd name="connsiteY17" fmla="*/ 40957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563102" h="409575">
                                      <a:moveTo>
                                        <a:pt x="0" y="381000"/>
                                      </a:moveTo>
                                      <a:cubicBezTo>
                                        <a:pt x="6507" y="250852"/>
                                        <a:pt x="-5139" y="237063"/>
                                        <a:pt x="19050" y="152400"/>
                                      </a:cubicBezTo>
                                      <a:cubicBezTo>
                                        <a:pt x="21808" y="142746"/>
                                        <a:pt x="23006" y="132179"/>
                                        <a:pt x="28575" y="123825"/>
                                      </a:cubicBezTo>
                                      <a:cubicBezTo>
                                        <a:pt x="36047" y="112617"/>
                                        <a:pt x="48526" y="105598"/>
                                        <a:pt x="57150" y="95250"/>
                                      </a:cubicBezTo>
                                      <a:cubicBezTo>
                                        <a:pt x="64479" y="86456"/>
                                        <a:pt x="68105" y="74770"/>
                                        <a:pt x="76200" y="66675"/>
                                      </a:cubicBezTo>
                                      <a:cubicBezTo>
                                        <a:pt x="77514" y="65361"/>
                                        <a:pt x="134222" y="22295"/>
                                        <a:pt x="142875" y="19050"/>
                                      </a:cubicBezTo>
                                      <a:cubicBezTo>
                                        <a:pt x="158034" y="13366"/>
                                        <a:pt x="174794" y="13452"/>
                                        <a:pt x="190500" y="9525"/>
                                      </a:cubicBezTo>
                                      <a:cubicBezTo>
                                        <a:pt x="200240" y="7090"/>
                                        <a:pt x="209550" y="3175"/>
                                        <a:pt x="219075" y="0"/>
                                      </a:cubicBezTo>
                                      <a:cubicBezTo>
                                        <a:pt x="300482" y="6262"/>
                                        <a:pt x="320280" y="834"/>
                                        <a:pt x="381000" y="19050"/>
                                      </a:cubicBezTo>
                                      <a:cubicBezTo>
                                        <a:pt x="400234" y="24820"/>
                                        <a:pt x="419100" y="31750"/>
                                        <a:pt x="438150" y="38100"/>
                                      </a:cubicBezTo>
                                      <a:lnTo>
                                        <a:pt x="466725" y="47625"/>
                                      </a:lnTo>
                                      <a:cubicBezTo>
                                        <a:pt x="473075" y="57150"/>
                                        <a:pt x="478446" y="67406"/>
                                        <a:pt x="485775" y="76200"/>
                                      </a:cubicBezTo>
                                      <a:cubicBezTo>
                                        <a:pt x="494399" y="86548"/>
                                        <a:pt x="507808" y="93000"/>
                                        <a:pt x="514350" y="104775"/>
                                      </a:cubicBezTo>
                                      <a:cubicBezTo>
                                        <a:pt x="524102" y="122328"/>
                                        <a:pt x="527050" y="142875"/>
                                        <a:pt x="533400" y="161925"/>
                                      </a:cubicBezTo>
                                      <a:lnTo>
                                        <a:pt x="542925" y="190500"/>
                                      </a:lnTo>
                                      <a:cubicBezTo>
                                        <a:pt x="546100" y="200025"/>
                                        <a:pt x="550015" y="209335"/>
                                        <a:pt x="552450" y="219075"/>
                                      </a:cubicBezTo>
                                      <a:cubicBezTo>
                                        <a:pt x="555625" y="231775"/>
                                        <a:pt x="561321" y="244100"/>
                                        <a:pt x="561975" y="257175"/>
                                      </a:cubicBezTo>
                                      <a:cubicBezTo>
                                        <a:pt x="564512" y="307912"/>
                                        <a:pt x="561975" y="358775"/>
                                        <a:pt x="561975" y="409575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Freeform 138"/>
                              <wps:cNvSpPr/>
                              <wps:spPr>
                                <a:xfrm>
                                  <a:off x="1162050" y="9525"/>
                                  <a:ext cx="563102" cy="409575"/>
                                </a:xfrm>
                                <a:custGeom>
                                  <a:avLst/>
                                  <a:gdLst>
                                    <a:gd name="connsiteX0" fmla="*/ 0 w 563102"/>
                                    <a:gd name="connsiteY0" fmla="*/ 381000 h 409575"/>
                                    <a:gd name="connsiteX1" fmla="*/ 19050 w 563102"/>
                                    <a:gd name="connsiteY1" fmla="*/ 152400 h 409575"/>
                                    <a:gd name="connsiteX2" fmla="*/ 28575 w 563102"/>
                                    <a:gd name="connsiteY2" fmla="*/ 123825 h 409575"/>
                                    <a:gd name="connsiteX3" fmla="*/ 57150 w 563102"/>
                                    <a:gd name="connsiteY3" fmla="*/ 95250 h 409575"/>
                                    <a:gd name="connsiteX4" fmla="*/ 76200 w 563102"/>
                                    <a:gd name="connsiteY4" fmla="*/ 66675 h 409575"/>
                                    <a:gd name="connsiteX5" fmla="*/ 142875 w 563102"/>
                                    <a:gd name="connsiteY5" fmla="*/ 19050 h 409575"/>
                                    <a:gd name="connsiteX6" fmla="*/ 190500 w 563102"/>
                                    <a:gd name="connsiteY6" fmla="*/ 9525 h 409575"/>
                                    <a:gd name="connsiteX7" fmla="*/ 219075 w 563102"/>
                                    <a:gd name="connsiteY7" fmla="*/ 0 h 409575"/>
                                    <a:gd name="connsiteX8" fmla="*/ 381000 w 563102"/>
                                    <a:gd name="connsiteY8" fmla="*/ 19050 h 409575"/>
                                    <a:gd name="connsiteX9" fmla="*/ 438150 w 563102"/>
                                    <a:gd name="connsiteY9" fmla="*/ 38100 h 409575"/>
                                    <a:gd name="connsiteX10" fmla="*/ 466725 w 563102"/>
                                    <a:gd name="connsiteY10" fmla="*/ 47625 h 409575"/>
                                    <a:gd name="connsiteX11" fmla="*/ 485775 w 563102"/>
                                    <a:gd name="connsiteY11" fmla="*/ 76200 h 409575"/>
                                    <a:gd name="connsiteX12" fmla="*/ 514350 w 563102"/>
                                    <a:gd name="connsiteY12" fmla="*/ 104775 h 409575"/>
                                    <a:gd name="connsiteX13" fmla="*/ 533400 w 563102"/>
                                    <a:gd name="connsiteY13" fmla="*/ 161925 h 409575"/>
                                    <a:gd name="connsiteX14" fmla="*/ 542925 w 563102"/>
                                    <a:gd name="connsiteY14" fmla="*/ 190500 h 409575"/>
                                    <a:gd name="connsiteX15" fmla="*/ 552450 w 563102"/>
                                    <a:gd name="connsiteY15" fmla="*/ 219075 h 409575"/>
                                    <a:gd name="connsiteX16" fmla="*/ 561975 w 563102"/>
                                    <a:gd name="connsiteY16" fmla="*/ 257175 h 409575"/>
                                    <a:gd name="connsiteX17" fmla="*/ 561975 w 563102"/>
                                    <a:gd name="connsiteY17" fmla="*/ 40957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563102" h="409575">
                                      <a:moveTo>
                                        <a:pt x="0" y="381000"/>
                                      </a:moveTo>
                                      <a:cubicBezTo>
                                        <a:pt x="6507" y="250852"/>
                                        <a:pt x="-5139" y="237063"/>
                                        <a:pt x="19050" y="152400"/>
                                      </a:cubicBezTo>
                                      <a:cubicBezTo>
                                        <a:pt x="21808" y="142746"/>
                                        <a:pt x="23006" y="132179"/>
                                        <a:pt x="28575" y="123825"/>
                                      </a:cubicBezTo>
                                      <a:cubicBezTo>
                                        <a:pt x="36047" y="112617"/>
                                        <a:pt x="48526" y="105598"/>
                                        <a:pt x="57150" y="95250"/>
                                      </a:cubicBezTo>
                                      <a:cubicBezTo>
                                        <a:pt x="64479" y="86456"/>
                                        <a:pt x="68105" y="74770"/>
                                        <a:pt x="76200" y="66675"/>
                                      </a:cubicBezTo>
                                      <a:cubicBezTo>
                                        <a:pt x="77514" y="65361"/>
                                        <a:pt x="134222" y="22295"/>
                                        <a:pt x="142875" y="19050"/>
                                      </a:cubicBezTo>
                                      <a:cubicBezTo>
                                        <a:pt x="158034" y="13366"/>
                                        <a:pt x="174794" y="13452"/>
                                        <a:pt x="190500" y="9525"/>
                                      </a:cubicBezTo>
                                      <a:cubicBezTo>
                                        <a:pt x="200240" y="7090"/>
                                        <a:pt x="209550" y="3175"/>
                                        <a:pt x="219075" y="0"/>
                                      </a:cubicBezTo>
                                      <a:cubicBezTo>
                                        <a:pt x="300482" y="6262"/>
                                        <a:pt x="320280" y="834"/>
                                        <a:pt x="381000" y="19050"/>
                                      </a:cubicBezTo>
                                      <a:cubicBezTo>
                                        <a:pt x="400234" y="24820"/>
                                        <a:pt x="419100" y="31750"/>
                                        <a:pt x="438150" y="38100"/>
                                      </a:cubicBezTo>
                                      <a:lnTo>
                                        <a:pt x="466725" y="47625"/>
                                      </a:lnTo>
                                      <a:cubicBezTo>
                                        <a:pt x="473075" y="57150"/>
                                        <a:pt x="478446" y="67406"/>
                                        <a:pt x="485775" y="76200"/>
                                      </a:cubicBezTo>
                                      <a:cubicBezTo>
                                        <a:pt x="494399" y="86548"/>
                                        <a:pt x="507808" y="93000"/>
                                        <a:pt x="514350" y="104775"/>
                                      </a:cubicBezTo>
                                      <a:cubicBezTo>
                                        <a:pt x="524102" y="122328"/>
                                        <a:pt x="527050" y="142875"/>
                                        <a:pt x="533400" y="161925"/>
                                      </a:cubicBezTo>
                                      <a:lnTo>
                                        <a:pt x="542925" y="190500"/>
                                      </a:lnTo>
                                      <a:cubicBezTo>
                                        <a:pt x="546100" y="200025"/>
                                        <a:pt x="550015" y="209335"/>
                                        <a:pt x="552450" y="219075"/>
                                      </a:cubicBezTo>
                                      <a:cubicBezTo>
                                        <a:pt x="555625" y="231775"/>
                                        <a:pt x="561321" y="244100"/>
                                        <a:pt x="561975" y="257175"/>
                                      </a:cubicBezTo>
                                      <a:cubicBezTo>
                                        <a:pt x="564512" y="307912"/>
                                        <a:pt x="561975" y="358775"/>
                                        <a:pt x="561975" y="409575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Freeform 139"/>
                              <wps:cNvSpPr/>
                              <wps:spPr>
                                <a:xfrm>
                                  <a:off x="1724025" y="9525"/>
                                  <a:ext cx="563102" cy="409575"/>
                                </a:xfrm>
                                <a:custGeom>
                                  <a:avLst/>
                                  <a:gdLst>
                                    <a:gd name="connsiteX0" fmla="*/ 0 w 563102"/>
                                    <a:gd name="connsiteY0" fmla="*/ 381000 h 409575"/>
                                    <a:gd name="connsiteX1" fmla="*/ 19050 w 563102"/>
                                    <a:gd name="connsiteY1" fmla="*/ 152400 h 409575"/>
                                    <a:gd name="connsiteX2" fmla="*/ 28575 w 563102"/>
                                    <a:gd name="connsiteY2" fmla="*/ 123825 h 409575"/>
                                    <a:gd name="connsiteX3" fmla="*/ 57150 w 563102"/>
                                    <a:gd name="connsiteY3" fmla="*/ 95250 h 409575"/>
                                    <a:gd name="connsiteX4" fmla="*/ 76200 w 563102"/>
                                    <a:gd name="connsiteY4" fmla="*/ 66675 h 409575"/>
                                    <a:gd name="connsiteX5" fmla="*/ 142875 w 563102"/>
                                    <a:gd name="connsiteY5" fmla="*/ 19050 h 409575"/>
                                    <a:gd name="connsiteX6" fmla="*/ 190500 w 563102"/>
                                    <a:gd name="connsiteY6" fmla="*/ 9525 h 409575"/>
                                    <a:gd name="connsiteX7" fmla="*/ 219075 w 563102"/>
                                    <a:gd name="connsiteY7" fmla="*/ 0 h 409575"/>
                                    <a:gd name="connsiteX8" fmla="*/ 381000 w 563102"/>
                                    <a:gd name="connsiteY8" fmla="*/ 19050 h 409575"/>
                                    <a:gd name="connsiteX9" fmla="*/ 438150 w 563102"/>
                                    <a:gd name="connsiteY9" fmla="*/ 38100 h 409575"/>
                                    <a:gd name="connsiteX10" fmla="*/ 466725 w 563102"/>
                                    <a:gd name="connsiteY10" fmla="*/ 47625 h 409575"/>
                                    <a:gd name="connsiteX11" fmla="*/ 485775 w 563102"/>
                                    <a:gd name="connsiteY11" fmla="*/ 76200 h 409575"/>
                                    <a:gd name="connsiteX12" fmla="*/ 514350 w 563102"/>
                                    <a:gd name="connsiteY12" fmla="*/ 104775 h 409575"/>
                                    <a:gd name="connsiteX13" fmla="*/ 533400 w 563102"/>
                                    <a:gd name="connsiteY13" fmla="*/ 161925 h 409575"/>
                                    <a:gd name="connsiteX14" fmla="*/ 542925 w 563102"/>
                                    <a:gd name="connsiteY14" fmla="*/ 190500 h 409575"/>
                                    <a:gd name="connsiteX15" fmla="*/ 552450 w 563102"/>
                                    <a:gd name="connsiteY15" fmla="*/ 219075 h 409575"/>
                                    <a:gd name="connsiteX16" fmla="*/ 561975 w 563102"/>
                                    <a:gd name="connsiteY16" fmla="*/ 257175 h 409575"/>
                                    <a:gd name="connsiteX17" fmla="*/ 561975 w 563102"/>
                                    <a:gd name="connsiteY17" fmla="*/ 40957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563102" h="409575">
                                      <a:moveTo>
                                        <a:pt x="0" y="381000"/>
                                      </a:moveTo>
                                      <a:cubicBezTo>
                                        <a:pt x="6507" y="250852"/>
                                        <a:pt x="-5139" y="237063"/>
                                        <a:pt x="19050" y="152400"/>
                                      </a:cubicBezTo>
                                      <a:cubicBezTo>
                                        <a:pt x="21808" y="142746"/>
                                        <a:pt x="23006" y="132179"/>
                                        <a:pt x="28575" y="123825"/>
                                      </a:cubicBezTo>
                                      <a:cubicBezTo>
                                        <a:pt x="36047" y="112617"/>
                                        <a:pt x="48526" y="105598"/>
                                        <a:pt x="57150" y="95250"/>
                                      </a:cubicBezTo>
                                      <a:cubicBezTo>
                                        <a:pt x="64479" y="86456"/>
                                        <a:pt x="68105" y="74770"/>
                                        <a:pt x="76200" y="66675"/>
                                      </a:cubicBezTo>
                                      <a:cubicBezTo>
                                        <a:pt x="77514" y="65361"/>
                                        <a:pt x="134222" y="22295"/>
                                        <a:pt x="142875" y="19050"/>
                                      </a:cubicBezTo>
                                      <a:cubicBezTo>
                                        <a:pt x="158034" y="13366"/>
                                        <a:pt x="174794" y="13452"/>
                                        <a:pt x="190500" y="9525"/>
                                      </a:cubicBezTo>
                                      <a:cubicBezTo>
                                        <a:pt x="200240" y="7090"/>
                                        <a:pt x="209550" y="3175"/>
                                        <a:pt x="219075" y="0"/>
                                      </a:cubicBezTo>
                                      <a:cubicBezTo>
                                        <a:pt x="300482" y="6262"/>
                                        <a:pt x="320280" y="834"/>
                                        <a:pt x="381000" y="19050"/>
                                      </a:cubicBezTo>
                                      <a:cubicBezTo>
                                        <a:pt x="400234" y="24820"/>
                                        <a:pt x="419100" y="31750"/>
                                        <a:pt x="438150" y="38100"/>
                                      </a:cubicBezTo>
                                      <a:lnTo>
                                        <a:pt x="466725" y="47625"/>
                                      </a:lnTo>
                                      <a:cubicBezTo>
                                        <a:pt x="473075" y="57150"/>
                                        <a:pt x="478446" y="67406"/>
                                        <a:pt x="485775" y="76200"/>
                                      </a:cubicBezTo>
                                      <a:cubicBezTo>
                                        <a:pt x="494399" y="86548"/>
                                        <a:pt x="507808" y="93000"/>
                                        <a:pt x="514350" y="104775"/>
                                      </a:cubicBezTo>
                                      <a:cubicBezTo>
                                        <a:pt x="524102" y="122328"/>
                                        <a:pt x="527050" y="142875"/>
                                        <a:pt x="533400" y="161925"/>
                                      </a:cubicBezTo>
                                      <a:lnTo>
                                        <a:pt x="542925" y="190500"/>
                                      </a:lnTo>
                                      <a:cubicBezTo>
                                        <a:pt x="546100" y="200025"/>
                                        <a:pt x="550015" y="209335"/>
                                        <a:pt x="552450" y="219075"/>
                                      </a:cubicBezTo>
                                      <a:cubicBezTo>
                                        <a:pt x="555625" y="231775"/>
                                        <a:pt x="561321" y="244100"/>
                                        <a:pt x="561975" y="257175"/>
                                      </a:cubicBezTo>
                                      <a:cubicBezTo>
                                        <a:pt x="564512" y="307912"/>
                                        <a:pt x="561975" y="358775"/>
                                        <a:pt x="561975" y="409575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Freeform 140"/>
                              <wps:cNvSpPr/>
                              <wps:spPr>
                                <a:xfrm>
                                  <a:off x="2286000" y="152400"/>
                                  <a:ext cx="257313" cy="258151"/>
                                </a:xfrm>
                                <a:custGeom>
                                  <a:avLst/>
                                  <a:gdLst>
                                    <a:gd name="connsiteX0" fmla="*/ 28575 w 257313"/>
                                    <a:gd name="connsiteY0" fmla="*/ 239101 h 258151"/>
                                    <a:gd name="connsiteX1" fmla="*/ 19050 w 257313"/>
                                    <a:gd name="connsiteY1" fmla="*/ 181951 h 258151"/>
                                    <a:gd name="connsiteX2" fmla="*/ 0 w 257313"/>
                                    <a:gd name="connsiteY2" fmla="*/ 115276 h 258151"/>
                                    <a:gd name="connsiteX3" fmla="*/ 57150 w 257313"/>
                                    <a:gd name="connsiteY3" fmla="*/ 976 h 258151"/>
                                    <a:gd name="connsiteX4" fmla="*/ 133350 w 257313"/>
                                    <a:gd name="connsiteY4" fmla="*/ 10501 h 258151"/>
                                    <a:gd name="connsiteX5" fmla="*/ 161925 w 257313"/>
                                    <a:gd name="connsiteY5" fmla="*/ 20026 h 258151"/>
                                    <a:gd name="connsiteX6" fmla="*/ 171450 w 257313"/>
                                    <a:gd name="connsiteY6" fmla="*/ 48601 h 258151"/>
                                    <a:gd name="connsiteX7" fmla="*/ 190500 w 257313"/>
                                    <a:gd name="connsiteY7" fmla="*/ 77176 h 258151"/>
                                    <a:gd name="connsiteX8" fmla="*/ 209550 w 257313"/>
                                    <a:gd name="connsiteY8" fmla="*/ 115276 h 258151"/>
                                    <a:gd name="connsiteX9" fmla="*/ 219075 w 257313"/>
                                    <a:gd name="connsiteY9" fmla="*/ 143851 h 258151"/>
                                    <a:gd name="connsiteX10" fmla="*/ 238125 w 257313"/>
                                    <a:gd name="connsiteY10" fmla="*/ 172426 h 258151"/>
                                    <a:gd name="connsiteX11" fmla="*/ 257175 w 257313"/>
                                    <a:gd name="connsiteY11" fmla="*/ 258151 h 25815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</a:cxnLst>
                                  <a:rect l="l" t="t" r="r" b="b"/>
                                  <a:pathLst>
                                    <a:path w="257313" h="258151">
                                      <a:moveTo>
                                        <a:pt x="28575" y="239101"/>
                                      </a:moveTo>
                                      <a:cubicBezTo>
                                        <a:pt x="25400" y="220051"/>
                                        <a:pt x="22838" y="200889"/>
                                        <a:pt x="19050" y="181951"/>
                                      </a:cubicBezTo>
                                      <a:cubicBezTo>
                                        <a:pt x="13070" y="152051"/>
                                        <a:pt x="9078" y="142511"/>
                                        <a:pt x="0" y="115276"/>
                                      </a:cubicBezTo>
                                      <a:cubicBezTo>
                                        <a:pt x="7224" y="82768"/>
                                        <a:pt x="3914" y="9849"/>
                                        <a:pt x="57150" y="976"/>
                                      </a:cubicBezTo>
                                      <a:cubicBezTo>
                                        <a:pt x="82399" y="-3232"/>
                                        <a:pt x="107950" y="7326"/>
                                        <a:pt x="133350" y="10501"/>
                                      </a:cubicBezTo>
                                      <a:cubicBezTo>
                                        <a:pt x="142875" y="13676"/>
                                        <a:pt x="154825" y="12926"/>
                                        <a:pt x="161925" y="20026"/>
                                      </a:cubicBezTo>
                                      <a:cubicBezTo>
                                        <a:pt x="169025" y="27126"/>
                                        <a:pt x="166960" y="39621"/>
                                        <a:pt x="171450" y="48601"/>
                                      </a:cubicBezTo>
                                      <a:cubicBezTo>
                                        <a:pt x="176570" y="58840"/>
                                        <a:pt x="184820" y="67237"/>
                                        <a:pt x="190500" y="77176"/>
                                      </a:cubicBezTo>
                                      <a:cubicBezTo>
                                        <a:pt x="197545" y="89504"/>
                                        <a:pt x="203957" y="102225"/>
                                        <a:pt x="209550" y="115276"/>
                                      </a:cubicBezTo>
                                      <a:cubicBezTo>
                                        <a:pt x="213505" y="124504"/>
                                        <a:pt x="214585" y="134871"/>
                                        <a:pt x="219075" y="143851"/>
                                      </a:cubicBezTo>
                                      <a:cubicBezTo>
                                        <a:pt x="224195" y="154090"/>
                                        <a:pt x="233476" y="161965"/>
                                        <a:pt x="238125" y="172426"/>
                                      </a:cubicBezTo>
                                      <a:cubicBezTo>
                                        <a:pt x="260187" y="222066"/>
                                        <a:pt x="257175" y="217344"/>
                                        <a:pt x="257175" y="258151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Freeform 141"/>
                              <wps:cNvSpPr/>
                              <wps:spPr>
                                <a:xfrm>
                                  <a:off x="0" y="0"/>
                                  <a:ext cx="563102" cy="409575"/>
                                </a:xfrm>
                                <a:custGeom>
                                  <a:avLst/>
                                  <a:gdLst>
                                    <a:gd name="connsiteX0" fmla="*/ 0 w 563102"/>
                                    <a:gd name="connsiteY0" fmla="*/ 381000 h 409575"/>
                                    <a:gd name="connsiteX1" fmla="*/ 19050 w 563102"/>
                                    <a:gd name="connsiteY1" fmla="*/ 152400 h 409575"/>
                                    <a:gd name="connsiteX2" fmla="*/ 28575 w 563102"/>
                                    <a:gd name="connsiteY2" fmla="*/ 123825 h 409575"/>
                                    <a:gd name="connsiteX3" fmla="*/ 57150 w 563102"/>
                                    <a:gd name="connsiteY3" fmla="*/ 95250 h 409575"/>
                                    <a:gd name="connsiteX4" fmla="*/ 76200 w 563102"/>
                                    <a:gd name="connsiteY4" fmla="*/ 66675 h 409575"/>
                                    <a:gd name="connsiteX5" fmla="*/ 142875 w 563102"/>
                                    <a:gd name="connsiteY5" fmla="*/ 19050 h 409575"/>
                                    <a:gd name="connsiteX6" fmla="*/ 190500 w 563102"/>
                                    <a:gd name="connsiteY6" fmla="*/ 9525 h 409575"/>
                                    <a:gd name="connsiteX7" fmla="*/ 219075 w 563102"/>
                                    <a:gd name="connsiteY7" fmla="*/ 0 h 409575"/>
                                    <a:gd name="connsiteX8" fmla="*/ 381000 w 563102"/>
                                    <a:gd name="connsiteY8" fmla="*/ 19050 h 409575"/>
                                    <a:gd name="connsiteX9" fmla="*/ 438150 w 563102"/>
                                    <a:gd name="connsiteY9" fmla="*/ 38100 h 409575"/>
                                    <a:gd name="connsiteX10" fmla="*/ 466725 w 563102"/>
                                    <a:gd name="connsiteY10" fmla="*/ 47625 h 409575"/>
                                    <a:gd name="connsiteX11" fmla="*/ 485775 w 563102"/>
                                    <a:gd name="connsiteY11" fmla="*/ 76200 h 409575"/>
                                    <a:gd name="connsiteX12" fmla="*/ 514350 w 563102"/>
                                    <a:gd name="connsiteY12" fmla="*/ 104775 h 409575"/>
                                    <a:gd name="connsiteX13" fmla="*/ 533400 w 563102"/>
                                    <a:gd name="connsiteY13" fmla="*/ 161925 h 409575"/>
                                    <a:gd name="connsiteX14" fmla="*/ 542925 w 563102"/>
                                    <a:gd name="connsiteY14" fmla="*/ 190500 h 409575"/>
                                    <a:gd name="connsiteX15" fmla="*/ 552450 w 563102"/>
                                    <a:gd name="connsiteY15" fmla="*/ 219075 h 409575"/>
                                    <a:gd name="connsiteX16" fmla="*/ 561975 w 563102"/>
                                    <a:gd name="connsiteY16" fmla="*/ 257175 h 409575"/>
                                    <a:gd name="connsiteX17" fmla="*/ 561975 w 563102"/>
                                    <a:gd name="connsiteY17" fmla="*/ 40957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563102" h="409575">
                                      <a:moveTo>
                                        <a:pt x="0" y="381000"/>
                                      </a:moveTo>
                                      <a:cubicBezTo>
                                        <a:pt x="6507" y="250852"/>
                                        <a:pt x="-5139" y="237063"/>
                                        <a:pt x="19050" y="152400"/>
                                      </a:cubicBezTo>
                                      <a:cubicBezTo>
                                        <a:pt x="21808" y="142746"/>
                                        <a:pt x="23006" y="132179"/>
                                        <a:pt x="28575" y="123825"/>
                                      </a:cubicBezTo>
                                      <a:cubicBezTo>
                                        <a:pt x="36047" y="112617"/>
                                        <a:pt x="48526" y="105598"/>
                                        <a:pt x="57150" y="95250"/>
                                      </a:cubicBezTo>
                                      <a:cubicBezTo>
                                        <a:pt x="64479" y="86456"/>
                                        <a:pt x="68105" y="74770"/>
                                        <a:pt x="76200" y="66675"/>
                                      </a:cubicBezTo>
                                      <a:cubicBezTo>
                                        <a:pt x="77514" y="65361"/>
                                        <a:pt x="134222" y="22295"/>
                                        <a:pt x="142875" y="19050"/>
                                      </a:cubicBezTo>
                                      <a:cubicBezTo>
                                        <a:pt x="158034" y="13366"/>
                                        <a:pt x="174794" y="13452"/>
                                        <a:pt x="190500" y="9525"/>
                                      </a:cubicBezTo>
                                      <a:cubicBezTo>
                                        <a:pt x="200240" y="7090"/>
                                        <a:pt x="209550" y="3175"/>
                                        <a:pt x="219075" y="0"/>
                                      </a:cubicBezTo>
                                      <a:cubicBezTo>
                                        <a:pt x="300482" y="6262"/>
                                        <a:pt x="320280" y="834"/>
                                        <a:pt x="381000" y="19050"/>
                                      </a:cubicBezTo>
                                      <a:cubicBezTo>
                                        <a:pt x="400234" y="24820"/>
                                        <a:pt x="419100" y="31750"/>
                                        <a:pt x="438150" y="38100"/>
                                      </a:cubicBezTo>
                                      <a:lnTo>
                                        <a:pt x="466725" y="47625"/>
                                      </a:lnTo>
                                      <a:cubicBezTo>
                                        <a:pt x="473075" y="57150"/>
                                        <a:pt x="478446" y="67406"/>
                                        <a:pt x="485775" y="76200"/>
                                      </a:cubicBezTo>
                                      <a:cubicBezTo>
                                        <a:pt x="494399" y="86548"/>
                                        <a:pt x="507808" y="93000"/>
                                        <a:pt x="514350" y="104775"/>
                                      </a:cubicBezTo>
                                      <a:cubicBezTo>
                                        <a:pt x="524102" y="122328"/>
                                        <a:pt x="527050" y="142875"/>
                                        <a:pt x="533400" y="161925"/>
                                      </a:cubicBezTo>
                                      <a:lnTo>
                                        <a:pt x="542925" y="190500"/>
                                      </a:lnTo>
                                      <a:cubicBezTo>
                                        <a:pt x="546100" y="200025"/>
                                        <a:pt x="550015" y="209335"/>
                                        <a:pt x="552450" y="219075"/>
                                      </a:cubicBezTo>
                                      <a:cubicBezTo>
                                        <a:pt x="555625" y="231775"/>
                                        <a:pt x="561321" y="244100"/>
                                        <a:pt x="561975" y="257175"/>
                                      </a:cubicBezTo>
                                      <a:cubicBezTo>
                                        <a:pt x="564512" y="307912"/>
                                        <a:pt x="561975" y="358775"/>
                                        <a:pt x="561975" y="409575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CAA911" id="Group 135" o:spid="_x0000_s1026" style="position:absolute;margin-left:-.6pt;margin-top:10.5pt;width:122.9pt;height:21.25pt;z-index:251918336;mso-width-relative:margin;mso-height-relative:margin" coordsize="26193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">
                      <v:line id="Straight Connector 136" o:spid="_x0000_s1027" style="position:absolute;visibility:visible;mso-wrap-style:square" from="0,4191" to="26193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cqHMIAAADcAAAADwAAAGRycy9kb3ducmV2LnhtbERP3WrCMBS+H/gO4Qi7m6mOFa1GEVE2&#10;kAlWH+DQHJtqc1KaaLu3N4PB7s7H93sWq97W4kGtrxwrGI8SEMSF0xWXCs6n3dsUhA/IGmvHpOCH&#10;PKyWg5cFZtp1fKRHHkoRQ9hnqMCE0GRS+sKQRT9yDXHkLq61GCJsS6lb7GK4reUkSVJpseLYYLCh&#10;jaHilt+tglk4X8329jnd5x+n7pCa7/J60Uq9Dvv1HESgPvyL/9xfOs5/T+H3mXiB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cqHMIAAADcAAAADwAAAAAAAAAAAAAA&#10;AAChAgAAZHJzL2Rvd25yZXYueG1sUEsFBgAAAAAEAAQA+QAAAJADAAAAAA==&#10;" strokecolor="black [3213]" strokeweight="2pt"/>
                      <v:shape id="Freeform 137" o:spid="_x0000_s1028" style="position:absolute;left:5810;top:95;width:5631;height:4096;visibility:visible;mso-wrap-style:square;v-text-anchor:middle" coordsize="563102,409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uNb8A&#10;AADcAAAADwAAAGRycy9kb3ducmV2LnhtbERPzYrCMBC+C75DmIW9iKZWsEu3UUQQ1pu6PsDQjE1p&#10;MylNtPXtzcKCt/n4fqfYjrYVD+p97VjBcpGAIC6drrlScP09zL9A+ICssXVMCp7kYbuZTgrMtRv4&#10;TI9LqEQMYZ+jAhNCl0vpS0MW/cJ1xJG7ud5iiLCvpO5xiOG2lWmSrKXFmmODwY72hsrmcrcKTqfj&#10;bECb2dX62vh0xDI1d6/U58e4+wYRaAxv8b/7R8f5qwz+nokX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SS41vwAAANwAAAAPAAAAAAAAAAAAAAAAAJgCAABkcnMvZG93bnJl&#10;di54bWxQSwUGAAAAAAQABAD1AAAAhAMAAAAA&#10;" path="m,381000c6507,250852,-5139,237063,19050,152400v2758,-9654,3956,-20221,9525,-28575c36047,112617,48526,105598,57150,95250,64479,86456,68105,74770,76200,66675v1314,-1314,58022,-44380,66675,-47625c158034,13366,174794,13452,190500,9525,200240,7090,209550,3175,219075,v81407,6262,101205,834,161925,19050c400234,24820,419100,31750,438150,38100r28575,9525c473075,57150,478446,67406,485775,76200v8624,10348,22033,16800,28575,28575c524102,122328,527050,142875,533400,161925r9525,28575c546100,200025,550015,209335,552450,219075v3175,12700,8871,25025,9525,38100c564512,307912,561975,358775,561975,409575e" filled="f" strokecolor="black [3213]" strokeweight="2pt">
                        <v:path arrowok="t" o:connecttype="custom" o:connectlocs="0,381000;19050,152400;28575,123825;57150,95250;76200,66675;142875,19050;190500,9525;219075,0;381000,19050;438150,38100;466725,47625;485775,76200;514350,104775;533400,161925;542925,190500;552450,219075;561975,257175;561975,409575" o:connectangles="0,0,0,0,0,0,0,0,0,0,0,0,0,0,0,0,0,0"/>
                      </v:shape>
                      <v:shape id="Freeform 138" o:spid="_x0000_s1029" style="position:absolute;left:11620;top:95;width:5631;height:4096;visibility:visible;mso-wrap-style:square;v-text-anchor:middle" coordsize="563102,409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6R8IA&#10;AADcAAAADwAAAGRycy9kb3ducmV2LnhtbESPzYrCQBCE7wv7DkMveFnWiRF0iY6yLAh68+8Bmkyb&#10;CWZ6QmY08e3tg+Ctm6qu+nq5Hnyj7tTFOrCByTgDRVwGW3Nl4Hza/PyCignZYhOYDDwownr1+bHE&#10;woaeD3Q/pkpJCMcCDbiU2kLrWDryGMehJRbtEjqPSdau0rbDXsJ9o/Msm2mPNUuDw5b+HZXX480b&#10;2O933z36uZ/OzteYD1jm7haNGX0NfwtQiYb0Nr+ut1bwp0Irz8gEe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1rpHwgAAANwAAAAPAAAAAAAAAAAAAAAAAJgCAABkcnMvZG93&#10;bnJldi54bWxQSwUGAAAAAAQABAD1AAAAhwMAAAAA&#10;" path="m,381000c6507,250852,-5139,237063,19050,152400v2758,-9654,3956,-20221,9525,-28575c36047,112617,48526,105598,57150,95250,64479,86456,68105,74770,76200,66675v1314,-1314,58022,-44380,66675,-47625c158034,13366,174794,13452,190500,9525,200240,7090,209550,3175,219075,v81407,6262,101205,834,161925,19050c400234,24820,419100,31750,438150,38100r28575,9525c473075,57150,478446,67406,485775,76200v8624,10348,22033,16800,28575,28575c524102,122328,527050,142875,533400,161925r9525,28575c546100,200025,550015,209335,552450,219075v3175,12700,8871,25025,9525,38100c564512,307912,561975,358775,561975,409575e" filled="f" strokecolor="black [3213]" strokeweight="2pt">
                        <v:path arrowok="t" o:connecttype="custom" o:connectlocs="0,381000;19050,152400;28575,123825;57150,95250;76200,66675;142875,19050;190500,9525;219075,0;381000,19050;438150,38100;466725,47625;485775,76200;514350,104775;533400,161925;542925,190500;552450,219075;561975,257175;561975,409575" o:connectangles="0,0,0,0,0,0,0,0,0,0,0,0,0,0,0,0,0,0"/>
                      </v:shape>
                      <v:shape id="Freeform 139" o:spid="_x0000_s1030" style="position:absolute;left:17240;top:95;width:5631;height:4096;visibility:visible;mso-wrap-style:square;v-text-anchor:middle" coordsize="563102,409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of3MEA&#10;AADcAAAADwAAAGRycy9kb3ducmV2LnhtbERPzWrCQBC+F3yHZQpeSrNphLSmriIFod6i9QGG7JgN&#10;yc6G7Gri27sFwdt8fL+z2ky2E1cafONYwUeSgiCunG64VnD6271/gfABWWPnmBTcyMNmPXtZYaHd&#10;yAe6HkMtYgj7AhWYEPpCSl8ZsugT1xNH7uwGiyHCoZZ6wDGG205maZpLiw3HBoM9/Riq2uPFKijL&#10;/duI9tMu8lPrswmrzFy8UvPXafsNItAUnuKH+1fH+Ysl/D8TL5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aH9zBAAAA3AAAAA8AAAAAAAAAAAAAAAAAmAIAAGRycy9kb3du&#10;cmV2LnhtbFBLBQYAAAAABAAEAPUAAACGAwAAAAA=&#10;" path="m,381000c6507,250852,-5139,237063,19050,152400v2758,-9654,3956,-20221,9525,-28575c36047,112617,48526,105598,57150,95250,64479,86456,68105,74770,76200,66675v1314,-1314,58022,-44380,66675,-47625c158034,13366,174794,13452,190500,9525,200240,7090,209550,3175,219075,v81407,6262,101205,834,161925,19050c400234,24820,419100,31750,438150,38100r28575,9525c473075,57150,478446,67406,485775,76200v8624,10348,22033,16800,28575,28575c524102,122328,527050,142875,533400,161925r9525,28575c546100,200025,550015,209335,552450,219075v3175,12700,8871,25025,9525,38100c564512,307912,561975,358775,561975,409575e" filled="f" strokecolor="black [3213]" strokeweight="2pt">
                        <v:path arrowok="t" o:connecttype="custom" o:connectlocs="0,381000;19050,152400;28575,123825;57150,95250;76200,66675;142875,19050;190500,9525;219075,0;381000,19050;438150,38100;466725,47625;485775,76200;514350,104775;533400,161925;542925,190500;552450,219075;561975,257175;561975,409575" o:connectangles="0,0,0,0,0,0,0,0,0,0,0,0,0,0,0,0,0,0"/>
                      </v:shape>
                      <v:shape id="Freeform 140" o:spid="_x0000_s1031" style="position:absolute;left:22860;top:1524;width:2573;height:2581;visibility:visible;mso-wrap-style:square;v-text-anchor:middle" coordsize="257313,258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LZMUA&#10;AADcAAAADwAAAGRycy9kb3ducmV2LnhtbESPQWvCQBCF70L/wzIFb7qpqJQ0GymFiCgetD14nGan&#10;SWh2NmTXmP77zkHwNsN789432WZ0rRqoD41nAy/zBBRx6W3DlYGvz2L2CipEZIutZzLwRwE2+dMk&#10;w9T6G59oOMdKSQiHFA3UMXap1qGsyWGY+45YtB/fO4yy9pW2Pd4k3LV6kSRr7bBhaaixo4+ayt/z&#10;1Rk4xst2KFbX0H23+8BHWhbbw8WY6fP4/gYq0hgf5vv1zgr+UvDlGZlA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EtkxQAAANwAAAAPAAAAAAAAAAAAAAAAAJgCAABkcnMv&#10;ZG93bnJldi54bWxQSwUGAAAAAAQABAD1AAAAigMAAAAA&#10;" path="m28575,239101c25400,220051,22838,200889,19050,181951,13070,152051,9078,142511,,115276,7224,82768,3914,9849,57150,976v25249,-4208,50800,6350,76200,9525c142875,13676,154825,12926,161925,20026v7100,7100,5035,19595,9525,28575c176570,58840,184820,67237,190500,77176v7045,12328,13457,25049,19050,38100c213505,124504,214585,134871,219075,143851v5120,10239,14401,18114,19050,28575c260187,222066,257175,217344,257175,258151e" filled="f" strokecolor="yellow" strokeweight="2pt">
                        <v:path arrowok="t" o:connecttype="custom" o:connectlocs="28575,239101;19050,181951;0,115276;57150,976;133350,10501;161925,20026;171450,48601;190500,77176;209550,115276;219075,143851;238125,172426;257175,258151" o:connectangles="0,0,0,0,0,0,0,0,0,0,0,0"/>
                      </v:shape>
                      <v:shape id="Freeform 141" o:spid="_x0000_s1032" style="position:absolute;width:5631;height:4095;visibility:visible;mso-wrap-style:square;v-text-anchor:middle" coordsize="563102,409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gp8EA&#10;AADcAAAADwAAAGRycy9kb3ducmV2LnhtbERPzWrCQBC+C32HZQpepG5MJS2pq4gg2FtMfYAhO80G&#10;s7Mhuybp23cFwdt8fL+z2U22FQP1vnGsYLVMQBBXTjdcK7j8HN8+QfiArLF1TAr+yMNu+zLbYK7d&#10;yGcaylCLGMI+RwUmhC6X0leGLPql64gj9+t6iyHCvpa6xzGG21amSZJJiw3HBoMdHQxV1/JmFRTF&#10;92JE+2Hfs8vVpxNWqbl5peav0/4LRKApPMUP90nH+esV3J+JF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qYKfBAAAA3AAAAA8AAAAAAAAAAAAAAAAAmAIAAGRycy9kb3du&#10;cmV2LnhtbFBLBQYAAAAABAAEAPUAAACGAwAAAAA=&#10;" path="m,381000c6507,250852,-5139,237063,19050,152400v2758,-9654,3956,-20221,9525,-28575c36047,112617,48526,105598,57150,95250,64479,86456,68105,74770,76200,66675v1314,-1314,58022,-44380,66675,-47625c158034,13366,174794,13452,190500,9525,200240,7090,209550,3175,219075,v81407,6262,101205,834,161925,19050c400234,24820,419100,31750,438150,38100r28575,9525c473075,57150,478446,67406,485775,76200v8624,10348,22033,16800,28575,28575c524102,122328,527050,142875,533400,161925r9525,28575c546100,200025,550015,209335,552450,219075v3175,12700,8871,25025,9525,38100c564512,307912,561975,358775,561975,409575e" filled="f" strokecolor="black [3213]" strokeweight="2pt">
                        <v:path arrowok="t" o:connecttype="custom" o:connectlocs="0,381000;19050,152400;28575,123825;57150,95250;76200,66675;142875,19050;190500,9525;219075,0;381000,19050;438150,38100;466725,47625;485775,76200;514350,104775;533400,161925;542925,190500;552450,219075;561975,257175;561975,409575" o:connectangles="0,0,0,0,0,0,0,0,0,0,0,0,0,0,0,0,0,0"/>
                      </v:shape>
                    </v:group>
                  </w:pict>
                </mc:Fallback>
              </mc:AlternateContent>
            </w:r>
          </w:p>
          <w:p w:rsidR="006B644F" w:rsidRPr="00587A0E" w:rsidRDefault="001E42B5" w:rsidP="00433F30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46B92963" wp14:editId="48759614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234315</wp:posOffset>
                      </wp:positionV>
                      <wp:extent cx="686435" cy="352425"/>
                      <wp:effectExtent l="0" t="0" r="0" b="0"/>
                      <wp:wrapNone/>
                      <wp:docPr id="18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43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53A" w:rsidRPr="002E7313" w:rsidRDefault="00C9553A" w:rsidP="001E42B5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36780C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×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92963" id="Text Box 2" o:spid="_x0000_s1036" type="#_x0000_t202" style="position:absolute;margin-left:122.6pt;margin-top:18.45pt;width:54.05pt;height:27.7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" filled="f" stroked="f">
                      <v:textbox>
                        <w:txbxContent>
                          <w:p w:rsidR="00C9553A" w:rsidRPr="002E7313" w:rsidRDefault="00C9553A" w:rsidP="001E42B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6780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×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1C7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620B524F" wp14:editId="676180C1">
                      <wp:simplePos x="0" y="0"/>
                      <wp:positionH relativeFrom="column">
                        <wp:posOffset>-6168</wp:posOffset>
                      </wp:positionH>
                      <wp:positionV relativeFrom="paragraph">
                        <wp:posOffset>232733</wp:posOffset>
                      </wp:positionV>
                      <wp:extent cx="88640" cy="154617"/>
                      <wp:effectExtent l="0" t="0" r="26035" b="17145"/>
                      <wp:wrapNone/>
                      <wp:docPr id="164" name="Freeform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40" cy="154617"/>
                              </a:xfrm>
                              <a:custGeom>
                                <a:avLst/>
                                <a:gdLst>
                                  <a:gd name="connsiteX0" fmla="*/ 30933 w 88640"/>
                                  <a:gd name="connsiteY0" fmla="*/ 2217 h 154617"/>
                                  <a:gd name="connsiteX1" fmla="*/ 11883 w 88640"/>
                                  <a:gd name="connsiteY1" fmla="*/ 116517 h 154617"/>
                                  <a:gd name="connsiteX2" fmla="*/ 69033 w 88640"/>
                                  <a:gd name="connsiteY2" fmla="*/ 154617 h 154617"/>
                                  <a:gd name="connsiteX3" fmla="*/ 88083 w 88640"/>
                                  <a:gd name="connsiteY3" fmla="*/ 126042 h 154617"/>
                                  <a:gd name="connsiteX4" fmla="*/ 59508 w 88640"/>
                                  <a:gd name="connsiteY4" fmla="*/ 40317 h 154617"/>
                                  <a:gd name="connsiteX5" fmla="*/ 30933 w 88640"/>
                                  <a:gd name="connsiteY5" fmla="*/ 2217 h 15461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88640" h="154617">
                                    <a:moveTo>
                                      <a:pt x="30933" y="2217"/>
                                    </a:moveTo>
                                    <a:cubicBezTo>
                                      <a:pt x="22996" y="14917"/>
                                      <a:pt x="-20618" y="65444"/>
                                      <a:pt x="11883" y="116517"/>
                                    </a:cubicBezTo>
                                    <a:cubicBezTo>
                                      <a:pt x="24175" y="135833"/>
                                      <a:pt x="69033" y="154617"/>
                                      <a:pt x="69033" y="154617"/>
                                    </a:cubicBezTo>
                                    <a:cubicBezTo>
                                      <a:pt x="75383" y="145092"/>
                                      <a:pt x="86819" y="137420"/>
                                      <a:pt x="88083" y="126042"/>
                                    </a:cubicBezTo>
                                    <a:cubicBezTo>
                                      <a:pt x="91276" y="97306"/>
                                      <a:pt x="80617" y="61426"/>
                                      <a:pt x="59508" y="40317"/>
                                    </a:cubicBezTo>
                                    <a:cubicBezTo>
                                      <a:pt x="54488" y="35297"/>
                                      <a:pt x="38870" y="-10483"/>
                                      <a:pt x="30933" y="2217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0D0977" id="Freeform 164" o:spid="_x0000_s1026" style="position:absolute;margin-left:-.5pt;margin-top:18.35pt;width:7pt;height:12.1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640,154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" path="m30933,2217c22996,14917,-20618,65444,11883,116517v12292,19316,57150,38100,57150,38100c75383,145092,86819,137420,88083,126042,91276,97306,80617,61426,59508,40317,54488,35297,38870,-10483,30933,2217xe" filled="f" strokecolor="black [3213]" strokeweight="2pt">
                      <v:path arrowok="t" o:connecttype="custom" o:connectlocs="30933,2217;11883,116517;69033,154617;88083,126042;59508,40317;30933,2217" o:connectangles="0,0,0,0,0,0"/>
                    </v:shape>
                  </w:pict>
                </mc:Fallback>
              </mc:AlternateContent>
            </w:r>
            <w:r w:rsidR="002D1C7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2956713" wp14:editId="589FFA26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301625</wp:posOffset>
                      </wp:positionV>
                      <wp:extent cx="66675" cy="105331"/>
                      <wp:effectExtent l="0" t="0" r="28575" b="28575"/>
                      <wp:wrapNone/>
                      <wp:docPr id="163" name="Freeform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105331"/>
                              </a:xfrm>
                              <a:custGeom>
                                <a:avLst/>
                                <a:gdLst>
                                  <a:gd name="connsiteX0" fmla="*/ 0 w 66675"/>
                                  <a:gd name="connsiteY0" fmla="*/ 0 h 105331"/>
                                  <a:gd name="connsiteX1" fmla="*/ 28575 w 66675"/>
                                  <a:gd name="connsiteY1" fmla="*/ 76200 h 105331"/>
                                  <a:gd name="connsiteX2" fmla="*/ 0 w 66675"/>
                                  <a:gd name="connsiteY2" fmla="*/ 95250 h 105331"/>
                                  <a:gd name="connsiteX3" fmla="*/ 66675 w 66675"/>
                                  <a:gd name="connsiteY3" fmla="*/ 104775 h 1053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6675" h="105331">
                                    <a:moveTo>
                                      <a:pt x="0" y="0"/>
                                    </a:moveTo>
                                    <a:cubicBezTo>
                                      <a:pt x="21759" y="27199"/>
                                      <a:pt x="55697" y="42298"/>
                                      <a:pt x="28575" y="76200"/>
                                    </a:cubicBezTo>
                                    <a:cubicBezTo>
                                      <a:pt x="21424" y="85139"/>
                                      <a:pt x="9525" y="88900"/>
                                      <a:pt x="0" y="95250"/>
                                    </a:cubicBezTo>
                                    <a:cubicBezTo>
                                      <a:pt x="40623" y="108791"/>
                                      <a:pt x="18535" y="104775"/>
                                      <a:pt x="66675" y="104775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97D7C2" id="Freeform 163" o:spid="_x0000_s1026" style="position:absolute;margin-left:106.2pt;margin-top:23.75pt;width:5.25pt;height:8.3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675,105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" path="m,c21759,27199,55697,42298,28575,76200,21424,85139,9525,88900,,95250v40623,13541,18535,9525,66675,9525e" filled="f" strokecolor="black [3040]">
                      <v:path arrowok="t" o:connecttype="custom" o:connectlocs="0,0;28575,76200;0,95250;66675,104775" o:connectangles="0,0,0,0"/>
                    </v:shape>
                  </w:pict>
                </mc:Fallback>
              </mc:AlternateContent>
            </w:r>
            <w:r w:rsidR="002D1C7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0C4C7121" wp14:editId="6B9CB2FC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263525</wp:posOffset>
                      </wp:positionV>
                      <wp:extent cx="9836" cy="133350"/>
                      <wp:effectExtent l="0" t="0" r="28575" b="19050"/>
                      <wp:wrapNone/>
                      <wp:docPr id="162" name="Freeform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36" cy="133350"/>
                              </a:xfrm>
                              <a:custGeom>
                                <a:avLst/>
                                <a:gdLst>
                                  <a:gd name="connsiteX0" fmla="*/ 9525 w 9836"/>
                                  <a:gd name="connsiteY0" fmla="*/ 0 h 133350"/>
                                  <a:gd name="connsiteX1" fmla="*/ 0 w 9836"/>
                                  <a:gd name="connsiteY1" fmla="*/ 47625 h 133350"/>
                                  <a:gd name="connsiteX2" fmla="*/ 9525 w 9836"/>
                                  <a:gd name="connsiteY2" fmla="*/ 114300 h 133350"/>
                                  <a:gd name="connsiteX3" fmla="*/ 9525 w 9836"/>
                                  <a:gd name="connsiteY3" fmla="*/ 133350 h 1333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9836" h="133350">
                                    <a:moveTo>
                                      <a:pt x="9525" y="0"/>
                                    </a:moveTo>
                                    <a:cubicBezTo>
                                      <a:pt x="6350" y="15875"/>
                                      <a:pt x="0" y="31436"/>
                                      <a:pt x="0" y="47625"/>
                                    </a:cubicBezTo>
                                    <a:cubicBezTo>
                                      <a:pt x="0" y="70076"/>
                                      <a:pt x="7046" y="91987"/>
                                      <a:pt x="9525" y="114300"/>
                                    </a:cubicBezTo>
                                    <a:cubicBezTo>
                                      <a:pt x="10226" y="120611"/>
                                      <a:pt x="9525" y="127000"/>
                                      <a:pt x="9525" y="133350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04AD9B" id="Freeform 162" o:spid="_x0000_s1026" style="position:absolute;margin-left:100.95pt;margin-top:20.75pt;width:.75pt;height:10.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36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" path="m9525,c6350,15875,,31436,,47625v,22451,7046,44362,9525,66675c10226,120611,9525,127000,9525,133350e" filled="f" strokecolor="black [3040]">
                      <v:path arrowok="t" o:connecttype="custom" o:connectlocs="9525,0;0,47625;9525,114300;9525,133350" o:connectangles="0,0,0,0"/>
                    </v:shape>
                  </w:pict>
                </mc:Fallback>
              </mc:AlternateContent>
            </w:r>
            <w:r w:rsidR="002D1C7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758B6FFE" wp14:editId="01546C9F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244475</wp:posOffset>
                      </wp:positionV>
                      <wp:extent cx="68763" cy="180975"/>
                      <wp:effectExtent l="0" t="0" r="26670" b="28575"/>
                      <wp:wrapNone/>
                      <wp:docPr id="158" name="Freeform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63" cy="180975"/>
                              </a:xfrm>
                              <a:custGeom>
                                <a:avLst/>
                                <a:gdLst>
                                  <a:gd name="connsiteX0" fmla="*/ 57150 w 68763"/>
                                  <a:gd name="connsiteY0" fmla="*/ 0 h 180975"/>
                                  <a:gd name="connsiteX1" fmla="*/ 9525 w 68763"/>
                                  <a:gd name="connsiteY1" fmla="*/ 19050 h 180975"/>
                                  <a:gd name="connsiteX2" fmla="*/ 9525 w 68763"/>
                                  <a:gd name="connsiteY2" fmla="*/ 85725 h 180975"/>
                                  <a:gd name="connsiteX3" fmla="*/ 38100 w 68763"/>
                                  <a:gd name="connsiteY3" fmla="*/ 95250 h 180975"/>
                                  <a:gd name="connsiteX4" fmla="*/ 47625 w 68763"/>
                                  <a:gd name="connsiteY4" fmla="*/ 66675 h 180975"/>
                                  <a:gd name="connsiteX5" fmla="*/ 66675 w 68763"/>
                                  <a:gd name="connsiteY5" fmla="*/ 95250 h 180975"/>
                                  <a:gd name="connsiteX6" fmla="*/ 66675 w 68763"/>
                                  <a:gd name="connsiteY6" fmla="*/ 180975 h 1809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68763" h="180975">
                                    <a:moveTo>
                                      <a:pt x="57150" y="0"/>
                                    </a:moveTo>
                                    <a:cubicBezTo>
                                      <a:pt x="41275" y="6350"/>
                                      <a:pt x="22660" y="8104"/>
                                      <a:pt x="9525" y="19050"/>
                                    </a:cubicBezTo>
                                    <a:cubicBezTo>
                                      <a:pt x="-6243" y="32190"/>
                                      <a:pt x="307" y="74202"/>
                                      <a:pt x="9525" y="85725"/>
                                    </a:cubicBezTo>
                                    <a:cubicBezTo>
                                      <a:pt x="15797" y="93565"/>
                                      <a:pt x="28575" y="92075"/>
                                      <a:pt x="38100" y="95250"/>
                                    </a:cubicBezTo>
                                    <a:cubicBezTo>
                                      <a:pt x="41275" y="85725"/>
                                      <a:pt x="37585" y="66675"/>
                                      <a:pt x="47625" y="66675"/>
                                    </a:cubicBezTo>
                                    <a:cubicBezTo>
                                      <a:pt x="59073" y="66675"/>
                                      <a:pt x="64793" y="83958"/>
                                      <a:pt x="66675" y="95250"/>
                                    </a:cubicBezTo>
                                    <a:cubicBezTo>
                                      <a:pt x="71373" y="123436"/>
                                      <a:pt x="66675" y="152400"/>
                                      <a:pt x="66675" y="180975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B45D27" id="Freeform 158" o:spid="_x0000_s1026" style="position:absolute;margin-left:73.95pt;margin-top:19.25pt;width:5.4pt;height:14.2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763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" path="m57150,c41275,6350,22660,8104,9525,19050v-15768,13140,-9218,55152,,66675c15797,93565,28575,92075,38100,95250v3175,-9525,-515,-28575,9525,-28575c59073,66675,64793,83958,66675,95250v4698,28186,,57150,,85725e" filled="f" strokecolor="black [3040]">
                      <v:path arrowok="t" o:connecttype="custom" o:connectlocs="57150,0;9525,19050;9525,85725;38100,95250;47625,66675;66675,95250;66675,180975" o:connectangles="0,0,0,0,0,0,0"/>
                    </v:shape>
                  </w:pict>
                </mc:Fallback>
              </mc:AlternateContent>
            </w:r>
            <w:r w:rsidR="002D1C7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1ED7C14B" wp14:editId="561F1032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215900</wp:posOffset>
                      </wp:positionV>
                      <wp:extent cx="86798" cy="180975"/>
                      <wp:effectExtent l="0" t="0" r="27940" b="28575"/>
                      <wp:wrapNone/>
                      <wp:docPr id="157" name="Freeform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798" cy="180975"/>
                              </a:xfrm>
                              <a:custGeom>
                                <a:avLst/>
                                <a:gdLst>
                                  <a:gd name="connsiteX0" fmla="*/ 76200 w 86798"/>
                                  <a:gd name="connsiteY0" fmla="*/ 0 h 180975"/>
                                  <a:gd name="connsiteX1" fmla="*/ 28575 w 86798"/>
                                  <a:gd name="connsiteY1" fmla="*/ 76200 h 180975"/>
                                  <a:gd name="connsiteX2" fmla="*/ 0 w 86798"/>
                                  <a:gd name="connsiteY2" fmla="*/ 133350 h 180975"/>
                                  <a:gd name="connsiteX3" fmla="*/ 19050 w 86798"/>
                                  <a:gd name="connsiteY3" fmla="*/ 161925 h 180975"/>
                                  <a:gd name="connsiteX4" fmla="*/ 76200 w 86798"/>
                                  <a:gd name="connsiteY4" fmla="*/ 180975 h 180975"/>
                                  <a:gd name="connsiteX5" fmla="*/ 85725 w 86798"/>
                                  <a:gd name="connsiteY5" fmla="*/ 152400 h 180975"/>
                                  <a:gd name="connsiteX6" fmla="*/ 57150 w 86798"/>
                                  <a:gd name="connsiteY6" fmla="*/ 142875 h 180975"/>
                                  <a:gd name="connsiteX7" fmla="*/ 9525 w 86798"/>
                                  <a:gd name="connsiteY7" fmla="*/ 161925 h 1809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86798" h="180975">
                                    <a:moveTo>
                                      <a:pt x="76200" y="0"/>
                                    </a:moveTo>
                                    <a:cubicBezTo>
                                      <a:pt x="-11244" y="109305"/>
                                      <a:pt x="65801" y="1749"/>
                                      <a:pt x="28575" y="76200"/>
                                    </a:cubicBezTo>
                                    <a:cubicBezTo>
                                      <a:pt x="-8354" y="150058"/>
                                      <a:pt x="23941" y="61526"/>
                                      <a:pt x="0" y="133350"/>
                                    </a:cubicBezTo>
                                    <a:cubicBezTo>
                                      <a:pt x="6350" y="142875"/>
                                      <a:pt x="9342" y="155858"/>
                                      <a:pt x="19050" y="161925"/>
                                    </a:cubicBezTo>
                                    <a:cubicBezTo>
                                      <a:pt x="36078" y="172568"/>
                                      <a:pt x="76200" y="180975"/>
                                      <a:pt x="76200" y="180975"/>
                                    </a:cubicBezTo>
                                    <a:cubicBezTo>
                                      <a:pt x="79375" y="171450"/>
                                      <a:pt x="90215" y="161380"/>
                                      <a:pt x="85725" y="152400"/>
                                    </a:cubicBezTo>
                                    <a:cubicBezTo>
                                      <a:pt x="81235" y="143420"/>
                                      <a:pt x="67190" y="142875"/>
                                      <a:pt x="57150" y="142875"/>
                                    </a:cubicBezTo>
                                    <a:cubicBezTo>
                                      <a:pt x="25308" y="142875"/>
                                      <a:pt x="24666" y="146784"/>
                                      <a:pt x="9525" y="161925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E3FB71" id="Freeform 157" o:spid="_x0000_s1026" style="position:absolute;margin-left:47.7pt;margin-top:17pt;width:6.85pt;height:14.25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6798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" path="m76200,c-11244,109305,65801,1749,28575,76200,-8354,150058,23941,61526,,133350v6350,9525,9342,22508,19050,28575c36078,172568,76200,180975,76200,180975v3175,-9525,14015,-19595,9525,-28575c81235,143420,67190,142875,57150,142875v-31842,,-32484,3909,-47625,19050e" filled="f" strokecolor="black [3040]">
                      <v:path arrowok="t" o:connecttype="custom" o:connectlocs="76200,0;28575,76200;0,133350;19050,161925;76200,180975;85725,152400;57150,142875;9525,161925" o:connectangles="0,0,0,0,0,0,0,0"/>
                    </v:shape>
                  </w:pict>
                </mc:Fallback>
              </mc:AlternateContent>
            </w:r>
            <w:r w:rsidR="002D1C76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00BD2B1E" wp14:editId="742BCAB4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263525</wp:posOffset>
                      </wp:positionV>
                      <wp:extent cx="76200" cy="160192"/>
                      <wp:effectExtent l="0" t="0" r="19050" b="11430"/>
                      <wp:wrapNone/>
                      <wp:docPr id="156" name="Freeform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60192"/>
                              </a:xfrm>
                              <a:custGeom>
                                <a:avLst/>
                                <a:gdLst>
                                  <a:gd name="connsiteX0" fmla="*/ 9525 w 76200"/>
                                  <a:gd name="connsiteY0" fmla="*/ 0 h 160192"/>
                                  <a:gd name="connsiteX1" fmla="*/ 57150 w 76200"/>
                                  <a:gd name="connsiteY1" fmla="*/ 9525 h 160192"/>
                                  <a:gd name="connsiteX2" fmla="*/ 47625 w 76200"/>
                                  <a:gd name="connsiteY2" fmla="*/ 57150 h 160192"/>
                                  <a:gd name="connsiteX3" fmla="*/ 76200 w 76200"/>
                                  <a:gd name="connsiteY3" fmla="*/ 114300 h 160192"/>
                                  <a:gd name="connsiteX4" fmla="*/ 66675 w 76200"/>
                                  <a:gd name="connsiteY4" fmla="*/ 152400 h 160192"/>
                                  <a:gd name="connsiteX5" fmla="*/ 0 w 76200"/>
                                  <a:gd name="connsiteY5" fmla="*/ 123825 h 16019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6200" h="160192">
                                    <a:moveTo>
                                      <a:pt x="9525" y="0"/>
                                    </a:moveTo>
                                    <a:cubicBezTo>
                                      <a:pt x="25400" y="3175"/>
                                      <a:pt x="48170" y="-3945"/>
                                      <a:pt x="57150" y="9525"/>
                                    </a:cubicBezTo>
                                    <a:cubicBezTo>
                                      <a:pt x="66130" y="22995"/>
                                      <a:pt x="47625" y="40961"/>
                                      <a:pt x="47625" y="57150"/>
                                    </a:cubicBezTo>
                                    <a:cubicBezTo>
                                      <a:pt x="47625" y="76868"/>
                                      <a:pt x="66568" y="99853"/>
                                      <a:pt x="76200" y="114300"/>
                                    </a:cubicBezTo>
                                    <a:cubicBezTo>
                                      <a:pt x="73025" y="127000"/>
                                      <a:pt x="78707" y="147243"/>
                                      <a:pt x="66675" y="152400"/>
                                    </a:cubicBezTo>
                                    <a:cubicBezTo>
                                      <a:pt x="18246" y="173155"/>
                                      <a:pt x="12382" y="148589"/>
                                      <a:pt x="0" y="123825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90A912" id="Freeform 156" o:spid="_x0000_s1026" style="position:absolute;margin-left:22.95pt;margin-top:20.75pt;width:6pt;height:12.6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,160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" path="m9525,c25400,3175,48170,-3945,57150,9525v8980,13470,-9525,31436,-9525,47625c47625,76868,66568,99853,76200,114300v-3175,12700,2507,32943,-9525,38100c18246,173155,12382,148589,,123825e" filled="f" strokecolor="black [3040]">
                      <v:path arrowok="t" o:connecttype="custom" o:connectlocs="9525,0;57150,9525;47625,57150;76200,114300;66675,152400;0,123825" o:connectangles="0,0,0,0,0,0"/>
                    </v:shape>
                  </w:pict>
                </mc:Fallback>
              </mc:AlternateConten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E42B5" w:rsidRDefault="001E42B5" w:rsidP="001E42B5">
            <w:pPr>
              <w:rPr>
                <w:rFonts w:ascii="Arial" w:hAnsi="Arial" w:cs="Arial"/>
                <w:b/>
                <w:color w:val="000000" w:themeColor="text1"/>
              </w:rPr>
            </w:pPr>
            <w:r w:rsidRPr="009575AD">
              <w:rPr>
                <w:rFonts w:ascii="Arial" w:hAnsi="Arial" w:cs="Arial"/>
                <w:b/>
                <w:color w:val="000000" w:themeColor="text1"/>
              </w:rPr>
              <w:t>Division as grouping</w:t>
            </w:r>
          </w:p>
          <w:p w:rsidR="001E42B5" w:rsidRDefault="001E42B5" w:rsidP="004A178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E42B5">
              <w:rPr>
                <w:rFonts w:ascii="Arial" w:hAnsi="Arial" w:cs="Arial"/>
                <w:b/>
                <w:color w:val="000000" w:themeColor="text1"/>
              </w:rPr>
              <w:t>43 ÷ 3</w:t>
            </w:r>
            <w:r w:rsidR="00C610D4">
              <w:rPr>
                <w:rFonts w:ascii="Arial" w:hAnsi="Arial" w:cs="Arial"/>
                <w:b/>
                <w:color w:val="000000" w:themeColor="text1"/>
              </w:rPr>
              <w:t xml:space="preserve"> = </w:t>
            </w:r>
            <w:r w:rsidR="00C610D4" w:rsidRPr="00C610D4">
              <w:rPr>
                <w:rFonts w:ascii="Arial" w:hAnsi="Arial" w:cs="Arial"/>
                <w:b/>
                <w:color w:val="FF0000"/>
              </w:rPr>
              <w:t>14 r 1</w:t>
            </w:r>
          </w:p>
          <w:p w:rsidR="001E42B5" w:rsidRDefault="001E42B5" w:rsidP="004A1789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1E42B5" w:rsidRDefault="001E42B5" w:rsidP="004A1789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1E42B5" w:rsidRDefault="001E42B5" w:rsidP="004A1789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1E42B5" w:rsidRDefault="001E42B5" w:rsidP="004A1789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1E42B5" w:rsidRDefault="001E42B5" w:rsidP="004A1789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1E42B5" w:rsidRDefault="001E42B5" w:rsidP="004A1789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1E42B5" w:rsidRPr="0036780C" w:rsidRDefault="001E42B5" w:rsidP="001E42B5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4F0C4D0F" wp14:editId="25F50C72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160655</wp:posOffset>
                      </wp:positionV>
                      <wp:extent cx="304165" cy="190500"/>
                      <wp:effectExtent l="0" t="0" r="76835" b="57150"/>
                      <wp:wrapNone/>
                      <wp:docPr id="177" name="Straight Arrow Connector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165" cy="190500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FA3A66" id="Straight Arrow Connector 177" o:spid="_x0000_s1026" type="#_x0000_t32" style="position:absolute;margin-left:42.75pt;margin-top:12.65pt;width:23.95pt;height:1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" strokecolor="black [3213]" strokeweight="1.75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44EB3CA4" wp14:editId="0F824782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146685</wp:posOffset>
                      </wp:positionV>
                      <wp:extent cx="228600" cy="190500"/>
                      <wp:effectExtent l="38100" t="0" r="19050" b="57150"/>
                      <wp:wrapNone/>
                      <wp:docPr id="178" name="Straight Arrow Connector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190500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E3CCA3" id="Straight Arrow Connector 178" o:spid="_x0000_s1026" type="#_x0000_t32" style="position:absolute;margin-left:24.7pt;margin-top:11.55pt;width:18pt;height:15pt;flip:x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" strokecolor="black [3213]" strokeweight="1.75pt">
                      <v:stroke endarrow="open"/>
                    </v:shape>
                  </w:pict>
                </mc:Fallback>
              </mc:AlternateContent>
            </w:r>
            <w:r>
              <w:t xml:space="preserve">               </w:t>
            </w:r>
            <w:r w:rsidRPr="0036780C">
              <w:rPr>
                <w:b/>
              </w:rPr>
              <w:t>43</w:t>
            </w:r>
          </w:p>
          <w:p w:rsidR="001E42B5" w:rsidRDefault="001E42B5" w:rsidP="001E42B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13FDF73C" wp14:editId="11026455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147320</wp:posOffset>
                      </wp:positionV>
                      <wp:extent cx="352425" cy="352425"/>
                      <wp:effectExtent l="0" t="0" r="0" b="0"/>
                      <wp:wrapNone/>
                      <wp:docPr id="17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53A" w:rsidRPr="002E7313" w:rsidRDefault="00C9553A" w:rsidP="001E42B5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DF73C" id="_x0000_s1037" type="#_x0000_t202" style="position:absolute;margin-left:54.05pt;margin-top:11.6pt;width:27.75pt;height:27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" filled="f" stroked="f">
                      <v:textbox>
                        <w:txbxContent>
                          <w:p w:rsidR="00C9553A" w:rsidRPr="002E7313" w:rsidRDefault="00C9553A" w:rsidP="001E42B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23CFD8D0" wp14:editId="77BD656C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146050</wp:posOffset>
                      </wp:positionV>
                      <wp:extent cx="352425" cy="352425"/>
                      <wp:effectExtent l="0" t="0" r="0" b="0"/>
                      <wp:wrapNone/>
                      <wp:docPr id="18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53A" w:rsidRPr="002E7313" w:rsidRDefault="00C9553A" w:rsidP="001E42B5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FD8D0" id="_x0000_s1038" type="#_x0000_t202" style="position:absolute;margin-left:7.4pt;margin-top:11.5pt;width:27.75pt;height:27.7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" filled="f" stroked="f">
                      <v:textbox>
                        <w:txbxContent>
                          <w:p w:rsidR="00C9553A" w:rsidRPr="002E7313" w:rsidRDefault="00C9553A" w:rsidP="001E42B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42B5" w:rsidRDefault="001E42B5" w:rsidP="001E42B5"/>
          <w:p w:rsidR="001E42B5" w:rsidRDefault="001E42B5" w:rsidP="001E42B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37E8D37A" wp14:editId="7A05B0BB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46685</wp:posOffset>
                      </wp:positionV>
                      <wp:extent cx="866775" cy="352425"/>
                      <wp:effectExtent l="0" t="0" r="0" b="0"/>
                      <wp:wrapNone/>
                      <wp:docPr id="18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53A" w:rsidRPr="00FA06E0" w:rsidRDefault="00C9553A" w:rsidP="001E42B5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</w:pPr>
                                  <w:r w:rsidRPr="00FA06E0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</w:rPr>
                                    <w:t>4</w:t>
                                  </w:r>
                                  <w:r w:rsidRPr="00FA06E0"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×</w:t>
                                  </w:r>
                                  <w:r w:rsidRPr="00FA06E0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</w:rPr>
                                    <w:t xml:space="preserve"> </w:t>
                                  </w:r>
                                  <w:r w:rsidRPr="00FA06E0"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 w:rsidRPr="00FA06E0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000000" w:themeColor="text1"/>
                                    </w:rPr>
                                    <w:t>+ 1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8D37A" id="_x0000_s1039" type="#_x0000_t202" style="position:absolute;margin-left:42.7pt;margin-top:3.7pt;width:68.25pt;height:27.7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" filled="f" stroked="f">
                      <v:textbox>
                        <w:txbxContent>
                          <w:p w:rsidR="00C9553A" w:rsidRPr="00FA06E0" w:rsidRDefault="00C9553A" w:rsidP="001E42B5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FA06E0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4</w:t>
                            </w:r>
                            <w:r w:rsidRPr="00FA06E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×</w:t>
                            </w:r>
                            <w:r w:rsidRPr="00FA06E0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FA06E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 w:rsidRPr="00FA06E0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</w:rPr>
                              <w:t>+ 1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1789" w:rsidRPr="00BF284E" w:rsidRDefault="001E42B5" w:rsidP="004A1789">
            <w:pPr>
              <w:rPr>
                <w:rFonts w:ascii="Arial" w:hAnsi="Arial" w:cs="Arial"/>
                <w:b/>
                <w:color w:val="0070C0"/>
              </w:rPr>
            </w:pPr>
            <w:r w:rsidRPr="001E42B5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4759E5BA" wp14:editId="5ECEEAB5">
                      <wp:simplePos x="0" y="0"/>
                      <wp:positionH relativeFrom="column">
                        <wp:posOffset>-3816350</wp:posOffset>
                      </wp:positionH>
                      <wp:positionV relativeFrom="paragraph">
                        <wp:posOffset>7376160</wp:posOffset>
                      </wp:positionV>
                      <wp:extent cx="1666875" cy="352425"/>
                      <wp:effectExtent l="0" t="0" r="28575" b="28575"/>
                      <wp:wrapNone/>
                      <wp:docPr id="39" name="Freeform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352425"/>
                              </a:xfrm>
                              <a:custGeom>
                                <a:avLst/>
                                <a:gdLst>
                                  <a:gd name="connsiteX0" fmla="*/ 0 w 563102"/>
                                  <a:gd name="connsiteY0" fmla="*/ 381000 h 409575"/>
                                  <a:gd name="connsiteX1" fmla="*/ 19050 w 563102"/>
                                  <a:gd name="connsiteY1" fmla="*/ 152400 h 409575"/>
                                  <a:gd name="connsiteX2" fmla="*/ 28575 w 563102"/>
                                  <a:gd name="connsiteY2" fmla="*/ 123825 h 409575"/>
                                  <a:gd name="connsiteX3" fmla="*/ 57150 w 563102"/>
                                  <a:gd name="connsiteY3" fmla="*/ 95250 h 409575"/>
                                  <a:gd name="connsiteX4" fmla="*/ 76200 w 563102"/>
                                  <a:gd name="connsiteY4" fmla="*/ 66675 h 409575"/>
                                  <a:gd name="connsiteX5" fmla="*/ 142875 w 563102"/>
                                  <a:gd name="connsiteY5" fmla="*/ 19050 h 409575"/>
                                  <a:gd name="connsiteX6" fmla="*/ 190500 w 563102"/>
                                  <a:gd name="connsiteY6" fmla="*/ 9525 h 409575"/>
                                  <a:gd name="connsiteX7" fmla="*/ 219075 w 563102"/>
                                  <a:gd name="connsiteY7" fmla="*/ 0 h 409575"/>
                                  <a:gd name="connsiteX8" fmla="*/ 381000 w 563102"/>
                                  <a:gd name="connsiteY8" fmla="*/ 19050 h 409575"/>
                                  <a:gd name="connsiteX9" fmla="*/ 438150 w 563102"/>
                                  <a:gd name="connsiteY9" fmla="*/ 38100 h 409575"/>
                                  <a:gd name="connsiteX10" fmla="*/ 466725 w 563102"/>
                                  <a:gd name="connsiteY10" fmla="*/ 47625 h 409575"/>
                                  <a:gd name="connsiteX11" fmla="*/ 485775 w 563102"/>
                                  <a:gd name="connsiteY11" fmla="*/ 76200 h 409575"/>
                                  <a:gd name="connsiteX12" fmla="*/ 514350 w 563102"/>
                                  <a:gd name="connsiteY12" fmla="*/ 104775 h 409575"/>
                                  <a:gd name="connsiteX13" fmla="*/ 533400 w 563102"/>
                                  <a:gd name="connsiteY13" fmla="*/ 161925 h 409575"/>
                                  <a:gd name="connsiteX14" fmla="*/ 542925 w 563102"/>
                                  <a:gd name="connsiteY14" fmla="*/ 190500 h 409575"/>
                                  <a:gd name="connsiteX15" fmla="*/ 552450 w 563102"/>
                                  <a:gd name="connsiteY15" fmla="*/ 219075 h 409575"/>
                                  <a:gd name="connsiteX16" fmla="*/ 561975 w 563102"/>
                                  <a:gd name="connsiteY16" fmla="*/ 257175 h 409575"/>
                                  <a:gd name="connsiteX17" fmla="*/ 561975 w 563102"/>
                                  <a:gd name="connsiteY17" fmla="*/ 409575 h 409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563102" h="409575">
                                    <a:moveTo>
                                      <a:pt x="0" y="381000"/>
                                    </a:moveTo>
                                    <a:cubicBezTo>
                                      <a:pt x="6507" y="250852"/>
                                      <a:pt x="-5139" y="237063"/>
                                      <a:pt x="19050" y="152400"/>
                                    </a:cubicBezTo>
                                    <a:cubicBezTo>
                                      <a:pt x="21808" y="142746"/>
                                      <a:pt x="23006" y="132179"/>
                                      <a:pt x="28575" y="123825"/>
                                    </a:cubicBezTo>
                                    <a:cubicBezTo>
                                      <a:pt x="36047" y="112617"/>
                                      <a:pt x="48526" y="105598"/>
                                      <a:pt x="57150" y="95250"/>
                                    </a:cubicBezTo>
                                    <a:cubicBezTo>
                                      <a:pt x="64479" y="86456"/>
                                      <a:pt x="68105" y="74770"/>
                                      <a:pt x="76200" y="66675"/>
                                    </a:cubicBezTo>
                                    <a:cubicBezTo>
                                      <a:pt x="77514" y="65361"/>
                                      <a:pt x="134222" y="22295"/>
                                      <a:pt x="142875" y="19050"/>
                                    </a:cubicBezTo>
                                    <a:cubicBezTo>
                                      <a:pt x="158034" y="13366"/>
                                      <a:pt x="174794" y="13452"/>
                                      <a:pt x="190500" y="9525"/>
                                    </a:cubicBezTo>
                                    <a:cubicBezTo>
                                      <a:pt x="200240" y="7090"/>
                                      <a:pt x="209550" y="3175"/>
                                      <a:pt x="219075" y="0"/>
                                    </a:cubicBezTo>
                                    <a:cubicBezTo>
                                      <a:pt x="300482" y="6262"/>
                                      <a:pt x="320280" y="834"/>
                                      <a:pt x="381000" y="19050"/>
                                    </a:cubicBezTo>
                                    <a:cubicBezTo>
                                      <a:pt x="400234" y="24820"/>
                                      <a:pt x="419100" y="31750"/>
                                      <a:pt x="438150" y="38100"/>
                                    </a:cubicBezTo>
                                    <a:lnTo>
                                      <a:pt x="466725" y="47625"/>
                                    </a:lnTo>
                                    <a:cubicBezTo>
                                      <a:pt x="473075" y="57150"/>
                                      <a:pt x="478446" y="67406"/>
                                      <a:pt x="485775" y="76200"/>
                                    </a:cubicBezTo>
                                    <a:cubicBezTo>
                                      <a:pt x="494399" y="86548"/>
                                      <a:pt x="507808" y="93000"/>
                                      <a:pt x="514350" y="104775"/>
                                    </a:cubicBezTo>
                                    <a:cubicBezTo>
                                      <a:pt x="524102" y="122328"/>
                                      <a:pt x="527050" y="142875"/>
                                      <a:pt x="533400" y="161925"/>
                                    </a:cubicBezTo>
                                    <a:lnTo>
                                      <a:pt x="542925" y="190500"/>
                                    </a:lnTo>
                                    <a:cubicBezTo>
                                      <a:pt x="546100" y="200025"/>
                                      <a:pt x="550015" y="209335"/>
                                      <a:pt x="552450" y="219075"/>
                                    </a:cubicBezTo>
                                    <a:cubicBezTo>
                                      <a:pt x="555625" y="231775"/>
                                      <a:pt x="561321" y="244100"/>
                                      <a:pt x="561975" y="257175"/>
                                    </a:cubicBezTo>
                                    <a:cubicBezTo>
                                      <a:pt x="564512" y="307912"/>
                                      <a:pt x="561975" y="358775"/>
                                      <a:pt x="561975" y="409575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F7AF6" id="Freeform 39" o:spid="_x0000_s1026" style="position:absolute;margin-left:-300.5pt;margin-top:580.8pt;width:131.25pt;height:27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3102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" path="m,381000c6507,250852,-5139,237063,19050,152400v2758,-9654,3956,-20221,9525,-28575c36047,112617,48526,105598,57150,95250,64479,86456,68105,74770,76200,66675v1314,-1314,58022,-44380,66675,-47625c158034,13366,174794,13452,190500,9525,200240,7090,209550,3175,219075,v81407,6262,101205,834,161925,19050c400234,24820,419100,31750,438150,38100r28575,9525c473075,57150,478446,67406,485775,76200v8624,10348,22033,16800,28575,28575c524102,122328,527050,142875,533400,161925r9525,28575c546100,200025,550015,209335,552450,219075v3175,12700,8871,25025,9525,38100c564512,307912,561975,358775,561975,409575e" filled="f" strokecolor="black [3213]" strokeweight="2pt">
                      <v:path arrowok="t" o:connecttype="custom" o:connectlocs="0,327837;56391,131135;84587,106547;169173,81959;225565,57372;422934,16392;563911,8196;648498,0;1127823,16392;1296996,32784;1381583,40980;1437974,65567;1522561,90155;1578952,139331;1607148,163919;1635343,188506;1663539,221290;1663539,352425" o:connectangles="0,0,0,0,0,0,0,0,0,0,0,0,0,0,0,0,0,0"/>
                    </v:shape>
                  </w:pict>
                </mc:Fallback>
              </mc:AlternateContent>
            </w:r>
            <w:r w:rsidRPr="001E42B5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430F0F4D" wp14:editId="33CAC5E1">
                      <wp:simplePos x="0" y="0"/>
                      <wp:positionH relativeFrom="column">
                        <wp:posOffset>-3825240</wp:posOffset>
                      </wp:positionH>
                      <wp:positionV relativeFrom="paragraph">
                        <wp:posOffset>7728585</wp:posOffset>
                      </wp:positionV>
                      <wp:extent cx="2695575" cy="0"/>
                      <wp:effectExtent l="0" t="0" r="9525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0D69E0D" id="Straight Connector 40" o:spid="_x0000_s1026" style="position:absolute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1.2pt,608.55pt" to="-88.95pt,6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" strokecolor="black [3213]" strokeweight="2pt"/>
                  </w:pict>
                </mc:Fallback>
              </mc:AlternateContent>
            </w:r>
            <w:r w:rsidRPr="001E42B5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05161877" wp14:editId="3BB54AE6">
                      <wp:simplePos x="0" y="0"/>
                      <wp:positionH relativeFrom="column">
                        <wp:posOffset>-2120900</wp:posOffset>
                      </wp:positionH>
                      <wp:positionV relativeFrom="paragraph">
                        <wp:posOffset>7404100</wp:posOffset>
                      </wp:positionV>
                      <wp:extent cx="714375" cy="323850"/>
                      <wp:effectExtent l="0" t="0" r="28575" b="19050"/>
                      <wp:wrapNone/>
                      <wp:docPr id="41" name="Freeform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323850"/>
                              </a:xfrm>
                              <a:custGeom>
                                <a:avLst/>
                                <a:gdLst>
                                  <a:gd name="connsiteX0" fmla="*/ 0 w 563102"/>
                                  <a:gd name="connsiteY0" fmla="*/ 381000 h 409575"/>
                                  <a:gd name="connsiteX1" fmla="*/ 19050 w 563102"/>
                                  <a:gd name="connsiteY1" fmla="*/ 152400 h 409575"/>
                                  <a:gd name="connsiteX2" fmla="*/ 28575 w 563102"/>
                                  <a:gd name="connsiteY2" fmla="*/ 123825 h 409575"/>
                                  <a:gd name="connsiteX3" fmla="*/ 57150 w 563102"/>
                                  <a:gd name="connsiteY3" fmla="*/ 95250 h 409575"/>
                                  <a:gd name="connsiteX4" fmla="*/ 76200 w 563102"/>
                                  <a:gd name="connsiteY4" fmla="*/ 66675 h 409575"/>
                                  <a:gd name="connsiteX5" fmla="*/ 142875 w 563102"/>
                                  <a:gd name="connsiteY5" fmla="*/ 19050 h 409575"/>
                                  <a:gd name="connsiteX6" fmla="*/ 190500 w 563102"/>
                                  <a:gd name="connsiteY6" fmla="*/ 9525 h 409575"/>
                                  <a:gd name="connsiteX7" fmla="*/ 219075 w 563102"/>
                                  <a:gd name="connsiteY7" fmla="*/ 0 h 409575"/>
                                  <a:gd name="connsiteX8" fmla="*/ 381000 w 563102"/>
                                  <a:gd name="connsiteY8" fmla="*/ 19050 h 409575"/>
                                  <a:gd name="connsiteX9" fmla="*/ 438150 w 563102"/>
                                  <a:gd name="connsiteY9" fmla="*/ 38100 h 409575"/>
                                  <a:gd name="connsiteX10" fmla="*/ 466725 w 563102"/>
                                  <a:gd name="connsiteY10" fmla="*/ 47625 h 409575"/>
                                  <a:gd name="connsiteX11" fmla="*/ 485775 w 563102"/>
                                  <a:gd name="connsiteY11" fmla="*/ 76200 h 409575"/>
                                  <a:gd name="connsiteX12" fmla="*/ 514350 w 563102"/>
                                  <a:gd name="connsiteY12" fmla="*/ 104775 h 409575"/>
                                  <a:gd name="connsiteX13" fmla="*/ 533400 w 563102"/>
                                  <a:gd name="connsiteY13" fmla="*/ 161925 h 409575"/>
                                  <a:gd name="connsiteX14" fmla="*/ 542925 w 563102"/>
                                  <a:gd name="connsiteY14" fmla="*/ 190500 h 409575"/>
                                  <a:gd name="connsiteX15" fmla="*/ 552450 w 563102"/>
                                  <a:gd name="connsiteY15" fmla="*/ 219075 h 409575"/>
                                  <a:gd name="connsiteX16" fmla="*/ 561975 w 563102"/>
                                  <a:gd name="connsiteY16" fmla="*/ 257175 h 409575"/>
                                  <a:gd name="connsiteX17" fmla="*/ 561975 w 563102"/>
                                  <a:gd name="connsiteY17" fmla="*/ 409575 h 409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563102" h="409575">
                                    <a:moveTo>
                                      <a:pt x="0" y="381000"/>
                                    </a:moveTo>
                                    <a:cubicBezTo>
                                      <a:pt x="6507" y="250852"/>
                                      <a:pt x="-5139" y="237063"/>
                                      <a:pt x="19050" y="152400"/>
                                    </a:cubicBezTo>
                                    <a:cubicBezTo>
                                      <a:pt x="21808" y="142746"/>
                                      <a:pt x="23006" y="132179"/>
                                      <a:pt x="28575" y="123825"/>
                                    </a:cubicBezTo>
                                    <a:cubicBezTo>
                                      <a:pt x="36047" y="112617"/>
                                      <a:pt x="48526" y="105598"/>
                                      <a:pt x="57150" y="95250"/>
                                    </a:cubicBezTo>
                                    <a:cubicBezTo>
                                      <a:pt x="64479" y="86456"/>
                                      <a:pt x="68105" y="74770"/>
                                      <a:pt x="76200" y="66675"/>
                                    </a:cubicBezTo>
                                    <a:cubicBezTo>
                                      <a:pt x="77514" y="65361"/>
                                      <a:pt x="134222" y="22295"/>
                                      <a:pt x="142875" y="19050"/>
                                    </a:cubicBezTo>
                                    <a:cubicBezTo>
                                      <a:pt x="158034" y="13366"/>
                                      <a:pt x="174794" y="13452"/>
                                      <a:pt x="190500" y="9525"/>
                                    </a:cubicBezTo>
                                    <a:cubicBezTo>
                                      <a:pt x="200240" y="7090"/>
                                      <a:pt x="209550" y="3175"/>
                                      <a:pt x="219075" y="0"/>
                                    </a:cubicBezTo>
                                    <a:cubicBezTo>
                                      <a:pt x="300482" y="6262"/>
                                      <a:pt x="320280" y="834"/>
                                      <a:pt x="381000" y="19050"/>
                                    </a:cubicBezTo>
                                    <a:cubicBezTo>
                                      <a:pt x="400234" y="24820"/>
                                      <a:pt x="419100" y="31750"/>
                                      <a:pt x="438150" y="38100"/>
                                    </a:cubicBezTo>
                                    <a:lnTo>
                                      <a:pt x="466725" y="47625"/>
                                    </a:lnTo>
                                    <a:cubicBezTo>
                                      <a:pt x="473075" y="57150"/>
                                      <a:pt x="478446" y="67406"/>
                                      <a:pt x="485775" y="76200"/>
                                    </a:cubicBezTo>
                                    <a:cubicBezTo>
                                      <a:pt x="494399" y="86548"/>
                                      <a:pt x="507808" y="93000"/>
                                      <a:pt x="514350" y="104775"/>
                                    </a:cubicBezTo>
                                    <a:cubicBezTo>
                                      <a:pt x="524102" y="122328"/>
                                      <a:pt x="527050" y="142875"/>
                                      <a:pt x="533400" y="161925"/>
                                    </a:cubicBezTo>
                                    <a:lnTo>
                                      <a:pt x="542925" y="190500"/>
                                    </a:lnTo>
                                    <a:cubicBezTo>
                                      <a:pt x="546100" y="200025"/>
                                      <a:pt x="550015" y="209335"/>
                                      <a:pt x="552450" y="219075"/>
                                    </a:cubicBezTo>
                                    <a:cubicBezTo>
                                      <a:pt x="555625" y="231775"/>
                                      <a:pt x="561321" y="244100"/>
                                      <a:pt x="561975" y="257175"/>
                                    </a:cubicBezTo>
                                    <a:cubicBezTo>
                                      <a:pt x="564512" y="307912"/>
                                      <a:pt x="561975" y="358775"/>
                                      <a:pt x="561975" y="409575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75911" id="Freeform 41" o:spid="_x0000_s1026" style="position:absolute;margin-left:-167pt;margin-top:583pt;width:56.25pt;height:25.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3102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" path="m,381000c6507,250852,-5139,237063,19050,152400v2758,-9654,3956,-20221,9525,-28575c36047,112617,48526,105598,57150,95250,64479,86456,68105,74770,76200,66675v1314,-1314,58022,-44380,66675,-47625c158034,13366,174794,13452,190500,9525,200240,7090,209550,3175,219075,v81407,6262,101205,834,161925,19050c400234,24820,419100,31750,438150,38100r28575,9525c473075,57150,478446,67406,485775,76200v8624,10348,22033,16800,28575,28575c524102,122328,527050,142875,533400,161925r9525,28575c546100,200025,550015,209335,552450,219075v3175,12700,8871,25025,9525,38100c564512,307912,561975,358775,561975,409575e" filled="f" strokecolor="black [3213]" strokeweight="2pt">
                      <v:path arrowok="t" o:connecttype="custom" o:connectlocs="0,301256;24168,120502;36251,97908;72503,75314;96671,52720;181257,15063;241676,7531;277928,0;483353,15063;555856,30126;592107,37657;616275,60251;652526,82845;676694,128034;688778,150628;700861,173222;712945,203348;712945,323850" o:connectangles="0,0,0,0,0,0,0,0,0,0,0,0,0,0,0,0,0,0"/>
                    </v:shape>
                  </w:pict>
                </mc:Fallback>
              </mc:AlternateContent>
            </w:r>
            <w:r w:rsidRPr="001E42B5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35071FD7" wp14:editId="6D5D3D1D">
                      <wp:simplePos x="0" y="0"/>
                      <wp:positionH relativeFrom="column">
                        <wp:posOffset>-1405890</wp:posOffset>
                      </wp:positionH>
                      <wp:positionV relativeFrom="paragraph">
                        <wp:posOffset>7468870</wp:posOffset>
                      </wp:positionV>
                      <wp:extent cx="257313" cy="258151"/>
                      <wp:effectExtent l="0" t="0" r="28575" b="27940"/>
                      <wp:wrapNone/>
                      <wp:docPr id="78" name="Freeform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313" cy="258151"/>
                              </a:xfrm>
                              <a:custGeom>
                                <a:avLst/>
                                <a:gdLst>
                                  <a:gd name="connsiteX0" fmla="*/ 28575 w 257313"/>
                                  <a:gd name="connsiteY0" fmla="*/ 239101 h 258151"/>
                                  <a:gd name="connsiteX1" fmla="*/ 19050 w 257313"/>
                                  <a:gd name="connsiteY1" fmla="*/ 181951 h 258151"/>
                                  <a:gd name="connsiteX2" fmla="*/ 0 w 257313"/>
                                  <a:gd name="connsiteY2" fmla="*/ 115276 h 258151"/>
                                  <a:gd name="connsiteX3" fmla="*/ 57150 w 257313"/>
                                  <a:gd name="connsiteY3" fmla="*/ 976 h 258151"/>
                                  <a:gd name="connsiteX4" fmla="*/ 133350 w 257313"/>
                                  <a:gd name="connsiteY4" fmla="*/ 10501 h 258151"/>
                                  <a:gd name="connsiteX5" fmla="*/ 161925 w 257313"/>
                                  <a:gd name="connsiteY5" fmla="*/ 20026 h 258151"/>
                                  <a:gd name="connsiteX6" fmla="*/ 171450 w 257313"/>
                                  <a:gd name="connsiteY6" fmla="*/ 48601 h 258151"/>
                                  <a:gd name="connsiteX7" fmla="*/ 190500 w 257313"/>
                                  <a:gd name="connsiteY7" fmla="*/ 77176 h 258151"/>
                                  <a:gd name="connsiteX8" fmla="*/ 209550 w 257313"/>
                                  <a:gd name="connsiteY8" fmla="*/ 115276 h 258151"/>
                                  <a:gd name="connsiteX9" fmla="*/ 219075 w 257313"/>
                                  <a:gd name="connsiteY9" fmla="*/ 143851 h 258151"/>
                                  <a:gd name="connsiteX10" fmla="*/ 238125 w 257313"/>
                                  <a:gd name="connsiteY10" fmla="*/ 172426 h 258151"/>
                                  <a:gd name="connsiteX11" fmla="*/ 257175 w 257313"/>
                                  <a:gd name="connsiteY11" fmla="*/ 258151 h 2581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257313" h="258151">
                                    <a:moveTo>
                                      <a:pt x="28575" y="239101"/>
                                    </a:moveTo>
                                    <a:cubicBezTo>
                                      <a:pt x="25400" y="220051"/>
                                      <a:pt x="22838" y="200889"/>
                                      <a:pt x="19050" y="181951"/>
                                    </a:cubicBezTo>
                                    <a:cubicBezTo>
                                      <a:pt x="13070" y="152051"/>
                                      <a:pt x="9078" y="142511"/>
                                      <a:pt x="0" y="115276"/>
                                    </a:cubicBezTo>
                                    <a:cubicBezTo>
                                      <a:pt x="7224" y="82768"/>
                                      <a:pt x="3914" y="9849"/>
                                      <a:pt x="57150" y="976"/>
                                    </a:cubicBezTo>
                                    <a:cubicBezTo>
                                      <a:pt x="82399" y="-3232"/>
                                      <a:pt x="107950" y="7326"/>
                                      <a:pt x="133350" y="10501"/>
                                    </a:cubicBezTo>
                                    <a:cubicBezTo>
                                      <a:pt x="142875" y="13676"/>
                                      <a:pt x="154825" y="12926"/>
                                      <a:pt x="161925" y="20026"/>
                                    </a:cubicBezTo>
                                    <a:cubicBezTo>
                                      <a:pt x="169025" y="27126"/>
                                      <a:pt x="166960" y="39621"/>
                                      <a:pt x="171450" y="48601"/>
                                    </a:cubicBezTo>
                                    <a:cubicBezTo>
                                      <a:pt x="176570" y="58840"/>
                                      <a:pt x="184820" y="67237"/>
                                      <a:pt x="190500" y="77176"/>
                                    </a:cubicBezTo>
                                    <a:cubicBezTo>
                                      <a:pt x="197545" y="89504"/>
                                      <a:pt x="203957" y="102225"/>
                                      <a:pt x="209550" y="115276"/>
                                    </a:cubicBezTo>
                                    <a:cubicBezTo>
                                      <a:pt x="213505" y="124504"/>
                                      <a:pt x="214585" y="134871"/>
                                      <a:pt x="219075" y="143851"/>
                                    </a:cubicBezTo>
                                    <a:cubicBezTo>
                                      <a:pt x="224195" y="154090"/>
                                      <a:pt x="233476" y="161965"/>
                                      <a:pt x="238125" y="172426"/>
                                    </a:cubicBezTo>
                                    <a:cubicBezTo>
                                      <a:pt x="260187" y="222066"/>
                                      <a:pt x="257175" y="217344"/>
                                      <a:pt x="257175" y="258151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C8A83E" id="Freeform 78" o:spid="_x0000_s1026" style="position:absolute;margin-left:-110.7pt;margin-top:588.1pt;width:20.25pt;height:20.3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313,258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" path="m28575,239101c25400,220051,22838,200889,19050,181951,13070,152051,9078,142511,,115276,7224,82768,3914,9849,57150,976v25249,-4208,50800,6350,76200,9525c142875,13676,154825,12926,161925,20026v7100,7100,5035,19595,9525,28575c176570,58840,184820,67237,190500,77176v7045,12328,13457,25049,19050,38100c213505,124504,214585,134871,219075,143851v5120,10239,14401,18114,19050,28575c260187,222066,257175,217344,257175,258151e" filled="f" strokecolor="yellow" strokeweight="2pt">
                      <v:path arrowok="t" o:connecttype="custom" o:connectlocs="28575,239101;19050,181951;0,115276;57150,976;133350,10501;161925,20026;171450,48601;190500,77176;209550,115276;219075,143851;238125,172426;257175,258151" o:connectangles="0,0,0,0,0,0,0,0,0,0,0,0"/>
                    </v:shape>
                  </w:pict>
                </mc:Fallback>
              </mc:AlternateContent>
            </w:r>
            <w:r w:rsidRPr="001E42B5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2CFE82B7" wp14:editId="3AE95FA7">
                      <wp:simplePos x="0" y="0"/>
                      <wp:positionH relativeFrom="column">
                        <wp:posOffset>-3968750</wp:posOffset>
                      </wp:positionH>
                      <wp:positionV relativeFrom="paragraph">
                        <wp:posOffset>7223760</wp:posOffset>
                      </wp:positionV>
                      <wp:extent cx="1666875" cy="352425"/>
                      <wp:effectExtent l="0" t="0" r="28575" b="28575"/>
                      <wp:wrapNone/>
                      <wp:docPr id="11" name="Freefor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352425"/>
                              </a:xfrm>
                              <a:custGeom>
                                <a:avLst/>
                                <a:gdLst>
                                  <a:gd name="connsiteX0" fmla="*/ 0 w 563102"/>
                                  <a:gd name="connsiteY0" fmla="*/ 381000 h 409575"/>
                                  <a:gd name="connsiteX1" fmla="*/ 19050 w 563102"/>
                                  <a:gd name="connsiteY1" fmla="*/ 152400 h 409575"/>
                                  <a:gd name="connsiteX2" fmla="*/ 28575 w 563102"/>
                                  <a:gd name="connsiteY2" fmla="*/ 123825 h 409575"/>
                                  <a:gd name="connsiteX3" fmla="*/ 57150 w 563102"/>
                                  <a:gd name="connsiteY3" fmla="*/ 95250 h 409575"/>
                                  <a:gd name="connsiteX4" fmla="*/ 76200 w 563102"/>
                                  <a:gd name="connsiteY4" fmla="*/ 66675 h 409575"/>
                                  <a:gd name="connsiteX5" fmla="*/ 142875 w 563102"/>
                                  <a:gd name="connsiteY5" fmla="*/ 19050 h 409575"/>
                                  <a:gd name="connsiteX6" fmla="*/ 190500 w 563102"/>
                                  <a:gd name="connsiteY6" fmla="*/ 9525 h 409575"/>
                                  <a:gd name="connsiteX7" fmla="*/ 219075 w 563102"/>
                                  <a:gd name="connsiteY7" fmla="*/ 0 h 409575"/>
                                  <a:gd name="connsiteX8" fmla="*/ 381000 w 563102"/>
                                  <a:gd name="connsiteY8" fmla="*/ 19050 h 409575"/>
                                  <a:gd name="connsiteX9" fmla="*/ 438150 w 563102"/>
                                  <a:gd name="connsiteY9" fmla="*/ 38100 h 409575"/>
                                  <a:gd name="connsiteX10" fmla="*/ 466725 w 563102"/>
                                  <a:gd name="connsiteY10" fmla="*/ 47625 h 409575"/>
                                  <a:gd name="connsiteX11" fmla="*/ 485775 w 563102"/>
                                  <a:gd name="connsiteY11" fmla="*/ 76200 h 409575"/>
                                  <a:gd name="connsiteX12" fmla="*/ 514350 w 563102"/>
                                  <a:gd name="connsiteY12" fmla="*/ 104775 h 409575"/>
                                  <a:gd name="connsiteX13" fmla="*/ 533400 w 563102"/>
                                  <a:gd name="connsiteY13" fmla="*/ 161925 h 409575"/>
                                  <a:gd name="connsiteX14" fmla="*/ 542925 w 563102"/>
                                  <a:gd name="connsiteY14" fmla="*/ 190500 h 409575"/>
                                  <a:gd name="connsiteX15" fmla="*/ 552450 w 563102"/>
                                  <a:gd name="connsiteY15" fmla="*/ 219075 h 409575"/>
                                  <a:gd name="connsiteX16" fmla="*/ 561975 w 563102"/>
                                  <a:gd name="connsiteY16" fmla="*/ 257175 h 409575"/>
                                  <a:gd name="connsiteX17" fmla="*/ 561975 w 563102"/>
                                  <a:gd name="connsiteY17" fmla="*/ 409575 h 409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563102" h="409575">
                                    <a:moveTo>
                                      <a:pt x="0" y="381000"/>
                                    </a:moveTo>
                                    <a:cubicBezTo>
                                      <a:pt x="6507" y="250852"/>
                                      <a:pt x="-5139" y="237063"/>
                                      <a:pt x="19050" y="152400"/>
                                    </a:cubicBezTo>
                                    <a:cubicBezTo>
                                      <a:pt x="21808" y="142746"/>
                                      <a:pt x="23006" y="132179"/>
                                      <a:pt x="28575" y="123825"/>
                                    </a:cubicBezTo>
                                    <a:cubicBezTo>
                                      <a:pt x="36047" y="112617"/>
                                      <a:pt x="48526" y="105598"/>
                                      <a:pt x="57150" y="95250"/>
                                    </a:cubicBezTo>
                                    <a:cubicBezTo>
                                      <a:pt x="64479" y="86456"/>
                                      <a:pt x="68105" y="74770"/>
                                      <a:pt x="76200" y="66675"/>
                                    </a:cubicBezTo>
                                    <a:cubicBezTo>
                                      <a:pt x="77514" y="65361"/>
                                      <a:pt x="134222" y="22295"/>
                                      <a:pt x="142875" y="19050"/>
                                    </a:cubicBezTo>
                                    <a:cubicBezTo>
                                      <a:pt x="158034" y="13366"/>
                                      <a:pt x="174794" y="13452"/>
                                      <a:pt x="190500" y="9525"/>
                                    </a:cubicBezTo>
                                    <a:cubicBezTo>
                                      <a:pt x="200240" y="7090"/>
                                      <a:pt x="209550" y="3175"/>
                                      <a:pt x="219075" y="0"/>
                                    </a:cubicBezTo>
                                    <a:cubicBezTo>
                                      <a:pt x="300482" y="6262"/>
                                      <a:pt x="320280" y="834"/>
                                      <a:pt x="381000" y="19050"/>
                                    </a:cubicBezTo>
                                    <a:cubicBezTo>
                                      <a:pt x="400234" y="24820"/>
                                      <a:pt x="419100" y="31750"/>
                                      <a:pt x="438150" y="38100"/>
                                    </a:cubicBezTo>
                                    <a:lnTo>
                                      <a:pt x="466725" y="47625"/>
                                    </a:lnTo>
                                    <a:cubicBezTo>
                                      <a:pt x="473075" y="57150"/>
                                      <a:pt x="478446" y="67406"/>
                                      <a:pt x="485775" y="76200"/>
                                    </a:cubicBezTo>
                                    <a:cubicBezTo>
                                      <a:pt x="494399" y="86548"/>
                                      <a:pt x="507808" y="93000"/>
                                      <a:pt x="514350" y="104775"/>
                                    </a:cubicBezTo>
                                    <a:cubicBezTo>
                                      <a:pt x="524102" y="122328"/>
                                      <a:pt x="527050" y="142875"/>
                                      <a:pt x="533400" y="161925"/>
                                    </a:cubicBezTo>
                                    <a:lnTo>
                                      <a:pt x="542925" y="190500"/>
                                    </a:lnTo>
                                    <a:cubicBezTo>
                                      <a:pt x="546100" y="200025"/>
                                      <a:pt x="550015" y="209335"/>
                                      <a:pt x="552450" y="219075"/>
                                    </a:cubicBezTo>
                                    <a:cubicBezTo>
                                      <a:pt x="555625" y="231775"/>
                                      <a:pt x="561321" y="244100"/>
                                      <a:pt x="561975" y="257175"/>
                                    </a:cubicBezTo>
                                    <a:cubicBezTo>
                                      <a:pt x="564512" y="307912"/>
                                      <a:pt x="561975" y="358775"/>
                                      <a:pt x="561975" y="409575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94595" id="Freeform 11" o:spid="_x0000_s1026" style="position:absolute;margin-left:-312.5pt;margin-top:568.8pt;width:131.25pt;height:27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3102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" path="m,381000c6507,250852,-5139,237063,19050,152400v2758,-9654,3956,-20221,9525,-28575c36047,112617,48526,105598,57150,95250,64479,86456,68105,74770,76200,66675v1314,-1314,58022,-44380,66675,-47625c158034,13366,174794,13452,190500,9525,200240,7090,209550,3175,219075,v81407,6262,101205,834,161925,19050c400234,24820,419100,31750,438150,38100r28575,9525c473075,57150,478446,67406,485775,76200v8624,10348,22033,16800,28575,28575c524102,122328,527050,142875,533400,161925r9525,28575c546100,200025,550015,209335,552450,219075v3175,12700,8871,25025,9525,38100c564512,307912,561975,358775,561975,409575e" filled="f" strokecolor="black [3213]" strokeweight="2pt">
                      <v:path arrowok="t" o:connecttype="custom" o:connectlocs="0,327837;56391,131135;84587,106547;169173,81959;225565,57372;422934,16392;563911,8196;648498,0;1127823,16392;1296996,32784;1381583,40980;1437974,65567;1522561,90155;1578952,139331;1607148,163919;1635343,188506;1663539,221290;1663539,352425" o:connectangles="0,0,0,0,0,0,0,0,0,0,0,0,0,0,0,0,0,0"/>
                    </v:shape>
                  </w:pict>
                </mc:Fallback>
              </mc:AlternateContent>
            </w:r>
            <w:r w:rsidRPr="001E42B5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260753D9" wp14:editId="02287EEE">
                      <wp:simplePos x="0" y="0"/>
                      <wp:positionH relativeFrom="column">
                        <wp:posOffset>-3977640</wp:posOffset>
                      </wp:positionH>
                      <wp:positionV relativeFrom="paragraph">
                        <wp:posOffset>7576185</wp:posOffset>
                      </wp:positionV>
                      <wp:extent cx="2695575" cy="0"/>
                      <wp:effectExtent l="0" t="0" r="952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891DE71" id="Straight Connector 20" o:spid="_x0000_s1026" style="position:absolute;z-index:25193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3.2pt,596.55pt" to="-100.95pt,5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" strokecolor="black [3213]" strokeweight="2pt"/>
                  </w:pict>
                </mc:Fallback>
              </mc:AlternateContent>
            </w:r>
            <w:r w:rsidRPr="001E42B5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669A34CB" wp14:editId="44E842C3">
                      <wp:simplePos x="0" y="0"/>
                      <wp:positionH relativeFrom="column">
                        <wp:posOffset>-2273300</wp:posOffset>
                      </wp:positionH>
                      <wp:positionV relativeFrom="paragraph">
                        <wp:posOffset>7251700</wp:posOffset>
                      </wp:positionV>
                      <wp:extent cx="714375" cy="323850"/>
                      <wp:effectExtent l="0" t="0" r="28575" b="19050"/>
                      <wp:wrapNone/>
                      <wp:docPr id="32" name="Freeform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323850"/>
                              </a:xfrm>
                              <a:custGeom>
                                <a:avLst/>
                                <a:gdLst>
                                  <a:gd name="connsiteX0" fmla="*/ 0 w 563102"/>
                                  <a:gd name="connsiteY0" fmla="*/ 381000 h 409575"/>
                                  <a:gd name="connsiteX1" fmla="*/ 19050 w 563102"/>
                                  <a:gd name="connsiteY1" fmla="*/ 152400 h 409575"/>
                                  <a:gd name="connsiteX2" fmla="*/ 28575 w 563102"/>
                                  <a:gd name="connsiteY2" fmla="*/ 123825 h 409575"/>
                                  <a:gd name="connsiteX3" fmla="*/ 57150 w 563102"/>
                                  <a:gd name="connsiteY3" fmla="*/ 95250 h 409575"/>
                                  <a:gd name="connsiteX4" fmla="*/ 76200 w 563102"/>
                                  <a:gd name="connsiteY4" fmla="*/ 66675 h 409575"/>
                                  <a:gd name="connsiteX5" fmla="*/ 142875 w 563102"/>
                                  <a:gd name="connsiteY5" fmla="*/ 19050 h 409575"/>
                                  <a:gd name="connsiteX6" fmla="*/ 190500 w 563102"/>
                                  <a:gd name="connsiteY6" fmla="*/ 9525 h 409575"/>
                                  <a:gd name="connsiteX7" fmla="*/ 219075 w 563102"/>
                                  <a:gd name="connsiteY7" fmla="*/ 0 h 409575"/>
                                  <a:gd name="connsiteX8" fmla="*/ 381000 w 563102"/>
                                  <a:gd name="connsiteY8" fmla="*/ 19050 h 409575"/>
                                  <a:gd name="connsiteX9" fmla="*/ 438150 w 563102"/>
                                  <a:gd name="connsiteY9" fmla="*/ 38100 h 409575"/>
                                  <a:gd name="connsiteX10" fmla="*/ 466725 w 563102"/>
                                  <a:gd name="connsiteY10" fmla="*/ 47625 h 409575"/>
                                  <a:gd name="connsiteX11" fmla="*/ 485775 w 563102"/>
                                  <a:gd name="connsiteY11" fmla="*/ 76200 h 409575"/>
                                  <a:gd name="connsiteX12" fmla="*/ 514350 w 563102"/>
                                  <a:gd name="connsiteY12" fmla="*/ 104775 h 409575"/>
                                  <a:gd name="connsiteX13" fmla="*/ 533400 w 563102"/>
                                  <a:gd name="connsiteY13" fmla="*/ 161925 h 409575"/>
                                  <a:gd name="connsiteX14" fmla="*/ 542925 w 563102"/>
                                  <a:gd name="connsiteY14" fmla="*/ 190500 h 409575"/>
                                  <a:gd name="connsiteX15" fmla="*/ 552450 w 563102"/>
                                  <a:gd name="connsiteY15" fmla="*/ 219075 h 409575"/>
                                  <a:gd name="connsiteX16" fmla="*/ 561975 w 563102"/>
                                  <a:gd name="connsiteY16" fmla="*/ 257175 h 409575"/>
                                  <a:gd name="connsiteX17" fmla="*/ 561975 w 563102"/>
                                  <a:gd name="connsiteY17" fmla="*/ 409575 h 409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563102" h="409575">
                                    <a:moveTo>
                                      <a:pt x="0" y="381000"/>
                                    </a:moveTo>
                                    <a:cubicBezTo>
                                      <a:pt x="6507" y="250852"/>
                                      <a:pt x="-5139" y="237063"/>
                                      <a:pt x="19050" y="152400"/>
                                    </a:cubicBezTo>
                                    <a:cubicBezTo>
                                      <a:pt x="21808" y="142746"/>
                                      <a:pt x="23006" y="132179"/>
                                      <a:pt x="28575" y="123825"/>
                                    </a:cubicBezTo>
                                    <a:cubicBezTo>
                                      <a:pt x="36047" y="112617"/>
                                      <a:pt x="48526" y="105598"/>
                                      <a:pt x="57150" y="95250"/>
                                    </a:cubicBezTo>
                                    <a:cubicBezTo>
                                      <a:pt x="64479" y="86456"/>
                                      <a:pt x="68105" y="74770"/>
                                      <a:pt x="76200" y="66675"/>
                                    </a:cubicBezTo>
                                    <a:cubicBezTo>
                                      <a:pt x="77514" y="65361"/>
                                      <a:pt x="134222" y="22295"/>
                                      <a:pt x="142875" y="19050"/>
                                    </a:cubicBezTo>
                                    <a:cubicBezTo>
                                      <a:pt x="158034" y="13366"/>
                                      <a:pt x="174794" y="13452"/>
                                      <a:pt x="190500" y="9525"/>
                                    </a:cubicBezTo>
                                    <a:cubicBezTo>
                                      <a:pt x="200240" y="7090"/>
                                      <a:pt x="209550" y="3175"/>
                                      <a:pt x="219075" y="0"/>
                                    </a:cubicBezTo>
                                    <a:cubicBezTo>
                                      <a:pt x="300482" y="6262"/>
                                      <a:pt x="320280" y="834"/>
                                      <a:pt x="381000" y="19050"/>
                                    </a:cubicBezTo>
                                    <a:cubicBezTo>
                                      <a:pt x="400234" y="24820"/>
                                      <a:pt x="419100" y="31750"/>
                                      <a:pt x="438150" y="38100"/>
                                    </a:cubicBezTo>
                                    <a:lnTo>
                                      <a:pt x="466725" y="47625"/>
                                    </a:lnTo>
                                    <a:cubicBezTo>
                                      <a:pt x="473075" y="57150"/>
                                      <a:pt x="478446" y="67406"/>
                                      <a:pt x="485775" y="76200"/>
                                    </a:cubicBezTo>
                                    <a:cubicBezTo>
                                      <a:pt x="494399" y="86548"/>
                                      <a:pt x="507808" y="93000"/>
                                      <a:pt x="514350" y="104775"/>
                                    </a:cubicBezTo>
                                    <a:cubicBezTo>
                                      <a:pt x="524102" y="122328"/>
                                      <a:pt x="527050" y="142875"/>
                                      <a:pt x="533400" y="161925"/>
                                    </a:cubicBezTo>
                                    <a:lnTo>
                                      <a:pt x="542925" y="190500"/>
                                    </a:lnTo>
                                    <a:cubicBezTo>
                                      <a:pt x="546100" y="200025"/>
                                      <a:pt x="550015" y="209335"/>
                                      <a:pt x="552450" y="219075"/>
                                    </a:cubicBezTo>
                                    <a:cubicBezTo>
                                      <a:pt x="555625" y="231775"/>
                                      <a:pt x="561321" y="244100"/>
                                      <a:pt x="561975" y="257175"/>
                                    </a:cubicBezTo>
                                    <a:cubicBezTo>
                                      <a:pt x="564512" y="307912"/>
                                      <a:pt x="561975" y="358775"/>
                                      <a:pt x="561975" y="409575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192FBC" id="Freeform 32" o:spid="_x0000_s1026" style="position:absolute;margin-left:-179pt;margin-top:571pt;width:56.25pt;height:25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3102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" path="m,381000c6507,250852,-5139,237063,19050,152400v2758,-9654,3956,-20221,9525,-28575c36047,112617,48526,105598,57150,95250,64479,86456,68105,74770,76200,66675v1314,-1314,58022,-44380,66675,-47625c158034,13366,174794,13452,190500,9525,200240,7090,209550,3175,219075,v81407,6262,101205,834,161925,19050c400234,24820,419100,31750,438150,38100r28575,9525c473075,57150,478446,67406,485775,76200v8624,10348,22033,16800,28575,28575c524102,122328,527050,142875,533400,161925r9525,28575c546100,200025,550015,209335,552450,219075v3175,12700,8871,25025,9525,38100c564512,307912,561975,358775,561975,409575e" filled="f" strokecolor="black [3213]" strokeweight="2pt">
                      <v:path arrowok="t" o:connecttype="custom" o:connectlocs="0,301256;24168,120502;36251,97908;72503,75314;96671,52720;181257,15063;241676,7531;277928,0;483353,15063;555856,30126;592107,37657;616275,60251;652526,82845;676694,128034;688778,150628;700861,173222;712945,203348;712945,323850" o:connectangles="0,0,0,0,0,0,0,0,0,0,0,0,0,0,0,0,0,0"/>
                    </v:shape>
                  </w:pict>
                </mc:Fallback>
              </mc:AlternateContent>
            </w:r>
            <w:r w:rsidRPr="001E42B5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1D561CB7" wp14:editId="0B986536">
                      <wp:simplePos x="0" y="0"/>
                      <wp:positionH relativeFrom="column">
                        <wp:posOffset>-1558290</wp:posOffset>
                      </wp:positionH>
                      <wp:positionV relativeFrom="paragraph">
                        <wp:posOffset>7316470</wp:posOffset>
                      </wp:positionV>
                      <wp:extent cx="257313" cy="258151"/>
                      <wp:effectExtent l="0" t="0" r="28575" b="27940"/>
                      <wp:wrapNone/>
                      <wp:docPr id="38" name="Freeform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313" cy="258151"/>
                              </a:xfrm>
                              <a:custGeom>
                                <a:avLst/>
                                <a:gdLst>
                                  <a:gd name="connsiteX0" fmla="*/ 28575 w 257313"/>
                                  <a:gd name="connsiteY0" fmla="*/ 239101 h 258151"/>
                                  <a:gd name="connsiteX1" fmla="*/ 19050 w 257313"/>
                                  <a:gd name="connsiteY1" fmla="*/ 181951 h 258151"/>
                                  <a:gd name="connsiteX2" fmla="*/ 0 w 257313"/>
                                  <a:gd name="connsiteY2" fmla="*/ 115276 h 258151"/>
                                  <a:gd name="connsiteX3" fmla="*/ 57150 w 257313"/>
                                  <a:gd name="connsiteY3" fmla="*/ 976 h 258151"/>
                                  <a:gd name="connsiteX4" fmla="*/ 133350 w 257313"/>
                                  <a:gd name="connsiteY4" fmla="*/ 10501 h 258151"/>
                                  <a:gd name="connsiteX5" fmla="*/ 161925 w 257313"/>
                                  <a:gd name="connsiteY5" fmla="*/ 20026 h 258151"/>
                                  <a:gd name="connsiteX6" fmla="*/ 171450 w 257313"/>
                                  <a:gd name="connsiteY6" fmla="*/ 48601 h 258151"/>
                                  <a:gd name="connsiteX7" fmla="*/ 190500 w 257313"/>
                                  <a:gd name="connsiteY7" fmla="*/ 77176 h 258151"/>
                                  <a:gd name="connsiteX8" fmla="*/ 209550 w 257313"/>
                                  <a:gd name="connsiteY8" fmla="*/ 115276 h 258151"/>
                                  <a:gd name="connsiteX9" fmla="*/ 219075 w 257313"/>
                                  <a:gd name="connsiteY9" fmla="*/ 143851 h 258151"/>
                                  <a:gd name="connsiteX10" fmla="*/ 238125 w 257313"/>
                                  <a:gd name="connsiteY10" fmla="*/ 172426 h 258151"/>
                                  <a:gd name="connsiteX11" fmla="*/ 257175 w 257313"/>
                                  <a:gd name="connsiteY11" fmla="*/ 258151 h 2581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257313" h="258151">
                                    <a:moveTo>
                                      <a:pt x="28575" y="239101"/>
                                    </a:moveTo>
                                    <a:cubicBezTo>
                                      <a:pt x="25400" y="220051"/>
                                      <a:pt x="22838" y="200889"/>
                                      <a:pt x="19050" y="181951"/>
                                    </a:cubicBezTo>
                                    <a:cubicBezTo>
                                      <a:pt x="13070" y="152051"/>
                                      <a:pt x="9078" y="142511"/>
                                      <a:pt x="0" y="115276"/>
                                    </a:cubicBezTo>
                                    <a:cubicBezTo>
                                      <a:pt x="7224" y="82768"/>
                                      <a:pt x="3914" y="9849"/>
                                      <a:pt x="57150" y="976"/>
                                    </a:cubicBezTo>
                                    <a:cubicBezTo>
                                      <a:pt x="82399" y="-3232"/>
                                      <a:pt x="107950" y="7326"/>
                                      <a:pt x="133350" y="10501"/>
                                    </a:cubicBezTo>
                                    <a:cubicBezTo>
                                      <a:pt x="142875" y="13676"/>
                                      <a:pt x="154825" y="12926"/>
                                      <a:pt x="161925" y="20026"/>
                                    </a:cubicBezTo>
                                    <a:cubicBezTo>
                                      <a:pt x="169025" y="27126"/>
                                      <a:pt x="166960" y="39621"/>
                                      <a:pt x="171450" y="48601"/>
                                    </a:cubicBezTo>
                                    <a:cubicBezTo>
                                      <a:pt x="176570" y="58840"/>
                                      <a:pt x="184820" y="67237"/>
                                      <a:pt x="190500" y="77176"/>
                                    </a:cubicBezTo>
                                    <a:cubicBezTo>
                                      <a:pt x="197545" y="89504"/>
                                      <a:pt x="203957" y="102225"/>
                                      <a:pt x="209550" y="115276"/>
                                    </a:cubicBezTo>
                                    <a:cubicBezTo>
                                      <a:pt x="213505" y="124504"/>
                                      <a:pt x="214585" y="134871"/>
                                      <a:pt x="219075" y="143851"/>
                                    </a:cubicBezTo>
                                    <a:cubicBezTo>
                                      <a:pt x="224195" y="154090"/>
                                      <a:pt x="233476" y="161965"/>
                                      <a:pt x="238125" y="172426"/>
                                    </a:cubicBezTo>
                                    <a:cubicBezTo>
                                      <a:pt x="260187" y="222066"/>
                                      <a:pt x="257175" y="217344"/>
                                      <a:pt x="257175" y="258151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A7FAD4" id="Freeform 38" o:spid="_x0000_s1026" style="position:absolute;margin-left:-122.7pt;margin-top:576.1pt;width:20.25pt;height:20.3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313,258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" path="m28575,239101c25400,220051,22838,200889,19050,181951,13070,152051,9078,142511,,115276,7224,82768,3914,9849,57150,976v25249,-4208,50800,6350,76200,9525c142875,13676,154825,12926,161925,20026v7100,7100,5035,19595,9525,28575c176570,58840,184820,67237,190500,77176v7045,12328,13457,25049,19050,38100c213505,124504,214585,134871,219075,143851v5120,10239,14401,18114,19050,28575c260187,222066,257175,217344,257175,258151e" filled="f" strokecolor="yellow" strokeweight="2pt">
                      <v:path arrowok="t" o:connecttype="custom" o:connectlocs="28575,239101;19050,181951;0,115276;57150,976;133350,10501;161925,20026;171450,48601;190500,77176;209550,115276;219075,143851;238125,172426;257175,258151" o:connectangles="0,0,0,0,0,0,0,0,0,0,0,0"/>
                    </v:shape>
                  </w:pict>
                </mc:Fallback>
              </mc:AlternateContent>
            </w:r>
            <w:r w:rsidRPr="001E42B5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706F7C17" wp14:editId="7FF87663">
                      <wp:simplePos x="0" y="0"/>
                      <wp:positionH relativeFrom="column">
                        <wp:posOffset>-4121150</wp:posOffset>
                      </wp:positionH>
                      <wp:positionV relativeFrom="paragraph">
                        <wp:posOffset>7071360</wp:posOffset>
                      </wp:positionV>
                      <wp:extent cx="1666875" cy="352425"/>
                      <wp:effectExtent l="0" t="0" r="28575" b="28575"/>
                      <wp:wrapNone/>
                      <wp:docPr id="8" name="Freeform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352425"/>
                              </a:xfrm>
                              <a:custGeom>
                                <a:avLst/>
                                <a:gdLst>
                                  <a:gd name="connsiteX0" fmla="*/ 0 w 563102"/>
                                  <a:gd name="connsiteY0" fmla="*/ 381000 h 409575"/>
                                  <a:gd name="connsiteX1" fmla="*/ 19050 w 563102"/>
                                  <a:gd name="connsiteY1" fmla="*/ 152400 h 409575"/>
                                  <a:gd name="connsiteX2" fmla="*/ 28575 w 563102"/>
                                  <a:gd name="connsiteY2" fmla="*/ 123825 h 409575"/>
                                  <a:gd name="connsiteX3" fmla="*/ 57150 w 563102"/>
                                  <a:gd name="connsiteY3" fmla="*/ 95250 h 409575"/>
                                  <a:gd name="connsiteX4" fmla="*/ 76200 w 563102"/>
                                  <a:gd name="connsiteY4" fmla="*/ 66675 h 409575"/>
                                  <a:gd name="connsiteX5" fmla="*/ 142875 w 563102"/>
                                  <a:gd name="connsiteY5" fmla="*/ 19050 h 409575"/>
                                  <a:gd name="connsiteX6" fmla="*/ 190500 w 563102"/>
                                  <a:gd name="connsiteY6" fmla="*/ 9525 h 409575"/>
                                  <a:gd name="connsiteX7" fmla="*/ 219075 w 563102"/>
                                  <a:gd name="connsiteY7" fmla="*/ 0 h 409575"/>
                                  <a:gd name="connsiteX8" fmla="*/ 381000 w 563102"/>
                                  <a:gd name="connsiteY8" fmla="*/ 19050 h 409575"/>
                                  <a:gd name="connsiteX9" fmla="*/ 438150 w 563102"/>
                                  <a:gd name="connsiteY9" fmla="*/ 38100 h 409575"/>
                                  <a:gd name="connsiteX10" fmla="*/ 466725 w 563102"/>
                                  <a:gd name="connsiteY10" fmla="*/ 47625 h 409575"/>
                                  <a:gd name="connsiteX11" fmla="*/ 485775 w 563102"/>
                                  <a:gd name="connsiteY11" fmla="*/ 76200 h 409575"/>
                                  <a:gd name="connsiteX12" fmla="*/ 514350 w 563102"/>
                                  <a:gd name="connsiteY12" fmla="*/ 104775 h 409575"/>
                                  <a:gd name="connsiteX13" fmla="*/ 533400 w 563102"/>
                                  <a:gd name="connsiteY13" fmla="*/ 161925 h 409575"/>
                                  <a:gd name="connsiteX14" fmla="*/ 542925 w 563102"/>
                                  <a:gd name="connsiteY14" fmla="*/ 190500 h 409575"/>
                                  <a:gd name="connsiteX15" fmla="*/ 552450 w 563102"/>
                                  <a:gd name="connsiteY15" fmla="*/ 219075 h 409575"/>
                                  <a:gd name="connsiteX16" fmla="*/ 561975 w 563102"/>
                                  <a:gd name="connsiteY16" fmla="*/ 257175 h 409575"/>
                                  <a:gd name="connsiteX17" fmla="*/ 561975 w 563102"/>
                                  <a:gd name="connsiteY17" fmla="*/ 409575 h 409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563102" h="409575">
                                    <a:moveTo>
                                      <a:pt x="0" y="381000"/>
                                    </a:moveTo>
                                    <a:cubicBezTo>
                                      <a:pt x="6507" y="250852"/>
                                      <a:pt x="-5139" y="237063"/>
                                      <a:pt x="19050" y="152400"/>
                                    </a:cubicBezTo>
                                    <a:cubicBezTo>
                                      <a:pt x="21808" y="142746"/>
                                      <a:pt x="23006" y="132179"/>
                                      <a:pt x="28575" y="123825"/>
                                    </a:cubicBezTo>
                                    <a:cubicBezTo>
                                      <a:pt x="36047" y="112617"/>
                                      <a:pt x="48526" y="105598"/>
                                      <a:pt x="57150" y="95250"/>
                                    </a:cubicBezTo>
                                    <a:cubicBezTo>
                                      <a:pt x="64479" y="86456"/>
                                      <a:pt x="68105" y="74770"/>
                                      <a:pt x="76200" y="66675"/>
                                    </a:cubicBezTo>
                                    <a:cubicBezTo>
                                      <a:pt x="77514" y="65361"/>
                                      <a:pt x="134222" y="22295"/>
                                      <a:pt x="142875" y="19050"/>
                                    </a:cubicBezTo>
                                    <a:cubicBezTo>
                                      <a:pt x="158034" y="13366"/>
                                      <a:pt x="174794" y="13452"/>
                                      <a:pt x="190500" y="9525"/>
                                    </a:cubicBezTo>
                                    <a:cubicBezTo>
                                      <a:pt x="200240" y="7090"/>
                                      <a:pt x="209550" y="3175"/>
                                      <a:pt x="219075" y="0"/>
                                    </a:cubicBezTo>
                                    <a:cubicBezTo>
                                      <a:pt x="300482" y="6262"/>
                                      <a:pt x="320280" y="834"/>
                                      <a:pt x="381000" y="19050"/>
                                    </a:cubicBezTo>
                                    <a:cubicBezTo>
                                      <a:pt x="400234" y="24820"/>
                                      <a:pt x="419100" y="31750"/>
                                      <a:pt x="438150" y="38100"/>
                                    </a:cubicBezTo>
                                    <a:lnTo>
                                      <a:pt x="466725" y="47625"/>
                                    </a:lnTo>
                                    <a:cubicBezTo>
                                      <a:pt x="473075" y="57150"/>
                                      <a:pt x="478446" y="67406"/>
                                      <a:pt x="485775" y="76200"/>
                                    </a:cubicBezTo>
                                    <a:cubicBezTo>
                                      <a:pt x="494399" y="86548"/>
                                      <a:pt x="507808" y="93000"/>
                                      <a:pt x="514350" y="104775"/>
                                    </a:cubicBezTo>
                                    <a:cubicBezTo>
                                      <a:pt x="524102" y="122328"/>
                                      <a:pt x="527050" y="142875"/>
                                      <a:pt x="533400" y="161925"/>
                                    </a:cubicBezTo>
                                    <a:lnTo>
                                      <a:pt x="542925" y="190500"/>
                                    </a:lnTo>
                                    <a:cubicBezTo>
                                      <a:pt x="546100" y="200025"/>
                                      <a:pt x="550015" y="209335"/>
                                      <a:pt x="552450" y="219075"/>
                                    </a:cubicBezTo>
                                    <a:cubicBezTo>
                                      <a:pt x="555625" y="231775"/>
                                      <a:pt x="561321" y="244100"/>
                                      <a:pt x="561975" y="257175"/>
                                    </a:cubicBezTo>
                                    <a:cubicBezTo>
                                      <a:pt x="564512" y="307912"/>
                                      <a:pt x="561975" y="358775"/>
                                      <a:pt x="561975" y="409575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FC56C" id="Freeform 8" o:spid="_x0000_s1026" style="position:absolute;margin-left:-324.5pt;margin-top:556.8pt;width:131.25pt;height:27.7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3102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" path="m,381000c6507,250852,-5139,237063,19050,152400v2758,-9654,3956,-20221,9525,-28575c36047,112617,48526,105598,57150,95250,64479,86456,68105,74770,76200,66675v1314,-1314,58022,-44380,66675,-47625c158034,13366,174794,13452,190500,9525,200240,7090,209550,3175,219075,v81407,6262,101205,834,161925,19050c400234,24820,419100,31750,438150,38100r28575,9525c473075,57150,478446,67406,485775,76200v8624,10348,22033,16800,28575,28575c524102,122328,527050,142875,533400,161925r9525,28575c546100,200025,550015,209335,552450,219075v3175,12700,8871,25025,9525,38100c564512,307912,561975,358775,561975,409575e" filled="f" strokecolor="black [3213]" strokeweight="2pt">
                      <v:path arrowok="t" o:connecttype="custom" o:connectlocs="0,327837;56391,131135;84587,106547;169173,81959;225565,57372;422934,16392;563911,8196;648498,0;1127823,16392;1296996,32784;1381583,40980;1437974,65567;1522561,90155;1578952,139331;1607148,163919;1635343,188506;1663539,221290;1663539,352425" o:connectangles="0,0,0,0,0,0,0,0,0,0,0,0,0,0,0,0,0,0"/>
                    </v:shape>
                  </w:pict>
                </mc:Fallback>
              </mc:AlternateContent>
            </w:r>
            <w:r w:rsidRPr="001E42B5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79E2B3B7" wp14:editId="09156826">
                      <wp:simplePos x="0" y="0"/>
                      <wp:positionH relativeFrom="column">
                        <wp:posOffset>-4130040</wp:posOffset>
                      </wp:positionH>
                      <wp:positionV relativeFrom="paragraph">
                        <wp:posOffset>7423785</wp:posOffset>
                      </wp:positionV>
                      <wp:extent cx="2695575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813AA8" id="Straight Connector 9" o:spid="_x0000_s1026" style="position:absolute;z-index:25192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5.2pt,584.55pt" to="-112.95pt,5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" strokecolor="black [3213]" strokeweight="2pt"/>
                  </w:pict>
                </mc:Fallback>
              </mc:AlternateContent>
            </w:r>
            <w:r w:rsidRPr="001E42B5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1549263D" wp14:editId="324CC0FC">
                      <wp:simplePos x="0" y="0"/>
                      <wp:positionH relativeFrom="column">
                        <wp:posOffset>-2425700</wp:posOffset>
                      </wp:positionH>
                      <wp:positionV relativeFrom="paragraph">
                        <wp:posOffset>7099300</wp:posOffset>
                      </wp:positionV>
                      <wp:extent cx="714375" cy="323850"/>
                      <wp:effectExtent l="0" t="0" r="28575" b="19050"/>
                      <wp:wrapNone/>
                      <wp:docPr id="58" name="Freeform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323850"/>
                              </a:xfrm>
                              <a:custGeom>
                                <a:avLst/>
                                <a:gdLst>
                                  <a:gd name="connsiteX0" fmla="*/ 0 w 563102"/>
                                  <a:gd name="connsiteY0" fmla="*/ 381000 h 409575"/>
                                  <a:gd name="connsiteX1" fmla="*/ 19050 w 563102"/>
                                  <a:gd name="connsiteY1" fmla="*/ 152400 h 409575"/>
                                  <a:gd name="connsiteX2" fmla="*/ 28575 w 563102"/>
                                  <a:gd name="connsiteY2" fmla="*/ 123825 h 409575"/>
                                  <a:gd name="connsiteX3" fmla="*/ 57150 w 563102"/>
                                  <a:gd name="connsiteY3" fmla="*/ 95250 h 409575"/>
                                  <a:gd name="connsiteX4" fmla="*/ 76200 w 563102"/>
                                  <a:gd name="connsiteY4" fmla="*/ 66675 h 409575"/>
                                  <a:gd name="connsiteX5" fmla="*/ 142875 w 563102"/>
                                  <a:gd name="connsiteY5" fmla="*/ 19050 h 409575"/>
                                  <a:gd name="connsiteX6" fmla="*/ 190500 w 563102"/>
                                  <a:gd name="connsiteY6" fmla="*/ 9525 h 409575"/>
                                  <a:gd name="connsiteX7" fmla="*/ 219075 w 563102"/>
                                  <a:gd name="connsiteY7" fmla="*/ 0 h 409575"/>
                                  <a:gd name="connsiteX8" fmla="*/ 381000 w 563102"/>
                                  <a:gd name="connsiteY8" fmla="*/ 19050 h 409575"/>
                                  <a:gd name="connsiteX9" fmla="*/ 438150 w 563102"/>
                                  <a:gd name="connsiteY9" fmla="*/ 38100 h 409575"/>
                                  <a:gd name="connsiteX10" fmla="*/ 466725 w 563102"/>
                                  <a:gd name="connsiteY10" fmla="*/ 47625 h 409575"/>
                                  <a:gd name="connsiteX11" fmla="*/ 485775 w 563102"/>
                                  <a:gd name="connsiteY11" fmla="*/ 76200 h 409575"/>
                                  <a:gd name="connsiteX12" fmla="*/ 514350 w 563102"/>
                                  <a:gd name="connsiteY12" fmla="*/ 104775 h 409575"/>
                                  <a:gd name="connsiteX13" fmla="*/ 533400 w 563102"/>
                                  <a:gd name="connsiteY13" fmla="*/ 161925 h 409575"/>
                                  <a:gd name="connsiteX14" fmla="*/ 542925 w 563102"/>
                                  <a:gd name="connsiteY14" fmla="*/ 190500 h 409575"/>
                                  <a:gd name="connsiteX15" fmla="*/ 552450 w 563102"/>
                                  <a:gd name="connsiteY15" fmla="*/ 219075 h 409575"/>
                                  <a:gd name="connsiteX16" fmla="*/ 561975 w 563102"/>
                                  <a:gd name="connsiteY16" fmla="*/ 257175 h 409575"/>
                                  <a:gd name="connsiteX17" fmla="*/ 561975 w 563102"/>
                                  <a:gd name="connsiteY17" fmla="*/ 409575 h 409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563102" h="409575">
                                    <a:moveTo>
                                      <a:pt x="0" y="381000"/>
                                    </a:moveTo>
                                    <a:cubicBezTo>
                                      <a:pt x="6507" y="250852"/>
                                      <a:pt x="-5139" y="237063"/>
                                      <a:pt x="19050" y="152400"/>
                                    </a:cubicBezTo>
                                    <a:cubicBezTo>
                                      <a:pt x="21808" y="142746"/>
                                      <a:pt x="23006" y="132179"/>
                                      <a:pt x="28575" y="123825"/>
                                    </a:cubicBezTo>
                                    <a:cubicBezTo>
                                      <a:pt x="36047" y="112617"/>
                                      <a:pt x="48526" y="105598"/>
                                      <a:pt x="57150" y="95250"/>
                                    </a:cubicBezTo>
                                    <a:cubicBezTo>
                                      <a:pt x="64479" y="86456"/>
                                      <a:pt x="68105" y="74770"/>
                                      <a:pt x="76200" y="66675"/>
                                    </a:cubicBezTo>
                                    <a:cubicBezTo>
                                      <a:pt x="77514" y="65361"/>
                                      <a:pt x="134222" y="22295"/>
                                      <a:pt x="142875" y="19050"/>
                                    </a:cubicBezTo>
                                    <a:cubicBezTo>
                                      <a:pt x="158034" y="13366"/>
                                      <a:pt x="174794" y="13452"/>
                                      <a:pt x="190500" y="9525"/>
                                    </a:cubicBezTo>
                                    <a:cubicBezTo>
                                      <a:pt x="200240" y="7090"/>
                                      <a:pt x="209550" y="3175"/>
                                      <a:pt x="219075" y="0"/>
                                    </a:cubicBezTo>
                                    <a:cubicBezTo>
                                      <a:pt x="300482" y="6262"/>
                                      <a:pt x="320280" y="834"/>
                                      <a:pt x="381000" y="19050"/>
                                    </a:cubicBezTo>
                                    <a:cubicBezTo>
                                      <a:pt x="400234" y="24820"/>
                                      <a:pt x="419100" y="31750"/>
                                      <a:pt x="438150" y="38100"/>
                                    </a:cubicBezTo>
                                    <a:lnTo>
                                      <a:pt x="466725" y="47625"/>
                                    </a:lnTo>
                                    <a:cubicBezTo>
                                      <a:pt x="473075" y="57150"/>
                                      <a:pt x="478446" y="67406"/>
                                      <a:pt x="485775" y="76200"/>
                                    </a:cubicBezTo>
                                    <a:cubicBezTo>
                                      <a:pt x="494399" y="86548"/>
                                      <a:pt x="507808" y="93000"/>
                                      <a:pt x="514350" y="104775"/>
                                    </a:cubicBezTo>
                                    <a:cubicBezTo>
                                      <a:pt x="524102" y="122328"/>
                                      <a:pt x="527050" y="142875"/>
                                      <a:pt x="533400" y="161925"/>
                                    </a:cubicBezTo>
                                    <a:lnTo>
                                      <a:pt x="542925" y="190500"/>
                                    </a:lnTo>
                                    <a:cubicBezTo>
                                      <a:pt x="546100" y="200025"/>
                                      <a:pt x="550015" y="209335"/>
                                      <a:pt x="552450" y="219075"/>
                                    </a:cubicBezTo>
                                    <a:cubicBezTo>
                                      <a:pt x="555625" y="231775"/>
                                      <a:pt x="561321" y="244100"/>
                                      <a:pt x="561975" y="257175"/>
                                    </a:cubicBezTo>
                                    <a:cubicBezTo>
                                      <a:pt x="564512" y="307912"/>
                                      <a:pt x="561975" y="358775"/>
                                      <a:pt x="561975" y="409575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B5B28" id="Freeform 58" o:spid="_x0000_s1026" style="position:absolute;margin-left:-191pt;margin-top:559pt;width:56.25pt;height:25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3102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" path="m,381000c6507,250852,-5139,237063,19050,152400v2758,-9654,3956,-20221,9525,-28575c36047,112617,48526,105598,57150,95250,64479,86456,68105,74770,76200,66675v1314,-1314,58022,-44380,66675,-47625c158034,13366,174794,13452,190500,9525,200240,7090,209550,3175,219075,v81407,6262,101205,834,161925,19050c400234,24820,419100,31750,438150,38100r28575,9525c473075,57150,478446,67406,485775,76200v8624,10348,22033,16800,28575,28575c524102,122328,527050,142875,533400,161925r9525,28575c546100,200025,550015,209335,552450,219075v3175,12700,8871,25025,9525,38100c564512,307912,561975,358775,561975,409575e" filled="f" strokecolor="black [3213]" strokeweight="2pt">
                      <v:path arrowok="t" o:connecttype="custom" o:connectlocs="0,301256;24168,120502;36251,97908;72503,75314;96671,52720;181257,15063;241676,7531;277928,0;483353,15063;555856,30126;592107,37657;616275,60251;652526,82845;676694,128034;688778,150628;700861,173222;712945,203348;712945,323850" o:connectangles="0,0,0,0,0,0,0,0,0,0,0,0,0,0,0,0,0,0"/>
                    </v:shape>
                  </w:pict>
                </mc:Fallback>
              </mc:AlternateContent>
            </w:r>
            <w:r w:rsidRPr="001E42B5">
              <w:rPr>
                <w:rFonts w:ascii="Arial" w:hAnsi="Arial" w:cs="Arial"/>
                <w:b/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459460AF" wp14:editId="684DEAF2">
                      <wp:simplePos x="0" y="0"/>
                      <wp:positionH relativeFrom="column">
                        <wp:posOffset>-1710690</wp:posOffset>
                      </wp:positionH>
                      <wp:positionV relativeFrom="paragraph">
                        <wp:posOffset>7164070</wp:posOffset>
                      </wp:positionV>
                      <wp:extent cx="257313" cy="258151"/>
                      <wp:effectExtent l="0" t="0" r="28575" b="27940"/>
                      <wp:wrapNone/>
                      <wp:docPr id="10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313" cy="258151"/>
                              </a:xfrm>
                              <a:custGeom>
                                <a:avLst/>
                                <a:gdLst>
                                  <a:gd name="connsiteX0" fmla="*/ 28575 w 257313"/>
                                  <a:gd name="connsiteY0" fmla="*/ 239101 h 258151"/>
                                  <a:gd name="connsiteX1" fmla="*/ 19050 w 257313"/>
                                  <a:gd name="connsiteY1" fmla="*/ 181951 h 258151"/>
                                  <a:gd name="connsiteX2" fmla="*/ 0 w 257313"/>
                                  <a:gd name="connsiteY2" fmla="*/ 115276 h 258151"/>
                                  <a:gd name="connsiteX3" fmla="*/ 57150 w 257313"/>
                                  <a:gd name="connsiteY3" fmla="*/ 976 h 258151"/>
                                  <a:gd name="connsiteX4" fmla="*/ 133350 w 257313"/>
                                  <a:gd name="connsiteY4" fmla="*/ 10501 h 258151"/>
                                  <a:gd name="connsiteX5" fmla="*/ 161925 w 257313"/>
                                  <a:gd name="connsiteY5" fmla="*/ 20026 h 258151"/>
                                  <a:gd name="connsiteX6" fmla="*/ 171450 w 257313"/>
                                  <a:gd name="connsiteY6" fmla="*/ 48601 h 258151"/>
                                  <a:gd name="connsiteX7" fmla="*/ 190500 w 257313"/>
                                  <a:gd name="connsiteY7" fmla="*/ 77176 h 258151"/>
                                  <a:gd name="connsiteX8" fmla="*/ 209550 w 257313"/>
                                  <a:gd name="connsiteY8" fmla="*/ 115276 h 258151"/>
                                  <a:gd name="connsiteX9" fmla="*/ 219075 w 257313"/>
                                  <a:gd name="connsiteY9" fmla="*/ 143851 h 258151"/>
                                  <a:gd name="connsiteX10" fmla="*/ 238125 w 257313"/>
                                  <a:gd name="connsiteY10" fmla="*/ 172426 h 258151"/>
                                  <a:gd name="connsiteX11" fmla="*/ 257175 w 257313"/>
                                  <a:gd name="connsiteY11" fmla="*/ 258151 h 25815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257313" h="258151">
                                    <a:moveTo>
                                      <a:pt x="28575" y="239101"/>
                                    </a:moveTo>
                                    <a:cubicBezTo>
                                      <a:pt x="25400" y="220051"/>
                                      <a:pt x="22838" y="200889"/>
                                      <a:pt x="19050" y="181951"/>
                                    </a:cubicBezTo>
                                    <a:cubicBezTo>
                                      <a:pt x="13070" y="152051"/>
                                      <a:pt x="9078" y="142511"/>
                                      <a:pt x="0" y="115276"/>
                                    </a:cubicBezTo>
                                    <a:cubicBezTo>
                                      <a:pt x="7224" y="82768"/>
                                      <a:pt x="3914" y="9849"/>
                                      <a:pt x="57150" y="976"/>
                                    </a:cubicBezTo>
                                    <a:cubicBezTo>
                                      <a:pt x="82399" y="-3232"/>
                                      <a:pt x="107950" y="7326"/>
                                      <a:pt x="133350" y="10501"/>
                                    </a:cubicBezTo>
                                    <a:cubicBezTo>
                                      <a:pt x="142875" y="13676"/>
                                      <a:pt x="154825" y="12926"/>
                                      <a:pt x="161925" y="20026"/>
                                    </a:cubicBezTo>
                                    <a:cubicBezTo>
                                      <a:pt x="169025" y="27126"/>
                                      <a:pt x="166960" y="39621"/>
                                      <a:pt x="171450" y="48601"/>
                                    </a:cubicBezTo>
                                    <a:cubicBezTo>
                                      <a:pt x="176570" y="58840"/>
                                      <a:pt x="184820" y="67237"/>
                                      <a:pt x="190500" y="77176"/>
                                    </a:cubicBezTo>
                                    <a:cubicBezTo>
                                      <a:pt x="197545" y="89504"/>
                                      <a:pt x="203957" y="102225"/>
                                      <a:pt x="209550" y="115276"/>
                                    </a:cubicBezTo>
                                    <a:cubicBezTo>
                                      <a:pt x="213505" y="124504"/>
                                      <a:pt x="214585" y="134871"/>
                                      <a:pt x="219075" y="143851"/>
                                    </a:cubicBezTo>
                                    <a:cubicBezTo>
                                      <a:pt x="224195" y="154090"/>
                                      <a:pt x="233476" y="161965"/>
                                      <a:pt x="238125" y="172426"/>
                                    </a:cubicBezTo>
                                    <a:cubicBezTo>
                                      <a:pt x="260187" y="222066"/>
                                      <a:pt x="257175" y="217344"/>
                                      <a:pt x="257175" y="258151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C28AA5" id="Freeform 10" o:spid="_x0000_s1026" style="position:absolute;margin-left:-134.7pt;margin-top:564.1pt;width:20.25pt;height:20.3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313,258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" path="m28575,239101c25400,220051,22838,200889,19050,181951,13070,152051,9078,142511,,115276,7224,82768,3914,9849,57150,976v25249,-4208,50800,6350,76200,9525c142875,13676,154825,12926,161925,20026v7100,7100,5035,19595,9525,28575c176570,58840,184820,67237,190500,77176v7045,12328,13457,25049,19050,38100c213505,124504,214585,134871,219075,143851v5120,10239,14401,18114,19050,28575c260187,222066,257175,217344,257175,258151e" filled="f" strokecolor="yellow" strokeweight="2pt">
                      <v:path arrowok="t" o:connecttype="custom" o:connectlocs="28575,239101;19050,181951;0,115276;57150,976;133350,10501;161925,20026;171450,48601;190500,77176;209550,115276;219075,143851;238125,172426;257175,258151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E42B5" w:rsidRPr="0036780C" w:rsidRDefault="001E42B5" w:rsidP="001E42B5">
            <w:pPr>
              <w:rPr>
                <w:b/>
              </w:rPr>
            </w:pPr>
            <w:r>
              <w:t xml:space="preserve">                                  </w:t>
            </w:r>
          </w:p>
          <w:p w:rsidR="007677F2" w:rsidRDefault="007677F2" w:rsidP="007677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Halving by partitioning</w:t>
            </w:r>
          </w:p>
          <w:p w:rsidR="007677F2" w:rsidRDefault="007677F2" w:rsidP="007677F2">
            <w:pPr>
              <w:rPr>
                <w:rFonts w:ascii="Arial" w:hAnsi="Arial" w:cs="Arial"/>
                <w:b/>
              </w:rPr>
            </w:pPr>
          </w:p>
          <w:p w:rsidR="007677F2" w:rsidRDefault="00986E28" w:rsidP="007677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698C65C1" wp14:editId="4A289D8A">
                      <wp:simplePos x="0" y="0"/>
                      <wp:positionH relativeFrom="column">
                        <wp:posOffset>444169</wp:posOffset>
                      </wp:positionH>
                      <wp:positionV relativeFrom="paragraph">
                        <wp:posOffset>49022</wp:posOffset>
                      </wp:positionV>
                      <wp:extent cx="132131" cy="109220"/>
                      <wp:effectExtent l="38100" t="0" r="20320" b="62230"/>
                      <wp:wrapNone/>
                      <wp:docPr id="224" name="Straight Arrow Connector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2131" cy="1092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509B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4" o:spid="_x0000_s1026" type="#_x0000_t32" style="position:absolute;margin-left:34.95pt;margin-top:3.85pt;width:10.4pt;height:8.6pt;flip:x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" strokecolor="black [3040]" strokeweight="1.5pt">
                      <v:stroke endarrow="open"/>
                    </v:shape>
                  </w:pict>
                </mc:Fallback>
              </mc:AlternateContent>
            </w:r>
            <w:r w:rsidR="007677F2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103B29CC" wp14:editId="48BF2F75">
                      <wp:simplePos x="0" y="0"/>
                      <wp:positionH relativeFrom="column">
                        <wp:posOffset>890398</wp:posOffset>
                      </wp:positionH>
                      <wp:positionV relativeFrom="paragraph">
                        <wp:posOffset>49022</wp:posOffset>
                      </wp:positionV>
                      <wp:extent cx="146304" cy="109728"/>
                      <wp:effectExtent l="0" t="0" r="82550" b="62230"/>
                      <wp:wrapNone/>
                      <wp:docPr id="223" name="Straight Arrow Connector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304" cy="109728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74146" id="Straight Arrow Connector 223" o:spid="_x0000_s1026" type="#_x0000_t32" style="position:absolute;margin-left:70.1pt;margin-top:3.85pt;width:11.5pt;height:8.6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" strokecolor="black [3040]" strokeweight="1.5pt">
                      <v:stroke endarrow="open"/>
                    </v:shape>
                  </w:pict>
                </mc:Fallback>
              </mc:AlternateContent>
            </w:r>
            <w:r w:rsidR="007677F2">
              <w:rPr>
                <w:rFonts w:ascii="Arial" w:hAnsi="Arial" w:cs="Arial"/>
                <w:b/>
              </w:rPr>
              <w:t xml:space="preserve">                 76</w:t>
            </w:r>
          </w:p>
          <w:p w:rsidR="007677F2" w:rsidRDefault="007677F2" w:rsidP="007677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Half of </w:t>
            </w:r>
            <w:r w:rsidR="00931E71">
              <w:rPr>
                <w:rFonts w:ascii="Arial" w:hAnsi="Arial" w:cs="Arial"/>
                <w:b/>
              </w:rPr>
              <w:t xml:space="preserve">70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31E71">
              <w:rPr>
                <w:rFonts w:ascii="Arial" w:hAnsi="Arial" w:cs="Arial"/>
                <w:b/>
              </w:rPr>
              <w:t xml:space="preserve">Half of </w:t>
            </w:r>
            <w:r>
              <w:rPr>
                <w:rFonts w:ascii="Arial" w:hAnsi="Arial" w:cs="Arial"/>
                <w:b/>
              </w:rPr>
              <w:t>6</w:t>
            </w:r>
          </w:p>
          <w:p w:rsidR="007677F2" w:rsidRDefault="007677F2" w:rsidP="007677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13309DB6" wp14:editId="4B1F1C25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90170</wp:posOffset>
                      </wp:positionV>
                      <wp:extent cx="285750" cy="295275"/>
                      <wp:effectExtent l="38100" t="0" r="19050" b="47625"/>
                      <wp:wrapNone/>
                      <wp:docPr id="225" name="Straight Arrow Connector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2952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04B48" id="Straight Arrow Connector 225" o:spid="_x0000_s1026" type="#_x0000_t32" style="position:absolute;margin-left:73.95pt;margin-top:7.1pt;width:22.5pt;height:23.25pt;flip:x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038786CB" wp14:editId="014ADAF0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137795</wp:posOffset>
                      </wp:positionV>
                      <wp:extent cx="257175" cy="190500"/>
                      <wp:effectExtent l="0" t="0" r="66675" b="57150"/>
                      <wp:wrapNone/>
                      <wp:docPr id="230" name="Straight Arrow Connector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86B93D" id="Straight Arrow Connector 230" o:spid="_x0000_s1026" type="#_x0000_t32" style="position:absolute;margin-left:34.2pt;margin-top:10.85pt;width:20.25pt;height:1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3</w:t>
            </w:r>
            <w:r w:rsidR="00931E71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                      </w:t>
            </w:r>
            <w:r w:rsidR="00931E71">
              <w:rPr>
                <w:rFonts w:ascii="Arial" w:hAnsi="Arial" w:cs="Arial"/>
                <w:b/>
              </w:rPr>
              <w:t>3</w:t>
            </w:r>
          </w:p>
          <w:p w:rsidR="007677F2" w:rsidRDefault="007677F2" w:rsidP="007677F2">
            <w:pPr>
              <w:rPr>
                <w:rFonts w:ascii="Arial" w:hAnsi="Arial" w:cs="Arial"/>
                <w:b/>
              </w:rPr>
            </w:pPr>
          </w:p>
          <w:p w:rsidR="007677F2" w:rsidRDefault="007677F2" w:rsidP="007677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38</w:t>
            </w:r>
          </w:p>
          <w:p w:rsidR="001E42B5" w:rsidRDefault="001E42B5" w:rsidP="001E42B5"/>
          <w:p w:rsidR="001E42B5" w:rsidRDefault="001E42B5" w:rsidP="001E42B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2FBDDDB7" wp14:editId="21EF759F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24130</wp:posOffset>
                      </wp:positionV>
                      <wp:extent cx="352425" cy="352425"/>
                      <wp:effectExtent l="0" t="0" r="0" b="0"/>
                      <wp:wrapNone/>
                      <wp:docPr id="17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53A" w:rsidRPr="002E7313" w:rsidRDefault="00C9553A" w:rsidP="001E42B5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DDDB7" id="_x0000_s1040" type="#_x0000_t202" style="position:absolute;margin-left:98.9pt;margin-top:1.9pt;width:27.75pt;height:27.7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" filled="f" stroked="f">
                      <v:textbox>
                        <w:txbxContent>
                          <w:p w:rsidR="00C9553A" w:rsidRPr="002E7313" w:rsidRDefault="00C9553A" w:rsidP="001E42B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42B5" w:rsidRDefault="001E42B5" w:rsidP="001E42B5"/>
          <w:p w:rsidR="00587A0E" w:rsidRPr="004B0D7B" w:rsidRDefault="00587A0E" w:rsidP="00433F30">
            <w:pPr>
              <w:rPr>
                <w:rFonts w:ascii="Arial" w:hAnsi="Arial" w:cs="Arial"/>
                <w:b/>
              </w:rPr>
            </w:pPr>
          </w:p>
        </w:tc>
      </w:tr>
      <w:tr w:rsidR="00AB4B22" w:rsidTr="00EB5A9D">
        <w:trPr>
          <w:trHeight w:val="2098"/>
        </w:trPr>
        <w:tc>
          <w:tcPr>
            <w:tcW w:w="124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B4B22" w:rsidRPr="000A7716" w:rsidRDefault="00AB4B22" w:rsidP="00433F30">
            <w:pPr>
              <w:rPr>
                <w:b/>
              </w:rPr>
            </w:pPr>
            <w:r w:rsidRPr="000A7716">
              <w:rPr>
                <w:b/>
              </w:rPr>
              <w:t>Year 4</w:t>
            </w:r>
          </w:p>
          <w:p w:rsidR="00AB4B22" w:rsidRPr="00E83ADE" w:rsidRDefault="00AB4B22" w:rsidP="00115750">
            <w:pPr>
              <w:pStyle w:val="Default"/>
              <w:rPr>
                <w:color w:val="00B050"/>
                <w:sz w:val="14"/>
                <w:szCs w:val="14"/>
              </w:rPr>
            </w:pPr>
            <w:r w:rsidRPr="00E83ADE">
              <w:rPr>
                <w:color w:val="00B050"/>
                <w:sz w:val="14"/>
                <w:szCs w:val="14"/>
              </w:rPr>
              <w:t xml:space="preserve">Use place value, known and derived facts to multiply and divide mentally, including: multiplying by 0 and 1; dividing by 1; multiplying together three numbers </w:t>
            </w:r>
          </w:p>
          <w:p w:rsidR="00AB4B22" w:rsidRDefault="00AB4B22" w:rsidP="00433F30">
            <w:pPr>
              <w:pStyle w:val="Default"/>
              <w:rPr>
                <w:color w:val="E36C0A" w:themeColor="accent6" w:themeShade="BF"/>
                <w:sz w:val="14"/>
                <w:szCs w:val="14"/>
              </w:rPr>
            </w:pPr>
          </w:p>
          <w:p w:rsidR="00AB4B22" w:rsidRPr="00E83ADE" w:rsidRDefault="00692064" w:rsidP="00115750">
            <w:pPr>
              <w:pStyle w:val="Default"/>
              <w:rPr>
                <w:color w:val="E36C0A" w:themeColor="accent6" w:themeShade="BF"/>
                <w:sz w:val="14"/>
                <w:szCs w:val="14"/>
              </w:rPr>
            </w:pPr>
            <w:r>
              <w:rPr>
                <w:color w:val="E36C0A" w:themeColor="accent6" w:themeShade="BF"/>
                <w:sz w:val="14"/>
                <w:szCs w:val="14"/>
              </w:rPr>
              <w:t>D</w:t>
            </w:r>
            <w:r w:rsidR="00AB4B22">
              <w:rPr>
                <w:color w:val="E36C0A" w:themeColor="accent6" w:themeShade="BF"/>
                <w:sz w:val="14"/>
                <w:szCs w:val="14"/>
              </w:rPr>
              <w:t xml:space="preserve">ivide </w:t>
            </w:r>
            <w:r w:rsidR="00AB4B22" w:rsidRPr="00E83ADE">
              <w:rPr>
                <w:color w:val="E36C0A" w:themeColor="accent6" w:themeShade="BF"/>
                <w:sz w:val="14"/>
                <w:szCs w:val="14"/>
              </w:rPr>
              <w:t xml:space="preserve"> two-digit and three-digit numbers by a one-digit number using formal written layout </w:t>
            </w:r>
          </w:p>
          <w:p w:rsidR="00AB4B22" w:rsidRDefault="00AB4B22" w:rsidP="00115750">
            <w:pPr>
              <w:pStyle w:val="Default"/>
              <w:rPr>
                <w:b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B4B22" w:rsidRPr="007A1AF6" w:rsidRDefault="007A1AF6" w:rsidP="0011575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7A1AF6">
              <w:rPr>
                <w:color w:val="000000" w:themeColor="text1"/>
                <w:sz w:val="20"/>
                <w:szCs w:val="20"/>
              </w:rPr>
              <w:t>D</w:t>
            </w:r>
            <w:r w:rsidR="00AB4B22" w:rsidRPr="007A1AF6">
              <w:rPr>
                <w:color w:val="000000" w:themeColor="text1"/>
                <w:sz w:val="20"/>
                <w:szCs w:val="20"/>
              </w:rPr>
              <w:t>ivision facts for multi</w:t>
            </w:r>
            <w:r w:rsidRPr="007A1AF6">
              <w:rPr>
                <w:color w:val="000000" w:themeColor="text1"/>
                <w:sz w:val="20"/>
                <w:szCs w:val="20"/>
              </w:rPr>
              <w:t>plication tables up to 12 × 12</w:t>
            </w:r>
          </w:p>
          <w:p w:rsidR="007A1AF6" w:rsidRPr="007A1AF6" w:rsidRDefault="007A1AF6" w:rsidP="00115750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7A1AF6" w:rsidRPr="007A1AF6" w:rsidRDefault="007A1AF6" w:rsidP="0011575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7A1AF6">
              <w:rPr>
                <w:color w:val="000000" w:themeColor="text1"/>
                <w:sz w:val="20"/>
                <w:szCs w:val="20"/>
              </w:rPr>
              <w:t>Use facts for numbers up to 10 times the divisor</w:t>
            </w:r>
          </w:p>
          <w:p w:rsidR="007A1AF6" w:rsidRPr="007A1AF6" w:rsidRDefault="007A1AF6" w:rsidP="00115750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7A1AF6" w:rsidRPr="007A1AF6" w:rsidRDefault="007A1AF6" w:rsidP="0011575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A1AF6">
              <w:rPr>
                <w:color w:val="000000" w:themeColor="text1"/>
                <w:sz w:val="20"/>
                <w:szCs w:val="20"/>
              </w:rPr>
              <w:t>Eg</w:t>
            </w:r>
            <w:proofErr w:type="spellEnd"/>
            <w:r w:rsidRPr="007A1AF6">
              <w:rPr>
                <w:color w:val="000000" w:themeColor="text1"/>
                <w:sz w:val="20"/>
                <w:szCs w:val="20"/>
              </w:rPr>
              <w:t xml:space="preserve"> 75 ÷ 9</w:t>
            </w:r>
          </w:p>
          <w:p w:rsidR="007A1AF6" w:rsidRPr="007A1AF6" w:rsidRDefault="007A1AF6" w:rsidP="0011575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7A1AF6">
              <w:rPr>
                <w:color w:val="000000" w:themeColor="text1"/>
                <w:sz w:val="20"/>
                <w:szCs w:val="20"/>
              </w:rPr>
              <w:t>This is between</w:t>
            </w:r>
          </w:p>
          <w:p w:rsidR="007A1AF6" w:rsidRPr="007A1AF6" w:rsidRDefault="007A1AF6" w:rsidP="00115750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7A1AF6" w:rsidRPr="007A1AF6" w:rsidRDefault="00122EFC" w:rsidP="0011575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0D21AE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051456" behindDoc="0" locked="0" layoutInCell="1" allowOverlap="1" wp14:anchorId="7A2C57B4" wp14:editId="122D8769">
                      <wp:simplePos x="0" y="0"/>
                      <wp:positionH relativeFrom="column">
                        <wp:posOffset>905037</wp:posOffset>
                      </wp:positionH>
                      <wp:positionV relativeFrom="paragraph">
                        <wp:posOffset>52705</wp:posOffset>
                      </wp:positionV>
                      <wp:extent cx="1426845" cy="929030"/>
                      <wp:effectExtent l="0" t="0" r="20955" b="23495"/>
                      <wp:wrapNone/>
                      <wp:docPr id="47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6845" cy="929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53A" w:rsidRPr="00F14170" w:rsidRDefault="00C9553A" w:rsidP="00A6574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Consistency in Method</w:t>
                                  </w:r>
                                </w:p>
                                <w:p w:rsidR="00C9553A" w:rsidRDefault="00C9553A" w:rsidP="00A65743">
                                  <w:r>
                                    <w:t>The multiplier (e.g. 10) is written before the multiplicand (6).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C57B4" id="_x0000_s1041" type="#_x0000_t202" style="position:absolute;margin-left:71.25pt;margin-top:4.15pt;width:112.35pt;height:73.15pt;z-index:252051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">
                      <v:textbox>
                        <w:txbxContent>
                          <w:p w:rsidR="00C9553A" w:rsidRPr="00F14170" w:rsidRDefault="00C9553A" w:rsidP="00A6574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Consistency in Method</w:t>
                            </w:r>
                          </w:p>
                          <w:p w:rsidR="00C9553A" w:rsidRDefault="00C9553A" w:rsidP="00A65743">
                            <w:r>
                              <w:t>The multiplier (e.g. 10) is written before the multiplicand (6).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1AF6" w:rsidRPr="007A1AF6">
              <w:rPr>
                <w:color w:val="000000" w:themeColor="text1"/>
                <w:sz w:val="20"/>
                <w:szCs w:val="20"/>
              </w:rPr>
              <w:t>72 ÷ 9 = 8 and</w:t>
            </w:r>
          </w:p>
          <w:p w:rsidR="007A1AF6" w:rsidRPr="007A1AF6" w:rsidRDefault="007A1AF6" w:rsidP="0011575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7A1AF6">
              <w:rPr>
                <w:color w:val="000000" w:themeColor="text1"/>
                <w:sz w:val="20"/>
                <w:szCs w:val="20"/>
              </w:rPr>
              <w:t xml:space="preserve">81 ÷ 9 = 9 </w:t>
            </w:r>
          </w:p>
          <w:p w:rsidR="00AF2ECC" w:rsidRDefault="00AF2ECC" w:rsidP="0011575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So 8 remainder</w:t>
            </w:r>
          </w:p>
          <w:p w:rsidR="00AB4B22" w:rsidRPr="00975122" w:rsidRDefault="007A1AF6" w:rsidP="00EB5A9D">
            <w:pPr>
              <w:pStyle w:val="Default"/>
              <w:rPr>
                <w:color w:val="0070C0"/>
                <w:sz w:val="20"/>
                <w:szCs w:val="20"/>
              </w:rPr>
            </w:pPr>
            <w:r w:rsidRPr="007A1AF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906E04" w:rsidRDefault="00692064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Division as grouping</w:t>
            </w:r>
          </w:p>
          <w:p w:rsidR="007A1AF6" w:rsidRPr="007A1AF6" w:rsidRDefault="007A1AF6" w:rsidP="00433F30">
            <w:pPr>
              <w:rPr>
                <w:rFonts w:ascii="Arial" w:hAnsi="Arial" w:cs="Arial"/>
              </w:rPr>
            </w:pPr>
            <w:r w:rsidRPr="007A1AF6">
              <w:rPr>
                <w:rFonts w:ascii="Arial" w:hAnsi="Arial" w:cs="Arial"/>
              </w:rPr>
              <w:t>Combine multiples of the divisor to support you</w:t>
            </w:r>
            <w:r w:rsidR="009D3C8C">
              <w:rPr>
                <w:rFonts w:ascii="Arial" w:hAnsi="Arial" w:cs="Arial"/>
              </w:rPr>
              <w:t>.</w:t>
            </w:r>
          </w:p>
          <w:p w:rsidR="00692064" w:rsidRDefault="00692064" w:rsidP="00433F30">
            <w:pPr>
              <w:rPr>
                <w:rFonts w:ascii="Arial" w:hAnsi="Arial" w:cs="Arial"/>
                <w:b/>
              </w:rPr>
            </w:pPr>
          </w:p>
          <w:p w:rsidR="00692064" w:rsidRDefault="00692064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 ÷ 6 =</w:t>
            </w:r>
            <w:r w:rsidR="00A65743">
              <w:rPr>
                <w:rFonts w:ascii="Arial" w:hAnsi="Arial" w:cs="Arial"/>
                <w:b/>
              </w:rPr>
              <w:t xml:space="preserve"> </w:t>
            </w:r>
            <w:r w:rsidR="00A65743" w:rsidRPr="00A65743">
              <w:rPr>
                <w:rFonts w:ascii="Arial" w:hAnsi="Arial" w:cs="Arial"/>
                <w:b/>
                <w:color w:val="FF0000"/>
              </w:rPr>
              <w:t>14 r 3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692064" w:rsidRDefault="000835F1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962368" behindDoc="0" locked="0" layoutInCell="1" allowOverlap="1" wp14:anchorId="7A802651" wp14:editId="214AF9E9">
                      <wp:simplePos x="0" y="0"/>
                      <wp:positionH relativeFrom="column">
                        <wp:posOffset>-13907</wp:posOffset>
                      </wp:positionH>
                      <wp:positionV relativeFrom="paragraph">
                        <wp:posOffset>109477</wp:posOffset>
                      </wp:positionV>
                      <wp:extent cx="1592757" cy="433790"/>
                      <wp:effectExtent l="0" t="0" r="26670" b="23495"/>
                      <wp:wrapNone/>
                      <wp:docPr id="205" name="Group 2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2757" cy="433790"/>
                                <a:chOff x="0" y="-89405"/>
                                <a:chExt cx="2038350" cy="489455"/>
                              </a:xfrm>
                            </wpg:grpSpPr>
                            <wpg:grpSp>
                              <wpg:cNvPr id="199" name="Group 199"/>
                              <wpg:cNvGrpSpPr/>
                              <wpg:grpSpPr>
                                <a:xfrm>
                                  <a:off x="0" y="-89405"/>
                                  <a:ext cx="2038350" cy="489455"/>
                                  <a:chOff x="0" y="-138366"/>
                                  <a:chExt cx="2695575" cy="757491"/>
                                </a:xfrm>
                              </wpg:grpSpPr>
                              <wps:wsp>
                                <wps:cNvPr id="200" name="Freeform 200"/>
                                <wps:cNvSpPr/>
                                <wps:spPr>
                                  <a:xfrm>
                                    <a:off x="0" y="266700"/>
                                    <a:ext cx="1666875" cy="352425"/>
                                  </a:xfrm>
                                  <a:custGeom>
                                    <a:avLst/>
                                    <a:gdLst>
                                      <a:gd name="connsiteX0" fmla="*/ 0 w 563102"/>
                                      <a:gd name="connsiteY0" fmla="*/ 381000 h 409575"/>
                                      <a:gd name="connsiteX1" fmla="*/ 19050 w 563102"/>
                                      <a:gd name="connsiteY1" fmla="*/ 152400 h 409575"/>
                                      <a:gd name="connsiteX2" fmla="*/ 28575 w 563102"/>
                                      <a:gd name="connsiteY2" fmla="*/ 123825 h 409575"/>
                                      <a:gd name="connsiteX3" fmla="*/ 57150 w 563102"/>
                                      <a:gd name="connsiteY3" fmla="*/ 95250 h 409575"/>
                                      <a:gd name="connsiteX4" fmla="*/ 76200 w 563102"/>
                                      <a:gd name="connsiteY4" fmla="*/ 66675 h 409575"/>
                                      <a:gd name="connsiteX5" fmla="*/ 142875 w 563102"/>
                                      <a:gd name="connsiteY5" fmla="*/ 19050 h 409575"/>
                                      <a:gd name="connsiteX6" fmla="*/ 190500 w 563102"/>
                                      <a:gd name="connsiteY6" fmla="*/ 9525 h 409575"/>
                                      <a:gd name="connsiteX7" fmla="*/ 219075 w 563102"/>
                                      <a:gd name="connsiteY7" fmla="*/ 0 h 409575"/>
                                      <a:gd name="connsiteX8" fmla="*/ 381000 w 563102"/>
                                      <a:gd name="connsiteY8" fmla="*/ 19050 h 409575"/>
                                      <a:gd name="connsiteX9" fmla="*/ 438150 w 563102"/>
                                      <a:gd name="connsiteY9" fmla="*/ 38100 h 409575"/>
                                      <a:gd name="connsiteX10" fmla="*/ 466725 w 563102"/>
                                      <a:gd name="connsiteY10" fmla="*/ 47625 h 409575"/>
                                      <a:gd name="connsiteX11" fmla="*/ 485775 w 563102"/>
                                      <a:gd name="connsiteY11" fmla="*/ 76200 h 409575"/>
                                      <a:gd name="connsiteX12" fmla="*/ 514350 w 563102"/>
                                      <a:gd name="connsiteY12" fmla="*/ 104775 h 409575"/>
                                      <a:gd name="connsiteX13" fmla="*/ 533400 w 563102"/>
                                      <a:gd name="connsiteY13" fmla="*/ 161925 h 409575"/>
                                      <a:gd name="connsiteX14" fmla="*/ 542925 w 563102"/>
                                      <a:gd name="connsiteY14" fmla="*/ 190500 h 409575"/>
                                      <a:gd name="connsiteX15" fmla="*/ 552450 w 563102"/>
                                      <a:gd name="connsiteY15" fmla="*/ 219075 h 409575"/>
                                      <a:gd name="connsiteX16" fmla="*/ 561975 w 563102"/>
                                      <a:gd name="connsiteY16" fmla="*/ 257175 h 409575"/>
                                      <a:gd name="connsiteX17" fmla="*/ 561975 w 563102"/>
                                      <a:gd name="connsiteY17" fmla="*/ 409575 h 40957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  <a:cxn ang="0">
                                        <a:pos x="connsiteX17" y="connsiteY17"/>
                                      </a:cxn>
                                    </a:cxnLst>
                                    <a:rect l="l" t="t" r="r" b="b"/>
                                    <a:pathLst>
                                      <a:path w="563102" h="409575">
                                        <a:moveTo>
                                          <a:pt x="0" y="381000"/>
                                        </a:moveTo>
                                        <a:cubicBezTo>
                                          <a:pt x="6507" y="250852"/>
                                          <a:pt x="-5139" y="237063"/>
                                          <a:pt x="19050" y="152400"/>
                                        </a:cubicBezTo>
                                        <a:cubicBezTo>
                                          <a:pt x="21808" y="142746"/>
                                          <a:pt x="23006" y="132179"/>
                                          <a:pt x="28575" y="123825"/>
                                        </a:cubicBezTo>
                                        <a:cubicBezTo>
                                          <a:pt x="36047" y="112617"/>
                                          <a:pt x="48526" y="105598"/>
                                          <a:pt x="57150" y="95250"/>
                                        </a:cubicBezTo>
                                        <a:cubicBezTo>
                                          <a:pt x="64479" y="86456"/>
                                          <a:pt x="68105" y="74770"/>
                                          <a:pt x="76200" y="66675"/>
                                        </a:cubicBezTo>
                                        <a:cubicBezTo>
                                          <a:pt x="77514" y="65361"/>
                                          <a:pt x="134222" y="22295"/>
                                          <a:pt x="142875" y="19050"/>
                                        </a:cubicBezTo>
                                        <a:cubicBezTo>
                                          <a:pt x="158034" y="13366"/>
                                          <a:pt x="174794" y="13452"/>
                                          <a:pt x="190500" y="9525"/>
                                        </a:cubicBezTo>
                                        <a:cubicBezTo>
                                          <a:pt x="200240" y="7090"/>
                                          <a:pt x="209550" y="3175"/>
                                          <a:pt x="219075" y="0"/>
                                        </a:cubicBezTo>
                                        <a:cubicBezTo>
                                          <a:pt x="300482" y="6262"/>
                                          <a:pt x="320280" y="834"/>
                                          <a:pt x="381000" y="19050"/>
                                        </a:cubicBezTo>
                                        <a:cubicBezTo>
                                          <a:pt x="400234" y="24820"/>
                                          <a:pt x="419100" y="31750"/>
                                          <a:pt x="438150" y="38100"/>
                                        </a:cubicBezTo>
                                        <a:lnTo>
                                          <a:pt x="466725" y="47625"/>
                                        </a:lnTo>
                                        <a:cubicBezTo>
                                          <a:pt x="473075" y="57150"/>
                                          <a:pt x="478446" y="67406"/>
                                          <a:pt x="485775" y="76200"/>
                                        </a:cubicBezTo>
                                        <a:cubicBezTo>
                                          <a:pt x="494399" y="86548"/>
                                          <a:pt x="507808" y="93000"/>
                                          <a:pt x="514350" y="104775"/>
                                        </a:cubicBezTo>
                                        <a:cubicBezTo>
                                          <a:pt x="524102" y="122328"/>
                                          <a:pt x="527050" y="142875"/>
                                          <a:pt x="533400" y="161925"/>
                                        </a:cubicBezTo>
                                        <a:lnTo>
                                          <a:pt x="542925" y="190500"/>
                                        </a:lnTo>
                                        <a:cubicBezTo>
                                          <a:pt x="546100" y="200025"/>
                                          <a:pt x="550015" y="209335"/>
                                          <a:pt x="552450" y="219075"/>
                                        </a:cubicBezTo>
                                        <a:cubicBezTo>
                                          <a:pt x="555625" y="231775"/>
                                          <a:pt x="561321" y="244100"/>
                                          <a:pt x="561975" y="257175"/>
                                        </a:cubicBezTo>
                                        <a:cubicBezTo>
                                          <a:pt x="564512" y="307912"/>
                                          <a:pt x="561975" y="358775"/>
                                          <a:pt x="561975" y="409575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1" name="Straight Connector 201"/>
                                <wps:cNvCnPr/>
                                <wps:spPr>
                                  <a:xfrm>
                                    <a:off x="0" y="619125"/>
                                    <a:ext cx="2695575" cy="0"/>
                                  </a:xfrm>
                                  <a:prstGeom prst="line">
                                    <a:avLst/>
                                  </a:prstGeom>
                                  <a:ln w="254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2" name="Freeform 202"/>
                                <wps:cNvSpPr/>
                                <wps:spPr>
                                  <a:xfrm>
                                    <a:off x="2419350" y="352425"/>
                                    <a:ext cx="257313" cy="258151"/>
                                  </a:xfrm>
                                  <a:custGeom>
                                    <a:avLst/>
                                    <a:gdLst>
                                      <a:gd name="connsiteX0" fmla="*/ 28575 w 257313"/>
                                      <a:gd name="connsiteY0" fmla="*/ 239101 h 258151"/>
                                      <a:gd name="connsiteX1" fmla="*/ 19050 w 257313"/>
                                      <a:gd name="connsiteY1" fmla="*/ 181951 h 258151"/>
                                      <a:gd name="connsiteX2" fmla="*/ 0 w 257313"/>
                                      <a:gd name="connsiteY2" fmla="*/ 115276 h 258151"/>
                                      <a:gd name="connsiteX3" fmla="*/ 57150 w 257313"/>
                                      <a:gd name="connsiteY3" fmla="*/ 976 h 258151"/>
                                      <a:gd name="connsiteX4" fmla="*/ 133350 w 257313"/>
                                      <a:gd name="connsiteY4" fmla="*/ 10501 h 258151"/>
                                      <a:gd name="connsiteX5" fmla="*/ 161925 w 257313"/>
                                      <a:gd name="connsiteY5" fmla="*/ 20026 h 258151"/>
                                      <a:gd name="connsiteX6" fmla="*/ 171450 w 257313"/>
                                      <a:gd name="connsiteY6" fmla="*/ 48601 h 258151"/>
                                      <a:gd name="connsiteX7" fmla="*/ 190500 w 257313"/>
                                      <a:gd name="connsiteY7" fmla="*/ 77176 h 258151"/>
                                      <a:gd name="connsiteX8" fmla="*/ 209550 w 257313"/>
                                      <a:gd name="connsiteY8" fmla="*/ 115276 h 258151"/>
                                      <a:gd name="connsiteX9" fmla="*/ 219075 w 257313"/>
                                      <a:gd name="connsiteY9" fmla="*/ 143851 h 258151"/>
                                      <a:gd name="connsiteX10" fmla="*/ 238125 w 257313"/>
                                      <a:gd name="connsiteY10" fmla="*/ 172426 h 258151"/>
                                      <a:gd name="connsiteX11" fmla="*/ 257175 w 257313"/>
                                      <a:gd name="connsiteY11" fmla="*/ 258151 h 258151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</a:cxnLst>
                                    <a:rect l="l" t="t" r="r" b="b"/>
                                    <a:pathLst>
                                      <a:path w="257313" h="258151">
                                        <a:moveTo>
                                          <a:pt x="28575" y="239101"/>
                                        </a:moveTo>
                                        <a:cubicBezTo>
                                          <a:pt x="25400" y="220051"/>
                                          <a:pt x="22838" y="200889"/>
                                          <a:pt x="19050" y="181951"/>
                                        </a:cubicBezTo>
                                        <a:cubicBezTo>
                                          <a:pt x="13070" y="152051"/>
                                          <a:pt x="9078" y="142511"/>
                                          <a:pt x="0" y="115276"/>
                                        </a:cubicBezTo>
                                        <a:cubicBezTo>
                                          <a:pt x="7224" y="82768"/>
                                          <a:pt x="3914" y="9849"/>
                                          <a:pt x="57150" y="976"/>
                                        </a:cubicBezTo>
                                        <a:cubicBezTo>
                                          <a:pt x="82399" y="-3232"/>
                                          <a:pt x="107950" y="7326"/>
                                          <a:pt x="133350" y="10501"/>
                                        </a:cubicBezTo>
                                        <a:cubicBezTo>
                                          <a:pt x="142875" y="13676"/>
                                          <a:pt x="154825" y="12926"/>
                                          <a:pt x="161925" y="20026"/>
                                        </a:cubicBezTo>
                                        <a:cubicBezTo>
                                          <a:pt x="169025" y="27126"/>
                                          <a:pt x="166960" y="39621"/>
                                          <a:pt x="171450" y="48601"/>
                                        </a:cubicBezTo>
                                        <a:cubicBezTo>
                                          <a:pt x="176570" y="58840"/>
                                          <a:pt x="184820" y="67237"/>
                                          <a:pt x="190500" y="77176"/>
                                        </a:cubicBezTo>
                                        <a:cubicBezTo>
                                          <a:pt x="197545" y="89504"/>
                                          <a:pt x="203957" y="102225"/>
                                          <a:pt x="209550" y="115276"/>
                                        </a:cubicBezTo>
                                        <a:cubicBezTo>
                                          <a:pt x="213505" y="124504"/>
                                          <a:pt x="214585" y="134871"/>
                                          <a:pt x="219075" y="143851"/>
                                        </a:cubicBezTo>
                                        <a:cubicBezTo>
                                          <a:pt x="224195" y="154090"/>
                                          <a:pt x="233476" y="161965"/>
                                          <a:pt x="238125" y="172426"/>
                                        </a:cubicBezTo>
                                        <a:cubicBezTo>
                                          <a:pt x="260187" y="222066"/>
                                          <a:pt x="257175" y="217344"/>
                                          <a:pt x="257175" y="258151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>
                                    <a:solidFill>
                                      <a:srgbClr val="FFFF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3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59294" y="-122828"/>
                                    <a:ext cx="944617" cy="4562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9553A" w:rsidRPr="002E7313" w:rsidRDefault="00C9553A" w:rsidP="00692064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FF0000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  <w:t xml:space="preserve"> × 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61" name="Text Box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4258" y="-138366"/>
                                    <a:ext cx="1618304" cy="4562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9553A" w:rsidRPr="002E7313" w:rsidRDefault="00C9553A" w:rsidP="00692064">
                                      <w:pPr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  <w:t xml:space="preserve"> </w:t>
                                      </w:r>
                                      <w:r w:rsidRPr="00A65743">
                                        <w:rPr>
                                          <w:rFonts w:ascii="Arial" w:hAnsi="Arial" w:cs="Arial"/>
                                          <w:b/>
                                          <w:color w:val="FF0000"/>
                                        </w:rPr>
                                        <w:t>10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  <w:t xml:space="preserve"> × 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204" name="Freeform 204"/>
                              <wps:cNvSpPr/>
                              <wps:spPr>
                                <a:xfrm>
                                  <a:off x="1266825" y="171450"/>
                                  <a:ext cx="569612" cy="222006"/>
                                </a:xfrm>
                                <a:custGeom>
                                  <a:avLst/>
                                  <a:gdLst>
                                    <a:gd name="connsiteX0" fmla="*/ 0 w 563102"/>
                                    <a:gd name="connsiteY0" fmla="*/ 381000 h 409575"/>
                                    <a:gd name="connsiteX1" fmla="*/ 19050 w 563102"/>
                                    <a:gd name="connsiteY1" fmla="*/ 152400 h 409575"/>
                                    <a:gd name="connsiteX2" fmla="*/ 28575 w 563102"/>
                                    <a:gd name="connsiteY2" fmla="*/ 123825 h 409575"/>
                                    <a:gd name="connsiteX3" fmla="*/ 57150 w 563102"/>
                                    <a:gd name="connsiteY3" fmla="*/ 95250 h 409575"/>
                                    <a:gd name="connsiteX4" fmla="*/ 76200 w 563102"/>
                                    <a:gd name="connsiteY4" fmla="*/ 66675 h 409575"/>
                                    <a:gd name="connsiteX5" fmla="*/ 142875 w 563102"/>
                                    <a:gd name="connsiteY5" fmla="*/ 19050 h 409575"/>
                                    <a:gd name="connsiteX6" fmla="*/ 190500 w 563102"/>
                                    <a:gd name="connsiteY6" fmla="*/ 9525 h 409575"/>
                                    <a:gd name="connsiteX7" fmla="*/ 219075 w 563102"/>
                                    <a:gd name="connsiteY7" fmla="*/ 0 h 409575"/>
                                    <a:gd name="connsiteX8" fmla="*/ 381000 w 563102"/>
                                    <a:gd name="connsiteY8" fmla="*/ 19050 h 409575"/>
                                    <a:gd name="connsiteX9" fmla="*/ 438150 w 563102"/>
                                    <a:gd name="connsiteY9" fmla="*/ 38100 h 409575"/>
                                    <a:gd name="connsiteX10" fmla="*/ 466725 w 563102"/>
                                    <a:gd name="connsiteY10" fmla="*/ 47625 h 409575"/>
                                    <a:gd name="connsiteX11" fmla="*/ 485775 w 563102"/>
                                    <a:gd name="connsiteY11" fmla="*/ 76200 h 409575"/>
                                    <a:gd name="connsiteX12" fmla="*/ 514350 w 563102"/>
                                    <a:gd name="connsiteY12" fmla="*/ 104775 h 409575"/>
                                    <a:gd name="connsiteX13" fmla="*/ 533400 w 563102"/>
                                    <a:gd name="connsiteY13" fmla="*/ 161925 h 409575"/>
                                    <a:gd name="connsiteX14" fmla="*/ 542925 w 563102"/>
                                    <a:gd name="connsiteY14" fmla="*/ 190500 h 409575"/>
                                    <a:gd name="connsiteX15" fmla="*/ 552450 w 563102"/>
                                    <a:gd name="connsiteY15" fmla="*/ 219075 h 409575"/>
                                    <a:gd name="connsiteX16" fmla="*/ 561975 w 563102"/>
                                    <a:gd name="connsiteY16" fmla="*/ 257175 h 409575"/>
                                    <a:gd name="connsiteX17" fmla="*/ 561975 w 563102"/>
                                    <a:gd name="connsiteY17" fmla="*/ 409575 h 409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</a:cxnLst>
                                  <a:rect l="l" t="t" r="r" b="b"/>
                                  <a:pathLst>
                                    <a:path w="563102" h="409575">
                                      <a:moveTo>
                                        <a:pt x="0" y="381000"/>
                                      </a:moveTo>
                                      <a:cubicBezTo>
                                        <a:pt x="6507" y="250852"/>
                                        <a:pt x="-5139" y="237063"/>
                                        <a:pt x="19050" y="152400"/>
                                      </a:cubicBezTo>
                                      <a:cubicBezTo>
                                        <a:pt x="21808" y="142746"/>
                                        <a:pt x="23006" y="132179"/>
                                        <a:pt x="28575" y="123825"/>
                                      </a:cubicBezTo>
                                      <a:cubicBezTo>
                                        <a:pt x="36047" y="112617"/>
                                        <a:pt x="48526" y="105598"/>
                                        <a:pt x="57150" y="95250"/>
                                      </a:cubicBezTo>
                                      <a:cubicBezTo>
                                        <a:pt x="64479" y="86456"/>
                                        <a:pt x="68105" y="74770"/>
                                        <a:pt x="76200" y="66675"/>
                                      </a:cubicBezTo>
                                      <a:cubicBezTo>
                                        <a:pt x="77514" y="65361"/>
                                        <a:pt x="134222" y="22295"/>
                                        <a:pt x="142875" y="19050"/>
                                      </a:cubicBezTo>
                                      <a:cubicBezTo>
                                        <a:pt x="158034" y="13366"/>
                                        <a:pt x="174794" y="13452"/>
                                        <a:pt x="190500" y="9525"/>
                                      </a:cubicBezTo>
                                      <a:cubicBezTo>
                                        <a:pt x="200240" y="7090"/>
                                        <a:pt x="209550" y="3175"/>
                                        <a:pt x="219075" y="0"/>
                                      </a:cubicBezTo>
                                      <a:cubicBezTo>
                                        <a:pt x="300482" y="6262"/>
                                        <a:pt x="320280" y="834"/>
                                        <a:pt x="381000" y="19050"/>
                                      </a:cubicBezTo>
                                      <a:cubicBezTo>
                                        <a:pt x="400234" y="24820"/>
                                        <a:pt x="419100" y="31750"/>
                                        <a:pt x="438150" y="38100"/>
                                      </a:cubicBezTo>
                                      <a:lnTo>
                                        <a:pt x="466725" y="47625"/>
                                      </a:lnTo>
                                      <a:cubicBezTo>
                                        <a:pt x="473075" y="57150"/>
                                        <a:pt x="478446" y="67406"/>
                                        <a:pt x="485775" y="76200"/>
                                      </a:cubicBezTo>
                                      <a:cubicBezTo>
                                        <a:pt x="494399" y="86548"/>
                                        <a:pt x="507808" y="93000"/>
                                        <a:pt x="514350" y="104775"/>
                                      </a:cubicBezTo>
                                      <a:cubicBezTo>
                                        <a:pt x="524102" y="122328"/>
                                        <a:pt x="527050" y="142875"/>
                                        <a:pt x="533400" y="161925"/>
                                      </a:cubicBezTo>
                                      <a:lnTo>
                                        <a:pt x="542925" y="190500"/>
                                      </a:lnTo>
                                      <a:cubicBezTo>
                                        <a:pt x="546100" y="200025"/>
                                        <a:pt x="550015" y="209335"/>
                                        <a:pt x="552450" y="219075"/>
                                      </a:cubicBezTo>
                                      <a:cubicBezTo>
                                        <a:pt x="555625" y="231775"/>
                                        <a:pt x="561321" y="244100"/>
                                        <a:pt x="561975" y="257175"/>
                                      </a:cubicBezTo>
                                      <a:cubicBezTo>
                                        <a:pt x="564512" y="307912"/>
                                        <a:pt x="561975" y="358775"/>
                                        <a:pt x="561975" y="409575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802651" id="Group 205" o:spid="_x0000_s1042" style="position:absolute;margin-left:-1.1pt;margin-top:8.6pt;width:125.4pt;height:34.15pt;z-index:251962368;mso-width-relative:margin;mso-height-relative:margin" coordorigin=",-894" coordsize="20383,4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">
                      <v:group id="Group 199" o:spid="_x0000_s1043" style="position:absolute;top:-894;width:20383;height:4894" coordorigin=",-1383" coordsize="26955,7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    <v:shape id="Freeform 200" o:spid="_x0000_s1044" style="position:absolute;top:2667;width:16668;height:3524;visibility:visible;mso-wrap-style:square;v-text-anchor:middle" coordsize="563102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" path="m,381000c6507,250852,-5139,237063,19050,152400v2758,-9654,3956,-20221,9525,-28575c36047,112617,48526,105598,57150,95250,64479,86456,68105,74770,76200,66675v1314,-1314,58022,-44380,66675,-47625c158034,13366,174794,13452,190500,9525,200240,7090,209550,3175,219075,v81407,6262,101205,834,161925,19050c400234,24820,419100,31750,438150,38100r28575,9525c473075,57150,478446,67406,485775,76200v8624,10348,22033,16800,28575,28575c524102,122328,527050,142875,533400,161925r9525,28575c546100,200025,550015,209335,552450,219075v3175,12700,8871,25025,9525,38100c564512,307912,561975,358775,561975,409575e" filled="f" strokecolor="black [3213]" strokeweight="2pt">
                          <v:path arrowok="t" o:connecttype="custom" o:connectlocs="0,327837;56391,131135;84587,106547;169173,81959;225565,57372;422934,16392;563911,8196;648498,0;1127823,16392;1296996,32784;1381583,40980;1437974,65567;1522561,90155;1578952,139331;1607148,163919;1635343,188506;1663539,221290;1663539,352425" o:connectangles="0,0,0,0,0,0,0,0,0,0,0,0,0,0,0,0,0,0"/>
                        </v:shape>
                        <v:line id="Straight Connector 201" o:spid="_x0000_s1045" style="position:absolute;visibility:visible;mso-wrap-style:square" from="0,6191" to="26955,6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" strokecolor="black [3213]" strokeweight="2pt"/>
                        <v:shape id="Freeform 202" o:spid="_x0000_s1046" style="position:absolute;left:24193;top:3524;width:2573;height:2581;visibility:visible;mso-wrap-style:square;v-text-anchor:middle" coordsize="257313,258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" path="m28575,239101c25400,220051,22838,200889,19050,181951,13070,152051,9078,142511,,115276,7224,82768,3914,9849,57150,976v25249,-4208,50800,6350,76200,9525c142875,13676,154825,12926,161925,20026v7100,7100,5035,19595,9525,28575c176570,58840,184820,67237,190500,77176v7045,12328,13457,25049,19050,38100c213505,124504,214585,134871,219075,143851v5120,10239,14401,18114,19050,28575c260187,222066,257175,217344,257175,258151e" filled="f" strokecolor="yellow" strokeweight="2pt">
                          <v:path arrowok="t" o:connecttype="custom" o:connectlocs="28575,239101;19050,181951;0,115276;57150,976;133350,10501;161925,20026;171450,48601;190500,77176;209550,115276;219075,143851;238125,172426;257175,258151" o:connectangles="0,0,0,0,0,0,0,0,0,0,0,0"/>
                        </v:shape>
                        <v:shape id="_x0000_s1047" type="#_x0000_t202" style="position:absolute;left:15592;top:-1228;width:9447;height:4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r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Qi3h70w8AjL7BQAA//8DAFBLAQItABQABgAIAAAAIQDb4fbL7gAAAIUBAAATAAAAAAAAAAAA&#10;AAAAAAAAAABbQ29udGVudF9UeXBlc10ueG1sUEsBAi0AFAAGAAgAAAAhAFr0LFu/AAAAFQEAAAsA&#10;AAAAAAAAAAAAAAAAHwEAAF9yZWxzLy5yZWxzUEsBAi0AFAAGAAgAAAAhAMen4OvEAAAA3AAAAA8A&#10;AAAAAAAAAAAAAAAABwIAAGRycy9kb3ducmV2LnhtbFBLBQYAAAAAAwADALcAAAD4AgAAAAA=&#10;" filled="f" stroked="f">
                          <v:textbox>
                            <w:txbxContent>
                              <w:p w:rsidR="00C9553A" w:rsidRPr="002E7313" w:rsidRDefault="00C9553A" w:rsidP="00692064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FF0000"/>
                                  </w:rPr>
                                  <w:t>4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× 6</w:t>
                                </w:r>
                              </w:p>
                            </w:txbxContent>
                          </v:textbox>
                        </v:shape>
                        <v:shape id="_x0000_s1048" type="#_x0000_t202" style="position:absolute;left:1942;top:-1383;width:16183;height:4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6n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rA9Uw8AnL1DwAA//8DAFBLAQItABQABgAIAAAAIQDb4fbL7gAAAIUBAAATAAAAAAAAAAAA&#10;AAAAAAAAAABbQ29udGVudF9UeXBlc10ueG1sUEsBAi0AFAAGAAgAAAAhAFr0LFu/AAAAFQEAAAsA&#10;AAAAAAAAAAAAAAAAHwEAAF9yZWxzLy5yZWxzUEsBAi0AFAAGAAgAAAAhAIXmPqfEAAAA3AAAAA8A&#10;AAAAAAAAAAAAAAAABwIAAGRycy9kb3ducmV2LnhtbFBLBQYAAAAAAwADALcAAAD4AgAAAAA=&#10;" filled="f" stroked="f">
                          <v:textbox>
                            <w:txbxContent>
                              <w:p w:rsidR="00C9553A" w:rsidRPr="002E7313" w:rsidRDefault="00C9553A" w:rsidP="00692064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</w:t>
                                </w:r>
                                <w:r w:rsidRPr="00A65743">
                                  <w:rPr>
                                    <w:rFonts w:ascii="Arial" w:hAnsi="Arial" w:cs="Arial"/>
                                    <w:b/>
                                    <w:color w:val="FF0000"/>
                                  </w:rPr>
                                  <w:t>10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× 6</w:t>
                                </w:r>
                              </w:p>
                            </w:txbxContent>
                          </v:textbox>
                        </v:shape>
                      </v:group>
                      <v:shape id="Freeform 204" o:spid="_x0000_s1049" style="position:absolute;left:12668;top:1714;width:5696;height:2220;visibility:visible;mso-wrap-style:square;v-text-anchor:middle" coordsize="563102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" path="m,381000c6507,250852,-5139,237063,19050,152400v2758,-9654,3956,-20221,9525,-28575c36047,112617,48526,105598,57150,95250,64479,86456,68105,74770,76200,66675v1314,-1314,58022,-44380,66675,-47625c158034,13366,174794,13452,190500,9525,200240,7090,209550,3175,219075,v81407,6262,101205,834,161925,19050c400234,24820,419100,31750,438150,38100r28575,9525c473075,57150,478446,67406,485775,76200v8624,10348,22033,16800,28575,28575c524102,122328,527050,142875,533400,161925r9525,28575c546100,200025,550015,209335,552450,219075v3175,12700,8871,25025,9525,38100c564512,307912,561975,358775,561975,409575e" filled="f" strokecolor="black [3213]" strokeweight="2pt">
                        <v:path arrowok="t" o:connecttype="custom" o:connectlocs="0,206517;19270,82607;28905,67118;57811,51629;77081,36141;144527,10326;192702,5163;221608,0;385405,10326;443215,20652;472121,25815;491391,41303;520296,56792;539567,87770;549202,103259;558837,118747;568472,139399;568472,222006" o:connectangles="0,0,0,0,0,0,0,0,0,0,0,0,0,0,0,0,0,0"/>
                      </v:shape>
                    </v:group>
                  </w:pict>
                </mc:Fallback>
              </mc:AlternateContent>
            </w:r>
          </w:p>
          <w:p w:rsidR="00692064" w:rsidRDefault="00692064" w:rsidP="00433F30">
            <w:pPr>
              <w:rPr>
                <w:rFonts w:ascii="Arial" w:hAnsi="Arial" w:cs="Arial"/>
                <w:b/>
              </w:rPr>
            </w:pPr>
          </w:p>
          <w:p w:rsidR="00692064" w:rsidRDefault="00692064" w:rsidP="00433F30">
            <w:pPr>
              <w:rPr>
                <w:rFonts w:ascii="Arial" w:hAnsi="Arial" w:cs="Arial"/>
                <w:b/>
              </w:rPr>
            </w:pPr>
          </w:p>
          <w:p w:rsidR="00692064" w:rsidRDefault="00122EFC" w:rsidP="00433F30">
            <w:pPr>
              <w:rPr>
                <w:rFonts w:ascii="Arial" w:hAnsi="Arial" w:cs="Arial"/>
                <w:b/>
              </w:rPr>
            </w:pPr>
            <w:r w:rsidRPr="007A1AF6">
              <w:rPr>
                <w:noProof/>
                <w:color w:val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546220E8" wp14:editId="53954623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96520</wp:posOffset>
                      </wp:positionV>
                      <wp:extent cx="352425" cy="276225"/>
                      <wp:effectExtent l="0" t="0" r="0" b="0"/>
                      <wp:wrapNone/>
                      <wp:docPr id="2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53A" w:rsidRPr="002E7313" w:rsidRDefault="00C9553A" w:rsidP="0069206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220E8" id="_x0000_s1050" type="#_x0000_t202" style="position:absolute;margin-left:-5.55pt;margin-top:7.6pt;width:27.75pt;height:21.7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" filled="f" stroked="f">
                      <v:textbox>
                        <w:txbxContent>
                          <w:p w:rsidR="00C9553A" w:rsidRPr="002E7313" w:rsidRDefault="00C9553A" w:rsidP="0069206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35F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20B08F19" wp14:editId="306E7884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106045</wp:posOffset>
                      </wp:positionV>
                      <wp:extent cx="542925" cy="276225"/>
                      <wp:effectExtent l="0" t="0" r="0" b="0"/>
                      <wp:wrapNone/>
                      <wp:docPr id="2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53A" w:rsidRPr="002E7313" w:rsidRDefault="00C9553A" w:rsidP="0069206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84 87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08F19" id="_x0000_s1051" type="#_x0000_t202" style="position:absolute;margin-left:92.55pt;margin-top:8.35pt;width:42.75pt;height:21.7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" filled="f" stroked="f">
                      <v:textbox>
                        <w:txbxContent>
                          <w:p w:rsidR="00C9553A" w:rsidRPr="002E7313" w:rsidRDefault="00C9553A" w:rsidP="0069206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84 87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35F1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19122FE8" wp14:editId="69C4837D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105410</wp:posOffset>
                      </wp:positionV>
                      <wp:extent cx="352425" cy="276225"/>
                      <wp:effectExtent l="0" t="0" r="0" b="0"/>
                      <wp:wrapNone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53A" w:rsidRPr="002E7313" w:rsidRDefault="00C9553A" w:rsidP="0069206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22FE8" id="_x0000_s1052" type="#_x0000_t202" style="position:absolute;margin-left:60.9pt;margin-top:8.3pt;width:27.75pt;height:21.7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" filled="f" stroked="f">
                      <v:textbox>
                        <w:txbxContent>
                          <w:p w:rsidR="00C9553A" w:rsidRPr="002E7313" w:rsidRDefault="00C9553A" w:rsidP="0069206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2064" w:rsidRDefault="00692064" w:rsidP="00433F30">
            <w:pPr>
              <w:rPr>
                <w:rFonts w:ascii="Arial" w:hAnsi="Arial" w:cs="Arial"/>
                <w:b/>
              </w:rPr>
            </w:pPr>
          </w:p>
          <w:p w:rsidR="00692064" w:rsidRPr="0036780C" w:rsidRDefault="009D3C8C" w:rsidP="009D3C8C">
            <w:pPr>
              <w:spacing w:before="120"/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</w:t>
            </w:r>
            <w:r w:rsidR="00A65743">
              <w:rPr>
                <w:b/>
              </w:rPr>
              <w:t xml:space="preserve"> </w:t>
            </w:r>
            <w:r w:rsidR="00755BCB">
              <w:rPr>
                <w:b/>
              </w:rPr>
              <w:t>87</w:t>
            </w:r>
          </w:p>
          <w:p w:rsidR="00692064" w:rsidRDefault="00A65743" w:rsidP="0069206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29671DB9" wp14:editId="73EC0A49">
                      <wp:simplePos x="0" y="0"/>
                      <wp:positionH relativeFrom="column">
                        <wp:posOffset>1414297</wp:posOffset>
                      </wp:positionH>
                      <wp:positionV relativeFrom="paragraph">
                        <wp:posOffset>153182</wp:posOffset>
                      </wp:positionV>
                      <wp:extent cx="352425" cy="352425"/>
                      <wp:effectExtent l="0" t="0" r="0" b="0"/>
                      <wp:wrapNone/>
                      <wp:docPr id="2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53A" w:rsidRPr="002E7313" w:rsidRDefault="00C9553A" w:rsidP="0069206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27</w:t>
                                  </w:r>
                                  <w:r w:rsidRPr="00A6574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60655" cy="45495"/>
                                        <wp:effectExtent l="0" t="0" r="0" b="0"/>
                                        <wp:docPr id="43" name="Picture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0655" cy="454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71DB9" id="_x0000_s1053" type="#_x0000_t202" style="position:absolute;margin-left:111.35pt;margin-top:12.05pt;width:27.75pt;height:27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" filled="f" stroked="f">
                      <v:textbox>
                        <w:txbxContent>
                          <w:p w:rsidR="00C9553A" w:rsidRPr="002E7313" w:rsidRDefault="00C9553A" w:rsidP="0069206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27</w:t>
                            </w:r>
                            <w:r w:rsidRPr="00A65743">
                              <w:rPr>
                                <w:rFonts w:ascii="Arial" w:hAnsi="Arial" w:cs="Arial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0655" cy="45495"/>
                                  <wp:effectExtent l="0" t="0" r="0" b="0"/>
                                  <wp:docPr id="473" name="Picture 4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655" cy="45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415388AF" wp14:editId="3CAF6649">
                      <wp:simplePos x="0" y="0"/>
                      <wp:positionH relativeFrom="column">
                        <wp:posOffset>889474</wp:posOffset>
                      </wp:positionH>
                      <wp:positionV relativeFrom="paragraph">
                        <wp:posOffset>159776</wp:posOffset>
                      </wp:positionV>
                      <wp:extent cx="352425" cy="352425"/>
                      <wp:effectExtent l="0" t="0" r="0" b="0"/>
                      <wp:wrapNone/>
                      <wp:docPr id="2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53A" w:rsidRPr="002E7313" w:rsidRDefault="00C9553A" w:rsidP="0069206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388AF" id="_x0000_s1054" type="#_x0000_t202" style="position:absolute;margin-left:70.05pt;margin-top:12.6pt;width:27.75pt;height:27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" filled="f" stroked="f">
                      <v:textbox>
                        <w:txbxContent>
                          <w:p w:rsidR="00C9553A" w:rsidRPr="002E7313" w:rsidRDefault="00C9553A" w:rsidP="0069206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5BCB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976704" behindDoc="0" locked="0" layoutInCell="1" allowOverlap="1" wp14:anchorId="32F532B2" wp14:editId="03A699CE">
                      <wp:simplePos x="0" y="0"/>
                      <wp:positionH relativeFrom="column">
                        <wp:posOffset>1040542</wp:posOffset>
                      </wp:positionH>
                      <wp:positionV relativeFrom="paragraph">
                        <wp:posOffset>5080</wp:posOffset>
                      </wp:positionV>
                      <wp:extent cx="532765" cy="190500"/>
                      <wp:effectExtent l="38100" t="0" r="57785" b="57150"/>
                      <wp:wrapNone/>
                      <wp:docPr id="209" name="Group 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2765" cy="190500"/>
                                <a:chOff x="0" y="0"/>
                                <a:chExt cx="532765" cy="190500"/>
                              </a:xfrm>
                            </wpg:grpSpPr>
                            <wps:wsp>
                              <wps:cNvPr id="210" name="Straight Arrow Connector 210"/>
                              <wps:cNvCnPr/>
                              <wps:spPr>
                                <a:xfrm flipH="1">
                                  <a:off x="0" y="0"/>
                                  <a:ext cx="228600" cy="190500"/>
                                </a:xfrm>
                                <a:prstGeom prst="straightConnector1">
                                  <a:avLst/>
                                </a:prstGeom>
                                <a:ln w="2222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1" name="Straight Arrow Connector 211"/>
                              <wps:cNvCnPr/>
                              <wps:spPr>
                                <a:xfrm>
                                  <a:off x="228600" y="0"/>
                                  <a:ext cx="304165" cy="190500"/>
                                </a:xfrm>
                                <a:prstGeom prst="straightConnector1">
                                  <a:avLst/>
                                </a:prstGeom>
                                <a:ln w="2222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602BEC" id="Group 209" o:spid="_x0000_s1026" style="position:absolute;margin-left:81.95pt;margin-top:.4pt;width:41.95pt;height:15pt;z-index:251976704" coordsize="5327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">
                      <v:shape id="Straight Arrow Connector 210" o:spid="_x0000_s1027" type="#_x0000_t32" style="position:absolute;width:2286;height:19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" strokecolor="black [3213]" strokeweight="1.75pt">
                        <v:stroke endarrow="open"/>
                      </v:shape>
                      <v:shape id="Straight Arrow Connector 211" o:spid="_x0000_s1028" type="#_x0000_t32" style="position:absolute;left:2286;width:3041;height:1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" strokecolor="black [3213]" strokeweight="1.75pt">
                        <v:stroke endarrow="open"/>
                      </v:shape>
                    </v:group>
                  </w:pict>
                </mc:Fallback>
              </mc:AlternateContent>
            </w:r>
          </w:p>
          <w:p w:rsidR="00692064" w:rsidRDefault="009D3C8C" w:rsidP="00692064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2FF3C7A7" wp14:editId="363F0FEF">
                      <wp:simplePos x="0" y="0"/>
                      <wp:positionH relativeFrom="column">
                        <wp:posOffset>1242340</wp:posOffset>
                      </wp:positionH>
                      <wp:positionV relativeFrom="paragraph">
                        <wp:posOffset>149631</wp:posOffset>
                      </wp:positionV>
                      <wp:extent cx="866775" cy="352425"/>
                      <wp:effectExtent l="0" t="0" r="0" b="0"/>
                      <wp:wrapNone/>
                      <wp:docPr id="2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53A" w:rsidRPr="002E7313" w:rsidRDefault="00C9553A" w:rsidP="0069206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× 6 </w:t>
                                  </w:r>
                                  <w:r w:rsidRPr="0036780C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 xml:space="preserve">+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3C7A7" id="_x0000_s1055" type="#_x0000_t202" style="position:absolute;margin-left:97.8pt;margin-top:11.8pt;width:68.25pt;height:27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" filled="f" stroked="f">
                      <v:textbox>
                        <w:txbxContent>
                          <w:p w:rsidR="00C9553A" w:rsidRPr="002E7313" w:rsidRDefault="00C9553A" w:rsidP="0069206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× 6 </w:t>
                            </w:r>
                            <w:r w:rsidRPr="0036780C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+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2C531B7E" wp14:editId="0B52782F">
                      <wp:simplePos x="0" y="0"/>
                      <wp:positionH relativeFrom="column">
                        <wp:posOffset>713588</wp:posOffset>
                      </wp:positionH>
                      <wp:positionV relativeFrom="paragraph">
                        <wp:posOffset>149631</wp:posOffset>
                      </wp:positionV>
                      <wp:extent cx="686435" cy="352425"/>
                      <wp:effectExtent l="0" t="0" r="0" b="0"/>
                      <wp:wrapNone/>
                      <wp:docPr id="2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43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53A" w:rsidRPr="002E7313" w:rsidRDefault="00C9553A" w:rsidP="00692064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Pr="0036780C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×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31B7E" id="_x0000_s1056" type="#_x0000_t202" style="position:absolute;margin-left:56.2pt;margin-top:11.8pt;width:54.05pt;height:27.7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" filled="f" stroked="f">
                      <v:textbox>
                        <w:txbxContent>
                          <w:p w:rsidR="00C9553A" w:rsidRPr="002E7313" w:rsidRDefault="00C9553A" w:rsidP="0069206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36780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×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2064" w:rsidRDefault="00692064" w:rsidP="00692064"/>
          <w:p w:rsidR="00692064" w:rsidRDefault="00692064" w:rsidP="00692064">
            <w:pPr>
              <w:rPr>
                <w:rFonts w:ascii="Arial" w:hAnsi="Arial" w:cs="Arial"/>
              </w:rPr>
            </w:pPr>
          </w:p>
          <w:p w:rsidR="00692064" w:rsidRPr="00E81BB1" w:rsidRDefault="00692064" w:rsidP="00433F30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AB4B22" w:rsidRDefault="00692064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Division by grouping</w:t>
            </w:r>
            <w:r w:rsidR="007A1AF6">
              <w:rPr>
                <w:rFonts w:ascii="Arial" w:hAnsi="Arial" w:cs="Arial"/>
                <w:b/>
              </w:rPr>
              <w:t xml:space="preserve"> leading to formal division</w:t>
            </w:r>
          </w:p>
          <w:p w:rsidR="00692064" w:rsidRDefault="008478E8" w:rsidP="00433F30">
            <w:pPr>
              <w:rPr>
                <w:rFonts w:ascii="Arial" w:hAnsi="Arial" w:cs="Arial"/>
                <w:b/>
              </w:rPr>
            </w:pPr>
            <w:r w:rsidRPr="000D21AE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053504" behindDoc="0" locked="0" layoutInCell="1" allowOverlap="1" wp14:anchorId="33D83144" wp14:editId="07E6CBEF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161290</wp:posOffset>
                      </wp:positionV>
                      <wp:extent cx="2087245" cy="2152650"/>
                      <wp:effectExtent l="0" t="0" r="27305" b="19050"/>
                      <wp:wrapNone/>
                      <wp:docPr id="4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7245" cy="2152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53A" w:rsidRPr="00F14170" w:rsidRDefault="00C9553A" w:rsidP="00AF2ECC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Choosing how to partition</w:t>
                                  </w:r>
                                </w:p>
                                <w:bookmarkEnd w:id="0"/>
                                <w:p w:rsidR="009F2071" w:rsidRDefault="00C9553A" w:rsidP="009F2071">
                                  <w:pPr>
                                    <w:spacing w:after="120"/>
                                  </w:pPr>
                                  <w:r>
                                    <w:t xml:space="preserve">The numbers </w:t>
                                  </w:r>
                                  <w:r w:rsidR="008478E8">
                                    <w:t>in the second example</w:t>
                                  </w:r>
                                  <w:r w:rsidR="009F2071">
                                    <w:t xml:space="preserve"> </w:t>
                                  </w:r>
                                  <w:proofErr w:type="gramStart"/>
                                  <w:r>
                                    <w:t>have not been partitioned</w:t>
                                  </w:r>
                                  <w:proofErr w:type="gramEnd"/>
                                  <w:r>
                                    <w:t xml:space="preserve"> into tens and units to avoi</w:t>
                                  </w:r>
                                  <w:r w:rsidR="009F2071">
                                    <w:t>d the difficulty of halving £3.</w:t>
                                  </w:r>
                                </w:p>
                                <w:p w:rsidR="00C9553A" w:rsidRDefault="00C9553A" w:rsidP="009F2071">
                                  <w:pPr>
                                    <w:spacing w:after="120"/>
                                  </w:pPr>
                                  <w:r>
                                    <w:t>Children should be encouraged to partition based upon known facts or ease of individual calculation rather than always by tens and units.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D831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57" type="#_x0000_t202" style="position:absolute;margin-left:83.85pt;margin-top:12.7pt;width:164.35pt;height:169.5pt;z-index:25205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">
                      <v:textbox>
                        <w:txbxContent>
                          <w:p w:rsidR="00C9553A" w:rsidRPr="00F14170" w:rsidRDefault="00C9553A" w:rsidP="00AF2EC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Choosing how to partition</w:t>
                            </w:r>
                          </w:p>
                          <w:bookmarkEnd w:id="1"/>
                          <w:p w:rsidR="009F2071" w:rsidRDefault="00C9553A" w:rsidP="009F2071">
                            <w:pPr>
                              <w:spacing w:after="120"/>
                            </w:pPr>
                            <w:r>
                              <w:t xml:space="preserve">The numbers </w:t>
                            </w:r>
                            <w:r w:rsidR="008478E8">
                              <w:t>in the second example</w:t>
                            </w:r>
                            <w:r w:rsidR="009F2071">
                              <w:t xml:space="preserve"> </w:t>
                            </w:r>
                            <w:proofErr w:type="gramStart"/>
                            <w:r>
                              <w:t>have not been partitioned</w:t>
                            </w:r>
                            <w:proofErr w:type="gramEnd"/>
                            <w:r>
                              <w:t xml:space="preserve"> into tens and units to avoi</w:t>
                            </w:r>
                            <w:r w:rsidR="009F2071">
                              <w:t>d the difficulty of halving £3.</w:t>
                            </w:r>
                          </w:p>
                          <w:p w:rsidR="00C9553A" w:rsidRDefault="00C9553A" w:rsidP="009F2071">
                            <w:pPr>
                              <w:spacing w:after="120"/>
                            </w:pPr>
                            <w:r>
                              <w:t>Children should be encouraged to partition based upon known facts or ease of individual calculation rather than always by tens and units.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2064" w:rsidRDefault="00692064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 ÷ 6</w:t>
            </w:r>
          </w:p>
          <w:p w:rsidR="00692064" w:rsidRDefault="00692064" w:rsidP="00433F30">
            <w:pPr>
              <w:rPr>
                <w:rFonts w:ascii="Arial" w:hAnsi="Arial" w:cs="Arial"/>
                <w:b/>
              </w:rPr>
            </w:pPr>
          </w:p>
          <w:p w:rsidR="00692064" w:rsidRDefault="00345A80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7B2686DC" wp14:editId="10108EF9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143205</wp:posOffset>
                      </wp:positionV>
                      <wp:extent cx="410845" cy="8255"/>
                      <wp:effectExtent l="0" t="0" r="27305" b="29845"/>
                      <wp:wrapNone/>
                      <wp:docPr id="221" name="Straight Connector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0845" cy="825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9EF5EC" id="Straight Connector 221" o:spid="_x0000_s1026" style="position:absolute;flip:y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11.3pt" to="43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" strokecolor="black [3213]" strokeweight="1.25pt"/>
                  </w:pict>
                </mc:Fallback>
              </mc:AlternateContent>
            </w:r>
            <w:r w:rsidR="00692064">
              <w:rPr>
                <w:rFonts w:ascii="Arial" w:hAnsi="Arial" w:cs="Arial"/>
                <w:b/>
              </w:rPr>
              <w:t xml:space="preserve">     1 4 r3</w:t>
            </w:r>
          </w:p>
          <w:p w:rsidR="00692064" w:rsidRDefault="00345A80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75D95A85" wp14:editId="2E728A0B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-3064</wp:posOffset>
                      </wp:positionV>
                      <wp:extent cx="0" cy="114523"/>
                      <wp:effectExtent l="0" t="0" r="19050" b="19050"/>
                      <wp:wrapNone/>
                      <wp:docPr id="222" name="Straight Connector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523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78191A" id="Straight Connector 222" o:spid="_x0000_s1026" style="position:absolute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95pt,-.25pt" to="10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" strokecolor="black [3213]" strokeweight="1.25pt"/>
                  </w:pict>
                </mc:Fallback>
              </mc:AlternateContent>
            </w:r>
            <w:r w:rsidR="00692064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6649B342" wp14:editId="346ECBC9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45159</wp:posOffset>
                      </wp:positionV>
                      <wp:extent cx="26035" cy="0"/>
                      <wp:effectExtent l="0" t="0" r="12065" b="19050"/>
                      <wp:wrapNone/>
                      <wp:docPr id="220" name="Straight Connector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0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18AAB5" id="Straight Connector 220" o:spid="_x0000_s1026" style="position:absolute;flip:x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5pt,3.55pt" to="8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" strokecolor="#4579b8 [3044]"/>
                  </w:pict>
                </mc:Fallback>
              </mc:AlternateContent>
            </w:r>
            <w:r w:rsidR="00692064">
              <w:rPr>
                <w:rFonts w:ascii="Arial" w:hAnsi="Arial" w:cs="Arial"/>
                <w:b/>
              </w:rPr>
              <w:t>6   8 7</w:t>
            </w:r>
          </w:p>
          <w:p w:rsidR="00692064" w:rsidRDefault="00692064" w:rsidP="00755BCB">
            <w:pPr>
              <w:tabs>
                <w:tab w:val="left" w:pos="90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198CAB93" wp14:editId="449ED9CE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150384</wp:posOffset>
                      </wp:positionV>
                      <wp:extent cx="410845" cy="8497"/>
                      <wp:effectExtent l="0" t="0" r="27305" b="29845"/>
                      <wp:wrapNone/>
                      <wp:docPr id="216" name="Straight Connector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0845" cy="8497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26B9C4" id="Straight Connector 216" o:spid="_x0000_s1026" style="position:absolute;flip:y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11.85pt" to="36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" strokecolor="black [3213]" strokeweight="1.25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6 0</w:t>
            </w:r>
            <w:r w:rsidR="00755BCB">
              <w:rPr>
                <w:rFonts w:ascii="Arial" w:hAnsi="Arial" w:cs="Arial"/>
                <w:b/>
              </w:rPr>
              <w:t xml:space="preserve"> </w:t>
            </w:r>
            <w:r w:rsidR="00755BCB">
              <w:rPr>
                <w:rFonts w:ascii="Arial" w:hAnsi="Arial" w:cs="Arial"/>
                <w:b/>
              </w:rPr>
              <w:tab/>
            </w:r>
            <w:r w:rsidR="00755BCB" w:rsidRPr="009D3C8C">
              <w:rPr>
                <w:rFonts w:ascii="Arial" w:hAnsi="Arial" w:cs="Arial"/>
                <w:b/>
                <w:color w:val="FF0000"/>
              </w:rPr>
              <w:t>10</w:t>
            </w:r>
            <w:r w:rsidR="00755BCB">
              <w:rPr>
                <w:rFonts w:ascii="Arial" w:hAnsi="Arial" w:cs="Arial"/>
                <w:b/>
              </w:rPr>
              <w:t xml:space="preserve"> x 6</w:t>
            </w:r>
          </w:p>
          <w:p w:rsidR="00692064" w:rsidRDefault="00692064" w:rsidP="00755BCB">
            <w:pPr>
              <w:tabs>
                <w:tab w:val="left" w:pos="90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2 7</w:t>
            </w:r>
          </w:p>
          <w:p w:rsidR="00692064" w:rsidRDefault="00692064" w:rsidP="00755BCB">
            <w:pPr>
              <w:tabs>
                <w:tab w:val="left" w:pos="90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2 4</w:t>
            </w:r>
            <w:r w:rsidR="00755BCB">
              <w:rPr>
                <w:rFonts w:ascii="Arial" w:hAnsi="Arial" w:cs="Arial"/>
                <w:b/>
              </w:rPr>
              <w:t xml:space="preserve"> </w:t>
            </w:r>
            <w:r w:rsidR="00755BCB">
              <w:rPr>
                <w:rFonts w:ascii="Arial" w:hAnsi="Arial" w:cs="Arial"/>
                <w:b/>
              </w:rPr>
              <w:tab/>
            </w:r>
            <w:r w:rsidR="00755BCB" w:rsidRPr="009D3C8C">
              <w:rPr>
                <w:rFonts w:ascii="Arial" w:hAnsi="Arial" w:cs="Arial"/>
                <w:b/>
                <w:color w:val="FF0000"/>
              </w:rPr>
              <w:t>4</w:t>
            </w:r>
            <w:r w:rsidR="00755BCB">
              <w:rPr>
                <w:rFonts w:ascii="Arial" w:hAnsi="Arial" w:cs="Arial"/>
                <w:b/>
              </w:rPr>
              <w:t xml:space="preserve"> x 6</w:t>
            </w:r>
          </w:p>
          <w:p w:rsidR="00692064" w:rsidRDefault="00692064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1D167E8B" wp14:editId="030151A6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-4445</wp:posOffset>
                      </wp:positionV>
                      <wp:extent cx="410845" cy="8497"/>
                      <wp:effectExtent l="0" t="0" r="27305" b="29845"/>
                      <wp:wrapNone/>
                      <wp:docPr id="217" name="Straight Connector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0845" cy="8497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100D45" id="Straight Connector 217" o:spid="_x0000_s1026" style="position:absolute;flip:y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-.35pt" to="35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" strokecolor="black [3213]" strokeweight="1.25pt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  3</w:t>
            </w:r>
          </w:p>
          <w:p w:rsidR="00692064" w:rsidRDefault="00692064" w:rsidP="00433F30">
            <w:pPr>
              <w:rPr>
                <w:rFonts w:ascii="Arial" w:hAnsi="Arial" w:cs="Arial"/>
                <w:b/>
              </w:rPr>
            </w:pPr>
          </w:p>
          <w:p w:rsidR="00692064" w:rsidRDefault="00692064" w:rsidP="00433F30">
            <w:pPr>
              <w:rPr>
                <w:rFonts w:ascii="Arial" w:hAnsi="Arial" w:cs="Arial"/>
                <w:b/>
              </w:rPr>
            </w:pPr>
          </w:p>
          <w:p w:rsidR="00692064" w:rsidRPr="002A5ED8" w:rsidRDefault="008478E8" w:rsidP="00433F30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2058624" behindDoc="0" locked="0" layoutInCell="1" allowOverlap="1" wp14:anchorId="7362142F" wp14:editId="14AD4B0C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172720</wp:posOffset>
                      </wp:positionV>
                      <wp:extent cx="782320" cy="446405"/>
                      <wp:effectExtent l="0" t="19050" r="36830" b="29845"/>
                      <wp:wrapNone/>
                      <wp:docPr id="493" name="Group 4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82320" cy="446405"/>
                                <a:chOff x="19050" y="20320"/>
                                <a:chExt cx="782320" cy="446405"/>
                              </a:xfrm>
                            </wpg:grpSpPr>
                            <wps:wsp>
                              <wps:cNvPr id="49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50" y="20320"/>
                                  <a:ext cx="782320" cy="446405"/>
                                </a:xfrm>
                                <a:custGeom>
                                  <a:avLst/>
                                  <a:gdLst>
                                    <a:gd name="T0" fmla="*/ 1232 w 1232"/>
                                    <a:gd name="T1" fmla="*/ 527 h 703"/>
                                    <a:gd name="T2" fmla="*/ 349 w 1232"/>
                                    <a:gd name="T3" fmla="*/ 527 h 703"/>
                                    <a:gd name="T4" fmla="*/ 349 w 1232"/>
                                    <a:gd name="T5" fmla="*/ 703 h 703"/>
                                    <a:gd name="T6" fmla="*/ 0 w 1232"/>
                                    <a:gd name="T7" fmla="*/ 352 h 703"/>
                                    <a:gd name="T8" fmla="*/ 349 w 1232"/>
                                    <a:gd name="T9" fmla="*/ 0 h 703"/>
                                    <a:gd name="T10" fmla="*/ 349 w 1232"/>
                                    <a:gd name="T11" fmla="*/ 176 h 703"/>
                                    <a:gd name="T12" fmla="*/ 1232 w 1232"/>
                                    <a:gd name="T13" fmla="*/ 176 h 703"/>
                                    <a:gd name="T14" fmla="*/ 1232 w 1232"/>
                                    <a:gd name="T15" fmla="*/ 527 h 7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232" h="703">
                                      <a:moveTo>
                                        <a:pt x="1232" y="527"/>
                                      </a:moveTo>
                                      <a:lnTo>
                                        <a:pt x="349" y="527"/>
                                      </a:lnTo>
                                      <a:lnTo>
                                        <a:pt x="349" y="703"/>
                                      </a:lnTo>
                                      <a:lnTo>
                                        <a:pt x="0" y="352"/>
                                      </a:lnTo>
                                      <a:lnTo>
                                        <a:pt x="349" y="0"/>
                                      </a:lnTo>
                                      <a:lnTo>
                                        <a:pt x="349" y="176"/>
                                      </a:lnTo>
                                      <a:lnTo>
                                        <a:pt x="1232" y="176"/>
                                      </a:lnTo>
                                      <a:lnTo>
                                        <a:pt x="1232" y="52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8890" cap="flat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95" name="Group 495"/>
                              <wpg:cNvGrpSpPr/>
                              <wpg:grpSpPr>
                                <a:xfrm>
                                  <a:off x="19050" y="20320"/>
                                  <a:ext cx="782320" cy="446405"/>
                                  <a:chOff x="19050" y="20320"/>
                                  <a:chExt cx="782320" cy="446405"/>
                                </a:xfrm>
                              </wpg:grpSpPr>
                              <wps:wsp>
                                <wps:cNvPr id="496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50" y="20320"/>
                                    <a:ext cx="782320" cy="446405"/>
                                  </a:xfrm>
                                  <a:custGeom>
                                    <a:avLst/>
                                    <a:gdLst>
                                      <a:gd name="T0" fmla="*/ 1232 w 1232"/>
                                      <a:gd name="T1" fmla="*/ 527 h 703"/>
                                      <a:gd name="T2" fmla="*/ 349 w 1232"/>
                                      <a:gd name="T3" fmla="*/ 527 h 703"/>
                                      <a:gd name="T4" fmla="*/ 349 w 1232"/>
                                      <a:gd name="T5" fmla="*/ 703 h 703"/>
                                      <a:gd name="T6" fmla="*/ 0 w 1232"/>
                                      <a:gd name="T7" fmla="*/ 352 h 703"/>
                                      <a:gd name="T8" fmla="*/ 349 w 1232"/>
                                      <a:gd name="T9" fmla="*/ 0 h 703"/>
                                      <a:gd name="T10" fmla="*/ 349 w 1232"/>
                                      <a:gd name="T11" fmla="*/ 176 h 703"/>
                                      <a:gd name="T12" fmla="*/ 1232 w 1232"/>
                                      <a:gd name="T13" fmla="*/ 176 h 703"/>
                                      <a:gd name="T14" fmla="*/ 1232 w 1232"/>
                                      <a:gd name="T15" fmla="*/ 527 h 70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</a:cxnLst>
                                    <a:rect l="0" t="0" r="r" b="b"/>
                                    <a:pathLst>
                                      <a:path w="1232" h="703">
                                        <a:moveTo>
                                          <a:pt x="1232" y="527"/>
                                        </a:moveTo>
                                        <a:lnTo>
                                          <a:pt x="349" y="527"/>
                                        </a:lnTo>
                                        <a:lnTo>
                                          <a:pt x="349" y="703"/>
                                        </a:lnTo>
                                        <a:lnTo>
                                          <a:pt x="0" y="352"/>
                                        </a:lnTo>
                                        <a:lnTo>
                                          <a:pt x="349" y="0"/>
                                        </a:lnTo>
                                        <a:lnTo>
                                          <a:pt x="349" y="176"/>
                                        </a:lnTo>
                                        <a:lnTo>
                                          <a:pt x="1232" y="176"/>
                                        </a:lnTo>
                                        <a:lnTo>
                                          <a:pt x="1232" y="52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B0F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7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1295" y="138430"/>
                                    <a:ext cx="593725" cy="1987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B0F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AA039A" id="Group 493" o:spid="_x0000_s1026" style="position:absolute;margin-left:202.9pt;margin-top:13.6pt;width:61.6pt;height:35.15pt;rotation:180;z-index:252058624" coordorigin="190,203" coordsize="7823,4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">
                      <v:shape id="Freeform 7" o:spid="_x0000_s1027" style="position:absolute;left:190;top:203;width:7823;height:4464;visibility:visible;mso-wrap-style:square;v-text-anchor:top" coordsize="1232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" path="m1232,527r-883,l349,703,,352,349,r,176l1232,176r,351xe" filled="f" strokeweight=".7pt">
                        <v:stroke joinstyle="miter"/>
                        <v:path arrowok="t" o:connecttype="custom" o:connectlocs="782320,334645;221615,334645;221615,446405;0,223520;221615,0;221615,111760;782320,111760;782320,334645" o:connectangles="0,0,0,0,0,0,0,0"/>
                      </v:shape>
                      <v:group id="Group 495" o:spid="_x0000_s1028" style="position:absolute;left:190;top:203;width:7823;height:4464" coordorigin="190,203" coordsize="7823,4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      <v:shape id="Freeform 6" o:spid="_x0000_s1029" style="position:absolute;left:190;top:203;width:7823;height:4464;visibility:visible;mso-wrap-style:square;v-text-anchor:top" coordsize="1232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" path="m1232,527r-883,l349,703,,352,349,r,176l1232,176r,351xe" fillcolor="#00b0f0" stroked="f">
                          <v:path arrowok="t" o:connecttype="custom" o:connectlocs="782320,334645;221615,334645;221615,446405;0,223520;221615,0;221615,111760;782320,111760;782320,334645" o:connectangles="0,0,0,0,0,0,0,0"/>
                        </v:shape>
                        <v:rect id="Rectangle 8" o:spid="_x0000_s1030" style="position:absolute;left:2012;top:1384;width:5938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" fillcolor="#00b0f0" stroked="f"/>
                      </v:group>
                    </v:group>
                  </w:pict>
                </mc:Fallback>
              </mc:AlternateConten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8478E8" w:rsidRDefault="007677F2" w:rsidP="007677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Halving by partitioning</w:t>
            </w:r>
            <w:r w:rsidR="008478E8">
              <w:rPr>
                <w:rFonts w:ascii="Arial" w:hAnsi="Arial" w:cs="Arial"/>
                <w:b/>
              </w:rPr>
              <w:br/>
            </w:r>
          </w:p>
          <w:p w:rsidR="007677F2" w:rsidRDefault="00986E28" w:rsidP="007677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7BF4BA66" wp14:editId="769FD75C">
                      <wp:simplePos x="0" y="0"/>
                      <wp:positionH relativeFrom="column">
                        <wp:posOffset>371017</wp:posOffset>
                      </wp:positionH>
                      <wp:positionV relativeFrom="paragraph">
                        <wp:posOffset>49048</wp:posOffset>
                      </wp:positionV>
                      <wp:extent cx="205283" cy="109728"/>
                      <wp:effectExtent l="38100" t="0" r="23495" b="62230"/>
                      <wp:wrapNone/>
                      <wp:docPr id="232" name="Straight Arrow Connector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5283" cy="109728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DB749" id="Straight Arrow Connector 232" o:spid="_x0000_s1026" type="#_x0000_t32" style="position:absolute;margin-left:29.2pt;margin-top:3.85pt;width:16.15pt;height:8.65pt;flip:x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" strokecolor="black [3040]" strokeweight="1.5pt">
                      <v:stroke endarrow="open"/>
                    </v:shape>
                  </w:pict>
                </mc:Fallback>
              </mc:AlternateContent>
            </w:r>
            <w:r w:rsidR="007677F2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64A5F4CA" wp14:editId="4DACDF06">
                      <wp:simplePos x="0" y="0"/>
                      <wp:positionH relativeFrom="column">
                        <wp:posOffset>890398</wp:posOffset>
                      </wp:positionH>
                      <wp:positionV relativeFrom="paragraph">
                        <wp:posOffset>49047</wp:posOffset>
                      </wp:positionV>
                      <wp:extent cx="204826" cy="131674"/>
                      <wp:effectExtent l="0" t="0" r="81280" b="59055"/>
                      <wp:wrapNone/>
                      <wp:docPr id="231" name="Straight Arrow Connector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826" cy="13167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F6683" id="Straight Arrow Connector 231" o:spid="_x0000_s1026" type="#_x0000_t32" style="position:absolute;margin-left:70.1pt;margin-top:3.85pt;width:16.15pt;height:10.3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" strokecolor="black [3040]" strokeweight="1.5pt">
                      <v:stroke endarrow="open"/>
                    </v:shape>
                  </w:pict>
                </mc:Fallback>
              </mc:AlternateContent>
            </w:r>
            <w:r w:rsidR="007677F2">
              <w:rPr>
                <w:rFonts w:ascii="Arial" w:hAnsi="Arial" w:cs="Arial"/>
                <w:b/>
              </w:rPr>
              <w:t xml:space="preserve">                236</w:t>
            </w:r>
          </w:p>
          <w:p w:rsidR="007677F2" w:rsidRDefault="007677F2" w:rsidP="007677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Half of 2</w:t>
            </w:r>
            <w:r w:rsidR="00A65743">
              <w:rPr>
                <w:rFonts w:ascii="Arial" w:hAnsi="Arial" w:cs="Arial"/>
                <w:b/>
              </w:rPr>
              <w:t xml:space="preserve">00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65743">
              <w:rPr>
                <w:rFonts w:ascii="Arial" w:hAnsi="Arial" w:cs="Arial"/>
                <w:b/>
              </w:rPr>
              <w:t>Half of 3</w:t>
            </w:r>
            <w:r>
              <w:rPr>
                <w:rFonts w:ascii="Arial" w:hAnsi="Arial" w:cs="Arial"/>
                <w:b/>
              </w:rPr>
              <w:t>6</w:t>
            </w:r>
          </w:p>
          <w:p w:rsidR="007677F2" w:rsidRDefault="007677F2" w:rsidP="007677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6D15CB72" wp14:editId="782ACB52">
                      <wp:simplePos x="0" y="0"/>
                      <wp:positionH relativeFrom="column">
                        <wp:posOffset>939835</wp:posOffset>
                      </wp:positionH>
                      <wp:positionV relativeFrom="paragraph">
                        <wp:posOffset>143377</wp:posOffset>
                      </wp:positionV>
                      <wp:extent cx="241160" cy="245034"/>
                      <wp:effectExtent l="38100" t="0" r="26035" b="60325"/>
                      <wp:wrapNone/>
                      <wp:docPr id="233" name="Straight Arrow Connector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1160" cy="245034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11544" id="Straight Arrow Connector 233" o:spid="_x0000_s1026" type="#_x0000_t32" style="position:absolute;margin-left:74pt;margin-top:11.3pt;width:19pt;height:19.3pt;flip:x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1</w:t>
            </w:r>
            <w:r w:rsidR="00A65743">
              <w:rPr>
                <w:rFonts w:ascii="Arial" w:hAnsi="Arial" w:cs="Arial"/>
                <w:b/>
              </w:rPr>
              <w:t>00</w:t>
            </w:r>
            <w:r>
              <w:rPr>
                <w:rFonts w:ascii="Arial" w:hAnsi="Arial" w:cs="Arial"/>
                <w:b/>
              </w:rPr>
              <w:t xml:space="preserve">                   </w:t>
            </w:r>
            <w:r w:rsidR="00A65743">
              <w:rPr>
                <w:rFonts w:ascii="Arial" w:hAnsi="Arial" w:cs="Arial"/>
                <w:b/>
              </w:rPr>
              <w:t>18</w:t>
            </w:r>
          </w:p>
          <w:p w:rsidR="007677F2" w:rsidRDefault="00A65743" w:rsidP="007677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1CC7132F" wp14:editId="1C37B86F">
                      <wp:simplePos x="0" y="0"/>
                      <wp:positionH relativeFrom="column">
                        <wp:posOffset>497707</wp:posOffset>
                      </wp:positionH>
                      <wp:positionV relativeFrom="paragraph">
                        <wp:posOffset>2818</wp:posOffset>
                      </wp:positionV>
                      <wp:extent cx="191861" cy="165379"/>
                      <wp:effectExtent l="0" t="0" r="74930" b="63500"/>
                      <wp:wrapNone/>
                      <wp:docPr id="234" name="Straight Arrow Connector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861" cy="16537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22DE0" id="Straight Arrow Connector 234" o:spid="_x0000_s1026" type="#_x0000_t32" style="position:absolute;margin-left:39.2pt;margin-top:.2pt;width:15.1pt;height:13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" strokecolor="black [3040]" strokeweight="1.5pt">
                      <v:stroke endarrow="open"/>
                    </v:shape>
                  </w:pict>
                </mc:Fallback>
              </mc:AlternateContent>
            </w:r>
          </w:p>
          <w:p w:rsidR="007677F2" w:rsidRDefault="007677F2" w:rsidP="007677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118</w:t>
            </w:r>
          </w:p>
          <w:p w:rsidR="008478E8" w:rsidRDefault="008478E8" w:rsidP="008478E8"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15A86433" wp14:editId="7818A2B5">
                      <wp:simplePos x="0" y="0"/>
                      <wp:positionH relativeFrom="column">
                        <wp:posOffset>890270</wp:posOffset>
                      </wp:positionH>
                      <wp:positionV relativeFrom="paragraph">
                        <wp:posOffset>78740</wp:posOffset>
                      </wp:positionV>
                      <wp:extent cx="248920" cy="109220"/>
                      <wp:effectExtent l="0" t="0" r="74930" b="62230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920" cy="1092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855F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5" o:spid="_x0000_s1026" type="#_x0000_t32" style="position:absolute;margin-left:70.1pt;margin-top:6.2pt;width:19.6pt;height:8.6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06027F14" wp14:editId="28D1DA17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78740</wp:posOffset>
                      </wp:positionV>
                      <wp:extent cx="205283" cy="95097"/>
                      <wp:effectExtent l="38100" t="0" r="23495" b="57785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5283" cy="9509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7744F" id="Straight Arrow Connector 44" o:spid="_x0000_s1026" type="#_x0000_t32" style="position:absolute;margin-left:32.2pt;margin-top:6.2pt;width:16.15pt;height:7.5pt;flip:x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         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£13</w:t>
            </w:r>
          </w:p>
          <w:p w:rsidR="008478E8" w:rsidRDefault="008478E8" w:rsidP="008478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Half of £1</w:t>
            </w:r>
            <w:r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   Half of £</w:t>
            </w:r>
            <w:r>
              <w:rPr>
                <w:rFonts w:ascii="Arial" w:hAnsi="Arial" w:cs="Arial"/>
                <w:b/>
              </w:rPr>
              <w:t>3</w:t>
            </w:r>
          </w:p>
          <w:p w:rsidR="008478E8" w:rsidRDefault="008478E8" w:rsidP="008478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64270412" wp14:editId="47D40C5E">
                      <wp:simplePos x="0" y="0"/>
                      <wp:positionH relativeFrom="column">
                        <wp:posOffset>377982</wp:posOffset>
                      </wp:positionH>
                      <wp:positionV relativeFrom="paragraph">
                        <wp:posOffset>144442</wp:posOffset>
                      </wp:positionV>
                      <wp:extent cx="257175" cy="190500"/>
                      <wp:effectExtent l="0" t="0" r="66675" b="57150"/>
                      <wp:wrapNone/>
                      <wp:docPr id="46" name="Straight Arr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A930EA" id="Straight Arrow Connector 46" o:spid="_x0000_s1026" type="#_x0000_t32" style="position:absolute;margin-left:29.75pt;margin-top:11.35pt;width:20.25pt;height:15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£</w:t>
            </w:r>
            <w:r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                 </w:t>
            </w:r>
            <w:r>
              <w:rPr>
                <w:rFonts w:ascii="Arial" w:hAnsi="Arial" w:cs="Arial"/>
                <w:b/>
              </w:rPr>
              <w:t>£1.50</w:t>
            </w:r>
          </w:p>
          <w:p w:rsidR="008478E8" w:rsidRDefault="008478E8" w:rsidP="008478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494225F0" wp14:editId="09B63FEF">
                      <wp:simplePos x="0" y="0"/>
                      <wp:positionH relativeFrom="column">
                        <wp:posOffset>893246</wp:posOffset>
                      </wp:positionH>
                      <wp:positionV relativeFrom="paragraph">
                        <wp:posOffset>19974</wp:posOffset>
                      </wp:positionV>
                      <wp:extent cx="249382" cy="163887"/>
                      <wp:effectExtent l="38100" t="0" r="17780" b="64770"/>
                      <wp:wrapNone/>
                      <wp:docPr id="52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9382" cy="16388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84EF5" id="Straight Arrow Connector 52" o:spid="_x0000_s1026" type="#_x0000_t32" style="position:absolute;margin-left:70.35pt;margin-top:1.55pt;width:19.65pt;height:12.9pt;flip:x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" strokecolor="black [3040]" strokeweight="1.5pt">
                      <v:stroke endarrow="open"/>
                    </v:shape>
                  </w:pict>
                </mc:Fallback>
              </mc:AlternateContent>
            </w:r>
          </w:p>
          <w:p w:rsidR="008478E8" w:rsidRPr="008478E8" w:rsidRDefault="008478E8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Pr="008478E8">
              <w:rPr>
                <w:rFonts w:ascii="Arial" w:hAnsi="Arial" w:cs="Arial"/>
                <w:b/>
              </w:rPr>
              <w:t>£6.50</w:t>
            </w:r>
          </w:p>
          <w:p w:rsidR="007677F2" w:rsidRDefault="00986E28" w:rsidP="007677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2AEF9274" wp14:editId="43D232CC">
                      <wp:simplePos x="0" y="0"/>
                      <wp:positionH relativeFrom="column">
                        <wp:posOffset>371017</wp:posOffset>
                      </wp:positionH>
                      <wp:positionV relativeFrom="paragraph">
                        <wp:posOffset>50724</wp:posOffset>
                      </wp:positionV>
                      <wp:extent cx="205283" cy="95097"/>
                      <wp:effectExtent l="38100" t="0" r="23495" b="57785"/>
                      <wp:wrapNone/>
                      <wp:docPr id="236" name="Straight Arrow Connector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5283" cy="9509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5801D" id="Straight Arrow Connector 236" o:spid="_x0000_s1026" type="#_x0000_t32" style="position:absolute;margin-left:29.2pt;margin-top:4pt;width:16.15pt;height:7.5pt;flip:x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" strokecolor="black [3040]" strokeweight="1.5pt">
                      <v:stroke endarrow="open"/>
                    </v:shape>
                  </w:pict>
                </mc:Fallback>
              </mc:AlternateContent>
            </w:r>
            <w:r w:rsidR="007677F2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20AB434E" wp14:editId="6541DE07">
                      <wp:simplePos x="0" y="0"/>
                      <wp:positionH relativeFrom="column">
                        <wp:posOffset>890398</wp:posOffset>
                      </wp:positionH>
                      <wp:positionV relativeFrom="paragraph">
                        <wp:posOffset>50724</wp:posOffset>
                      </wp:positionV>
                      <wp:extent cx="248920" cy="109728"/>
                      <wp:effectExtent l="0" t="0" r="74930" b="62230"/>
                      <wp:wrapNone/>
                      <wp:docPr id="235" name="Straight Arrow Connector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920" cy="109728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E73D7" id="Straight Arrow Connector 235" o:spid="_x0000_s1026" type="#_x0000_t32" style="position:absolute;margin-left:70.1pt;margin-top:4pt;width:19.6pt;height:8.6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" strokecolor="black [3040]" strokeweight="1.5pt">
                      <v:stroke endarrow="open"/>
                    </v:shape>
                  </w:pict>
                </mc:Fallback>
              </mc:AlternateContent>
            </w:r>
            <w:r w:rsidR="007677F2">
              <w:rPr>
                <w:rFonts w:ascii="Arial" w:hAnsi="Arial" w:cs="Arial"/>
                <w:b/>
              </w:rPr>
              <w:t xml:space="preserve">                £13</w:t>
            </w:r>
          </w:p>
          <w:p w:rsidR="007677F2" w:rsidRDefault="007677F2" w:rsidP="007677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Half of £12    Half of</w:t>
            </w:r>
            <w:r w:rsidR="00AF2EC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£1</w:t>
            </w:r>
          </w:p>
          <w:p w:rsidR="007677F2" w:rsidRDefault="00AF2ECC" w:rsidP="007677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15857DAC" wp14:editId="3D32EF06">
                      <wp:simplePos x="0" y="0"/>
                      <wp:positionH relativeFrom="column">
                        <wp:posOffset>377982</wp:posOffset>
                      </wp:positionH>
                      <wp:positionV relativeFrom="paragraph">
                        <wp:posOffset>144442</wp:posOffset>
                      </wp:positionV>
                      <wp:extent cx="257175" cy="190500"/>
                      <wp:effectExtent l="0" t="0" r="66675" b="57150"/>
                      <wp:wrapNone/>
                      <wp:docPr id="238" name="Straight Arrow Connector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A319C8" id="Straight Arrow Connector 238" o:spid="_x0000_s1026" type="#_x0000_t32" style="position:absolute;margin-left:29.75pt;margin-top:11.35pt;width:20.25pt;height:1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" strokecolor="black [3040]" strokeweight="1.5pt">
                      <v:stroke endarrow="open"/>
                    </v:shape>
                  </w:pict>
                </mc:Fallback>
              </mc:AlternateContent>
            </w:r>
            <w:r w:rsidR="007677F2">
              <w:rPr>
                <w:rFonts w:ascii="Arial" w:hAnsi="Arial" w:cs="Arial"/>
                <w:b/>
              </w:rPr>
              <w:t xml:space="preserve">      £6                  50p</w:t>
            </w:r>
          </w:p>
          <w:p w:rsidR="007677F2" w:rsidRDefault="00AF2ECC" w:rsidP="007677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71F3A0F6" wp14:editId="2A72E9F1">
                      <wp:simplePos x="0" y="0"/>
                      <wp:positionH relativeFrom="column">
                        <wp:posOffset>893246</wp:posOffset>
                      </wp:positionH>
                      <wp:positionV relativeFrom="paragraph">
                        <wp:posOffset>19974</wp:posOffset>
                      </wp:positionV>
                      <wp:extent cx="249382" cy="163887"/>
                      <wp:effectExtent l="38100" t="0" r="17780" b="64770"/>
                      <wp:wrapNone/>
                      <wp:docPr id="237" name="Straight Arrow Connector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9382" cy="16388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459A9" id="Straight Arrow Connector 237" o:spid="_x0000_s1026" type="#_x0000_t32" style="position:absolute;margin-left:70.35pt;margin-top:1.55pt;width:19.65pt;height:12.9pt;flip:x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" strokecolor="black [3040]" strokeweight="1.5pt">
                      <v:stroke endarrow="open"/>
                    </v:shape>
                  </w:pict>
                </mc:Fallback>
              </mc:AlternateContent>
            </w:r>
          </w:p>
          <w:p w:rsidR="007677F2" w:rsidRPr="008478E8" w:rsidRDefault="00AF2ECC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7677F2">
              <w:rPr>
                <w:rFonts w:ascii="Arial" w:hAnsi="Arial" w:cs="Arial"/>
                <w:b/>
              </w:rPr>
              <w:t>£6.50</w:t>
            </w:r>
          </w:p>
        </w:tc>
      </w:tr>
      <w:tr w:rsidR="003469B1" w:rsidTr="00EB5A9D">
        <w:trPr>
          <w:trHeight w:val="2853"/>
        </w:trPr>
        <w:tc>
          <w:tcPr>
            <w:tcW w:w="124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469B1" w:rsidRDefault="003469B1" w:rsidP="00433F30">
            <w:pPr>
              <w:rPr>
                <w:b/>
              </w:rPr>
            </w:pPr>
            <w:r>
              <w:rPr>
                <w:b/>
              </w:rPr>
              <w:lastRenderedPageBreak/>
              <w:t>Year 5</w:t>
            </w:r>
          </w:p>
          <w:p w:rsidR="003469B1" w:rsidRPr="00906E04" w:rsidRDefault="003469B1" w:rsidP="00115750">
            <w:pPr>
              <w:pStyle w:val="Default"/>
              <w:rPr>
                <w:color w:val="E36C0A" w:themeColor="accent6" w:themeShade="BF"/>
                <w:sz w:val="14"/>
                <w:szCs w:val="14"/>
              </w:rPr>
            </w:pPr>
            <w:r>
              <w:rPr>
                <w:color w:val="E36C0A" w:themeColor="accent6" w:themeShade="BF"/>
                <w:sz w:val="14"/>
                <w:szCs w:val="14"/>
              </w:rPr>
              <w:t>D</w:t>
            </w:r>
            <w:r w:rsidRPr="00906E04">
              <w:rPr>
                <w:color w:val="E36C0A" w:themeColor="accent6" w:themeShade="BF"/>
                <w:sz w:val="14"/>
                <w:szCs w:val="14"/>
              </w:rPr>
              <w:t xml:space="preserve">ivide numbers up to 4 digits by a one-digit number using the formal written method of short division and interpret remainders appropriately for the context </w:t>
            </w:r>
          </w:p>
          <w:p w:rsidR="003469B1" w:rsidRPr="000A7716" w:rsidRDefault="003469B1" w:rsidP="00115750">
            <w:pPr>
              <w:pStyle w:val="Default"/>
              <w:rPr>
                <w:b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469B1" w:rsidRPr="00A029FC" w:rsidRDefault="003469B1" w:rsidP="0011575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A029FC">
              <w:rPr>
                <w:color w:val="000000" w:themeColor="text1"/>
                <w:sz w:val="20"/>
                <w:szCs w:val="20"/>
              </w:rPr>
              <w:t xml:space="preserve">multiply and divide numbers mentally drawing upon known facts </w:t>
            </w:r>
          </w:p>
          <w:p w:rsidR="003469B1" w:rsidRPr="00A029FC" w:rsidRDefault="003469B1" w:rsidP="00115750">
            <w:pPr>
              <w:pStyle w:val="Default"/>
              <w:rPr>
                <w:color w:val="000000" w:themeColor="text1"/>
                <w:sz w:val="20"/>
                <w:szCs w:val="20"/>
              </w:rPr>
            </w:pPr>
          </w:p>
          <w:p w:rsidR="00A029FC" w:rsidRPr="00A029FC" w:rsidRDefault="00A029FC" w:rsidP="00115750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A029FC">
              <w:rPr>
                <w:color w:val="000000" w:themeColor="text1"/>
                <w:sz w:val="20"/>
                <w:szCs w:val="20"/>
              </w:rPr>
              <w:t>Divide numbers by 10 and 100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331"/>
              <w:gridCol w:w="331"/>
              <w:gridCol w:w="498"/>
              <w:gridCol w:w="582"/>
            </w:tblGrid>
            <w:tr w:rsidR="008236BA" w:rsidTr="008236BA">
              <w:trPr>
                <w:trHeight w:val="167"/>
              </w:trPr>
              <w:tc>
                <w:tcPr>
                  <w:tcW w:w="313" w:type="dxa"/>
                </w:tcPr>
                <w:p w:rsidR="008236BA" w:rsidRPr="00EE0AA7" w:rsidRDefault="008236BA" w:rsidP="00846927">
                  <w:pPr>
                    <w:framePr w:hSpace="180" w:wrap="around" w:hAnchor="margin" w:xAlign="right" w:y="-720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en-GB"/>
                    </w:rPr>
                  </w:pPr>
                  <w:r w:rsidRPr="00EE0AA7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en-GB"/>
                    </w:rPr>
                    <w:t>H</w:t>
                  </w:r>
                </w:p>
              </w:tc>
              <w:tc>
                <w:tcPr>
                  <w:tcW w:w="331" w:type="dxa"/>
                </w:tcPr>
                <w:p w:rsidR="008236BA" w:rsidRPr="00EE0AA7" w:rsidRDefault="008236BA" w:rsidP="00846927">
                  <w:pPr>
                    <w:framePr w:hSpace="180" w:wrap="around" w:hAnchor="margin" w:xAlign="right" w:y="-720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en-GB"/>
                    </w:rPr>
                  </w:pPr>
                  <w:r w:rsidRPr="00EE0AA7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en-GB"/>
                    </w:rPr>
                    <w:t>T</w:t>
                  </w:r>
                </w:p>
              </w:tc>
              <w:tc>
                <w:tcPr>
                  <w:tcW w:w="331" w:type="dxa"/>
                </w:tcPr>
                <w:p w:rsidR="008236BA" w:rsidRPr="00EE0AA7" w:rsidRDefault="008236BA" w:rsidP="00846927">
                  <w:pPr>
                    <w:framePr w:hSpace="180" w:wrap="around" w:hAnchor="margin" w:xAlign="right" w:y="-720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FF0000"/>
                      <w:sz w:val="32"/>
                      <w:szCs w:val="3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19712" behindDoc="0" locked="0" layoutInCell="1" allowOverlap="1" wp14:anchorId="66089437" wp14:editId="722AF66B">
                            <wp:simplePos x="0" y="0"/>
                            <wp:positionH relativeFrom="column">
                              <wp:posOffset>109855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45719" cy="45719"/>
                            <wp:effectExtent l="0" t="0" r="12065" b="12065"/>
                            <wp:wrapNone/>
                            <wp:docPr id="303" name="Oval 3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72EC09D" id="Oval 303" o:spid="_x0000_s1026" style="position:absolute;margin-left:8.65pt;margin-top:16.5pt;width:3.6pt;height:3.6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" fillcolor="black [3213]" strokecolor="black [1600]" strokeweight="2pt"/>
                        </w:pict>
                      </mc:Fallback>
                    </mc:AlternateContent>
                  </w:r>
                  <w:r w:rsidRPr="00EE0AA7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en-GB"/>
                    </w:rPr>
                    <w:t>U</w:t>
                  </w:r>
                </w:p>
              </w:tc>
              <w:tc>
                <w:tcPr>
                  <w:tcW w:w="498" w:type="dxa"/>
                </w:tcPr>
                <w:p w:rsidR="008236BA" w:rsidRPr="00EE0AA7" w:rsidRDefault="008236BA" w:rsidP="00846927">
                  <w:pPr>
                    <w:framePr w:hSpace="180" w:wrap="around" w:hAnchor="margin" w:xAlign="right" w:y="-720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en-GB"/>
                    </w:rPr>
                  </w:pPr>
                  <w:r w:rsidRPr="00EE0AA7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en-GB"/>
                    </w:rPr>
                    <w:t>1/10</w:t>
                  </w:r>
                </w:p>
              </w:tc>
              <w:tc>
                <w:tcPr>
                  <w:tcW w:w="582" w:type="dxa"/>
                </w:tcPr>
                <w:p w:rsidR="008236BA" w:rsidRPr="00EE0AA7" w:rsidRDefault="008236BA" w:rsidP="00846927">
                  <w:pPr>
                    <w:framePr w:hSpace="180" w:wrap="around" w:hAnchor="margin" w:xAlign="right" w:y="-720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en-GB"/>
                    </w:rPr>
                  </w:pPr>
                  <w:r w:rsidRPr="00EE0AA7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en-GB"/>
                    </w:rPr>
                    <w:t>1/100</w:t>
                  </w:r>
                </w:p>
              </w:tc>
            </w:tr>
            <w:tr w:rsidR="008236BA" w:rsidTr="008236BA">
              <w:trPr>
                <w:trHeight w:val="167"/>
              </w:trPr>
              <w:tc>
                <w:tcPr>
                  <w:tcW w:w="313" w:type="dxa"/>
                </w:tcPr>
                <w:p w:rsidR="008236BA" w:rsidRPr="00EE0AA7" w:rsidRDefault="008236BA" w:rsidP="00846927">
                  <w:pPr>
                    <w:framePr w:hSpace="180" w:wrap="around" w:hAnchor="margin" w:xAlign="right" w:y="-720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31" w:type="dxa"/>
                </w:tcPr>
                <w:p w:rsidR="008236BA" w:rsidRPr="00EE0AA7" w:rsidRDefault="008236BA" w:rsidP="00846927">
                  <w:pPr>
                    <w:framePr w:hSpace="180" w:wrap="around" w:hAnchor="margin" w:xAlign="right" w:y="-720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en-GB"/>
                    </w:rPr>
                  </w:pPr>
                  <w:r w:rsidRPr="00EE0AA7">
                    <w:rPr>
                      <w:rFonts w:ascii="Arial" w:hAnsi="Arial" w:cs="Arial"/>
                      <w:b/>
                      <w:noProof/>
                      <w:color w:val="0070C0"/>
                      <w:sz w:val="16"/>
                      <w:szCs w:val="16"/>
                      <w:lang w:eastAsia="en-GB"/>
                    </w:rPr>
                    <w:t>2</w:t>
                  </w:r>
                </w:p>
              </w:tc>
              <w:tc>
                <w:tcPr>
                  <w:tcW w:w="331" w:type="dxa"/>
                </w:tcPr>
                <w:p w:rsidR="008236BA" w:rsidRPr="00EE0AA7" w:rsidRDefault="008236BA" w:rsidP="00846927">
                  <w:pPr>
                    <w:framePr w:hSpace="180" w:wrap="around" w:hAnchor="margin" w:xAlign="right" w:y="-720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en-GB"/>
                    </w:rPr>
                  </w:pPr>
                  <w:r w:rsidRPr="00EE0AA7">
                    <w:rPr>
                      <w:rFonts w:ascii="Arial" w:hAnsi="Arial" w:cs="Arial"/>
                      <w:b/>
                      <w:noProof/>
                      <w:color w:val="FF0000"/>
                      <w:sz w:val="16"/>
                      <w:szCs w:val="16"/>
                      <w:lang w:eastAsia="en-GB"/>
                    </w:rPr>
                    <w:t>7</w:t>
                  </w:r>
                </w:p>
              </w:tc>
              <w:tc>
                <w:tcPr>
                  <w:tcW w:w="498" w:type="dxa"/>
                </w:tcPr>
                <w:p w:rsidR="008236BA" w:rsidRPr="00EE0AA7" w:rsidRDefault="008236BA" w:rsidP="00846927">
                  <w:pPr>
                    <w:framePr w:hSpace="180" w:wrap="around" w:hAnchor="margin" w:xAlign="right" w:y="-720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582" w:type="dxa"/>
                </w:tcPr>
                <w:p w:rsidR="008236BA" w:rsidRPr="00EE0AA7" w:rsidRDefault="008236BA" w:rsidP="00846927">
                  <w:pPr>
                    <w:framePr w:hSpace="180" w:wrap="around" w:hAnchor="margin" w:xAlign="right" w:y="-720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8236BA" w:rsidTr="008236BA">
              <w:trPr>
                <w:trHeight w:val="167"/>
              </w:trPr>
              <w:tc>
                <w:tcPr>
                  <w:tcW w:w="313" w:type="dxa"/>
                </w:tcPr>
                <w:p w:rsidR="008236BA" w:rsidRPr="00EE0AA7" w:rsidRDefault="008236BA" w:rsidP="00846927">
                  <w:pPr>
                    <w:framePr w:hSpace="180" w:wrap="around" w:hAnchor="margin" w:xAlign="right" w:y="-720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31" w:type="dxa"/>
                </w:tcPr>
                <w:p w:rsidR="008236BA" w:rsidRPr="00EE0AA7" w:rsidRDefault="008236BA" w:rsidP="00846927">
                  <w:pPr>
                    <w:framePr w:hSpace="180" w:wrap="around" w:hAnchor="margin" w:xAlign="right" w:y="-720"/>
                    <w:rPr>
                      <w:rFonts w:ascii="Arial" w:hAnsi="Arial" w:cs="Arial"/>
                      <w:b/>
                      <w:noProof/>
                      <w:color w:val="548DD4" w:themeColor="text2" w:themeTint="99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31" w:type="dxa"/>
                </w:tcPr>
                <w:p w:rsidR="008236BA" w:rsidRPr="00EE0AA7" w:rsidRDefault="008236BA" w:rsidP="00846927">
                  <w:pPr>
                    <w:framePr w:hSpace="180" w:wrap="around" w:hAnchor="margin" w:xAlign="right" w:y="-720"/>
                    <w:rPr>
                      <w:rFonts w:ascii="Arial" w:hAnsi="Arial" w:cs="Arial"/>
                      <w:b/>
                      <w:noProof/>
                      <w:color w:val="548DD4" w:themeColor="text2" w:themeTint="99"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FF0000"/>
                      <w:sz w:val="32"/>
                      <w:szCs w:val="3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2021760" behindDoc="0" locked="0" layoutInCell="1" allowOverlap="1" wp14:anchorId="753C4B0C" wp14:editId="25180605">
                            <wp:simplePos x="0" y="0"/>
                            <wp:positionH relativeFrom="column">
                              <wp:posOffset>109855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45719" cy="45719"/>
                            <wp:effectExtent l="0" t="0" r="12065" b="12065"/>
                            <wp:wrapNone/>
                            <wp:docPr id="254" name="Oval 2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D70F9E6" id="Oval 254" o:spid="_x0000_s1026" style="position:absolute;margin-left:8.65pt;margin-top:.65pt;width:3.6pt;height:3.6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" fillcolor="black [3213]" strokecolor="black [1600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498" w:type="dxa"/>
                </w:tcPr>
                <w:p w:rsidR="008236BA" w:rsidRPr="00EE0AA7" w:rsidRDefault="008236BA" w:rsidP="00846927">
                  <w:pPr>
                    <w:framePr w:hSpace="180" w:wrap="around" w:hAnchor="margin" w:xAlign="right" w:y="-720"/>
                    <w:rPr>
                      <w:rFonts w:ascii="Arial" w:hAnsi="Arial" w:cs="Arial"/>
                      <w:b/>
                      <w:noProof/>
                      <w:color w:val="548DD4" w:themeColor="text2" w:themeTint="99"/>
                      <w:sz w:val="16"/>
                      <w:szCs w:val="16"/>
                      <w:lang w:eastAsia="en-GB"/>
                    </w:rPr>
                  </w:pPr>
                  <w:r w:rsidRPr="00EE0AA7">
                    <w:rPr>
                      <w:rFonts w:ascii="Arial" w:hAnsi="Arial" w:cs="Arial"/>
                      <w:b/>
                      <w:noProof/>
                      <w:color w:val="548DD4" w:themeColor="text2" w:themeTint="99"/>
                      <w:sz w:val="16"/>
                      <w:szCs w:val="16"/>
                      <w:lang w:eastAsia="en-GB"/>
                    </w:rPr>
                    <w:t>2</w:t>
                  </w:r>
                </w:p>
              </w:tc>
              <w:tc>
                <w:tcPr>
                  <w:tcW w:w="582" w:type="dxa"/>
                </w:tcPr>
                <w:p w:rsidR="008236BA" w:rsidRPr="00EE0AA7" w:rsidRDefault="008236BA" w:rsidP="00846927">
                  <w:pPr>
                    <w:framePr w:hSpace="180" w:wrap="around" w:hAnchor="margin" w:xAlign="right" w:y="-720"/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lang w:eastAsia="en-GB"/>
                    </w:rPr>
                  </w:pPr>
                  <w:r w:rsidRPr="00EE0AA7">
                    <w:rPr>
                      <w:rFonts w:ascii="Arial" w:hAnsi="Arial" w:cs="Arial"/>
                      <w:b/>
                      <w:noProof/>
                      <w:color w:val="FF0000"/>
                      <w:sz w:val="16"/>
                      <w:szCs w:val="16"/>
                      <w:lang w:eastAsia="en-GB"/>
                    </w:rPr>
                    <w:t>7</w:t>
                  </w:r>
                </w:p>
              </w:tc>
            </w:tr>
          </w:tbl>
          <w:p w:rsidR="003469B1" w:rsidRPr="00975122" w:rsidRDefault="003469B1" w:rsidP="00433F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5411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469B1" w:rsidRDefault="003469B1" w:rsidP="009A2035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Division as grouping </w:t>
            </w:r>
            <w:r w:rsidR="006129BC">
              <w:rPr>
                <w:rFonts w:ascii="Arial" w:hAnsi="Arial" w:cs="Arial"/>
                <w:b/>
                <w:color w:val="000000" w:themeColor="text1"/>
              </w:rPr>
              <w:t>drawing on known facts</w:t>
            </w:r>
          </w:p>
          <w:p w:rsidR="003469B1" w:rsidRDefault="003469B1" w:rsidP="009A203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3469B1" w:rsidRDefault="003469B1" w:rsidP="003469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partitioning and known facts</w:t>
            </w:r>
          </w:p>
          <w:p w:rsidR="003469B1" w:rsidRDefault="003469B1" w:rsidP="003469B1">
            <w:pPr>
              <w:rPr>
                <w:rFonts w:ascii="Arial" w:hAnsi="Arial" w:cs="Arial"/>
              </w:rPr>
            </w:pPr>
          </w:p>
          <w:p w:rsidR="003469B1" w:rsidRDefault="003469B1" w:rsidP="003469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196 ÷ 6 = </w:t>
            </w:r>
            <w:r w:rsidRPr="004572FD">
              <w:rPr>
                <w:rFonts w:ascii="Arial" w:hAnsi="Arial" w:cs="Arial"/>
                <w:color w:val="FF0000"/>
              </w:rPr>
              <w:t>32r4</w:t>
            </w:r>
            <w:r>
              <w:rPr>
                <w:rFonts w:ascii="Arial" w:hAnsi="Arial" w:cs="Arial"/>
              </w:rPr>
              <w:t xml:space="preserve">       </w:t>
            </w:r>
            <w:r w:rsidR="004572FD">
              <w:rPr>
                <w:rFonts w:ascii="Arial" w:hAnsi="Arial" w:cs="Arial"/>
              </w:rPr>
              <w:t xml:space="preserve">                             </w:t>
            </w:r>
            <w:r>
              <w:rPr>
                <w:rFonts w:ascii="Arial" w:hAnsi="Arial" w:cs="Arial"/>
              </w:rPr>
              <w:t xml:space="preserve"> 325 ÷ 3= </w:t>
            </w:r>
            <w:r w:rsidR="004572FD" w:rsidRPr="004572FD">
              <w:rPr>
                <w:rFonts w:ascii="Arial" w:hAnsi="Arial" w:cs="Arial"/>
                <w:color w:val="FF0000"/>
              </w:rPr>
              <w:t>108r1</w:t>
            </w:r>
          </w:p>
          <w:p w:rsidR="003469B1" w:rsidRDefault="003469B1" w:rsidP="003469B1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2007424" behindDoc="0" locked="0" layoutInCell="1" allowOverlap="1" wp14:anchorId="25ABAEA2" wp14:editId="465734E6">
                      <wp:simplePos x="0" y="0"/>
                      <wp:positionH relativeFrom="column">
                        <wp:posOffset>2433370</wp:posOffset>
                      </wp:positionH>
                      <wp:positionV relativeFrom="paragraph">
                        <wp:posOffset>20574</wp:posOffset>
                      </wp:positionV>
                      <wp:extent cx="695325" cy="285750"/>
                      <wp:effectExtent l="38100" t="0" r="66675" b="57150"/>
                      <wp:wrapNone/>
                      <wp:docPr id="239" name="Group 2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325" cy="285750"/>
                                <a:chOff x="0" y="0"/>
                                <a:chExt cx="532765" cy="190500"/>
                              </a:xfrm>
                            </wpg:grpSpPr>
                            <wps:wsp>
                              <wps:cNvPr id="240" name="Straight Arrow Connector 240"/>
                              <wps:cNvCnPr/>
                              <wps:spPr>
                                <a:xfrm flipH="1">
                                  <a:off x="0" y="0"/>
                                  <a:ext cx="228600" cy="190500"/>
                                </a:xfrm>
                                <a:prstGeom prst="straightConnector1">
                                  <a:avLst/>
                                </a:prstGeom>
                                <a:ln w="2222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1" name="Straight Arrow Connector 241"/>
                              <wps:cNvCnPr/>
                              <wps:spPr>
                                <a:xfrm>
                                  <a:off x="228600" y="0"/>
                                  <a:ext cx="304165" cy="190500"/>
                                </a:xfrm>
                                <a:prstGeom prst="straightConnector1">
                                  <a:avLst/>
                                </a:prstGeom>
                                <a:ln w="2222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456117" id="Group 239" o:spid="_x0000_s1026" style="position:absolute;margin-left:191.6pt;margin-top:1.6pt;width:54.75pt;height:22.5pt;z-index:252007424;mso-width-relative:margin;mso-height-relative:margin" coordsize="5327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">
                      <v:shape id="Straight Arrow Connector 240" o:spid="_x0000_s1027" type="#_x0000_t32" style="position:absolute;width:2286;height:19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" strokecolor="black [3213]" strokeweight="1.75pt">
                        <v:stroke endarrow="open"/>
                      </v:shape>
                      <v:shape id="Straight Arrow Connector 241" o:spid="_x0000_s1028" type="#_x0000_t32" style="position:absolute;left:2286;width:3041;height:19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" strokecolor="black [3213]" strokeweight="1.75pt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2006400" behindDoc="0" locked="0" layoutInCell="1" allowOverlap="1" wp14:anchorId="1A95304D" wp14:editId="686ABE28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-9525</wp:posOffset>
                      </wp:positionV>
                      <wp:extent cx="704850" cy="304800"/>
                      <wp:effectExtent l="38100" t="0" r="57150" b="57150"/>
                      <wp:wrapNone/>
                      <wp:docPr id="242" name="Group 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850" cy="304800"/>
                                <a:chOff x="0" y="0"/>
                                <a:chExt cx="532765" cy="190500"/>
                              </a:xfrm>
                            </wpg:grpSpPr>
                            <wps:wsp>
                              <wps:cNvPr id="243" name="Straight Arrow Connector 243"/>
                              <wps:cNvCnPr/>
                              <wps:spPr>
                                <a:xfrm flipH="1">
                                  <a:off x="0" y="0"/>
                                  <a:ext cx="228600" cy="190500"/>
                                </a:xfrm>
                                <a:prstGeom prst="straightConnector1">
                                  <a:avLst/>
                                </a:prstGeom>
                                <a:ln w="2222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4" name="Straight Arrow Connector 244"/>
                              <wps:cNvCnPr/>
                              <wps:spPr>
                                <a:xfrm>
                                  <a:off x="228600" y="0"/>
                                  <a:ext cx="304165" cy="190500"/>
                                </a:xfrm>
                                <a:prstGeom prst="straightConnector1">
                                  <a:avLst/>
                                </a:prstGeom>
                                <a:ln w="22225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145E41" id="Group 242" o:spid="_x0000_s1026" style="position:absolute;margin-left:6.3pt;margin-top:-.75pt;width:55.5pt;height:24pt;z-index:252006400;mso-width-relative:margin;mso-height-relative:margin" coordsize="5327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">
                      <v:shape id="Straight Arrow Connector 243" o:spid="_x0000_s1027" type="#_x0000_t32" style="position:absolute;width:2286;height:19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Ww38QAAADcAAAADwAAAGRycy9kb3ducmV2LnhtbESP3WrCQBSE74W+w3IK3ummMZSSuopN&#10;K0rv1D7AIXuaH7Nn0+w2P2/vFgpeDjPzDbPejqYRPXWusqzgaRmBIM6trrhQ8HXZL15AOI+ssbFM&#10;CiZysN08zNaYajvwifqzL0SAsEtRQel9m0rp8pIMuqVtiYP3bTuDPsiukLrDIcBNI+MoepYGKw4L&#10;JbaUlZRfz79GQV0PyVv985F8Zu9+yk8NX2R9UGr+OO5eQXga/T383z5qBXGygr8z4QjIz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NbDfxAAAANwAAAAPAAAAAAAAAAAA&#10;AAAAAKECAABkcnMvZG93bnJldi54bWxQSwUGAAAAAAQABAD5AAAAkgMAAAAA&#10;" strokecolor="black [3213]" strokeweight="1.75pt">
                        <v:stroke endarrow="open"/>
                      </v:shape>
                      <v:shape id="Straight Arrow Connector 244" o:spid="_x0000_s1028" type="#_x0000_t32" style="position:absolute;left:2286;width:3041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euSMQAAADcAAAADwAAAGRycy9kb3ducmV2LnhtbESPQYvCMBSE74L/IbwFb5quK65Uo6iw&#10;4MWD1T14ezTPptq8lCZq9debhQWPw8x8w8wWra3EjRpfOlbwOUhAEOdOl1woOOx/+hMQPiBrrByT&#10;ggd5WMy7nRmm2t15R7csFCJC2KeowIRQp1L63JBFP3A1cfROrrEYomwKqRu8R7it5DBJxtJiyXHB&#10;YE1rQ/klu1oFX3q3Ls/Fr0uO+Nya1dHn2fdEqd5Hu5yCCNSGd/i/vdEKhqMR/J2JR0DO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p65IxAAAANwAAAAPAAAAAAAAAAAA&#10;AAAAAKECAABkcnMvZG93bnJldi54bWxQSwUGAAAAAAQABAD5AAAAkgMAAAAA&#10;" strokecolor="black [3213]" strokeweight="1.75pt">
                        <v:stroke endarrow="open"/>
                      </v:shape>
                    </v:group>
                  </w:pict>
                </mc:Fallback>
              </mc:AlternateContent>
            </w:r>
          </w:p>
          <w:p w:rsidR="003469B1" w:rsidRDefault="003469B1" w:rsidP="003469B1">
            <w:pPr>
              <w:rPr>
                <w:rFonts w:ascii="Arial" w:hAnsi="Arial" w:cs="Arial"/>
              </w:rPr>
            </w:pPr>
          </w:p>
          <w:p w:rsidR="003469B1" w:rsidRDefault="004572FD" w:rsidP="003469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469B1">
              <w:rPr>
                <w:rFonts w:ascii="Arial" w:hAnsi="Arial" w:cs="Arial"/>
              </w:rPr>
              <w:t xml:space="preserve">180            16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="003469B1">
              <w:rPr>
                <w:rFonts w:ascii="Arial" w:hAnsi="Arial" w:cs="Arial"/>
              </w:rPr>
              <w:t xml:space="preserve"> 300        24/1</w:t>
            </w:r>
          </w:p>
          <w:p w:rsidR="003469B1" w:rsidRDefault="003469B1" w:rsidP="004572FD">
            <w:pPr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</w:rPr>
              <w:t>(</w:t>
            </w:r>
            <w:r w:rsidR="00EB5A9D" w:rsidRPr="007E30D3">
              <w:rPr>
                <w:rFonts w:ascii="Arial" w:hAnsi="Arial" w:cs="Arial"/>
                <w:color w:val="FF0000"/>
              </w:rPr>
              <w:t>30</w:t>
            </w:r>
            <w:r w:rsidR="00EB5A9D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x</w:t>
            </w:r>
            <w:r w:rsidR="00EB5A9D">
              <w:rPr>
                <w:rFonts w:ascii="Arial" w:hAnsi="Arial" w:cs="Arial"/>
              </w:rPr>
              <w:t xml:space="preserve"> 6</w:t>
            </w:r>
            <w:r>
              <w:rPr>
                <w:rFonts w:ascii="Arial" w:hAnsi="Arial" w:cs="Arial"/>
              </w:rPr>
              <w:t>)   (</w:t>
            </w:r>
            <w:r w:rsidR="00EB5A9D" w:rsidRPr="007E30D3">
              <w:rPr>
                <w:rFonts w:ascii="Arial" w:hAnsi="Arial" w:cs="Arial"/>
                <w:color w:val="FF0000"/>
              </w:rPr>
              <w:t>2</w:t>
            </w:r>
            <w:r w:rsidR="00EB5A9D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×</w:t>
            </w:r>
            <w:r w:rsidRPr="007E30D3">
              <w:rPr>
                <w:rFonts w:ascii="Arial" w:hAnsi="Arial" w:cs="Arial"/>
                <w:color w:val="FF0000"/>
              </w:rPr>
              <w:t xml:space="preserve"> </w:t>
            </w:r>
            <w:r w:rsidR="00EB5A9D">
              <w:rPr>
                <w:rFonts w:ascii="Arial" w:hAnsi="Arial" w:cs="Arial"/>
              </w:rPr>
              <w:t xml:space="preserve">6 </w:t>
            </w:r>
            <w:r w:rsidR="008236BA">
              <w:rPr>
                <w:rFonts w:ascii="Arial" w:hAnsi="Arial" w:cs="Arial"/>
              </w:rPr>
              <w:t xml:space="preserve">+ 4)                   </w:t>
            </w:r>
            <w:r>
              <w:rPr>
                <w:rFonts w:ascii="Arial" w:hAnsi="Arial" w:cs="Arial"/>
              </w:rPr>
              <w:t xml:space="preserve"> (</w:t>
            </w:r>
            <w:r w:rsidR="00EB5A9D" w:rsidRPr="007E30D3">
              <w:rPr>
                <w:rFonts w:ascii="Arial" w:hAnsi="Arial" w:cs="Arial"/>
                <w:color w:val="FF0000"/>
              </w:rPr>
              <w:t>100</w:t>
            </w:r>
            <w:r w:rsidR="00EB5A9D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×</w:t>
            </w:r>
            <w:r w:rsidR="00EB5A9D">
              <w:rPr>
                <w:rFonts w:ascii="Arial" w:hAnsi="Arial" w:cs="Arial"/>
              </w:rPr>
              <w:t xml:space="preserve"> 3</w:t>
            </w:r>
            <w:r>
              <w:rPr>
                <w:rFonts w:ascii="Arial" w:hAnsi="Arial" w:cs="Arial"/>
              </w:rPr>
              <w:t>)  (</w:t>
            </w:r>
            <w:r w:rsidR="00EB5A9D" w:rsidRPr="007E30D3">
              <w:rPr>
                <w:rFonts w:ascii="Arial" w:hAnsi="Arial" w:cs="Arial"/>
                <w:color w:val="FF0000"/>
              </w:rPr>
              <w:t>8</w:t>
            </w:r>
            <w:r w:rsidR="00EB5A9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×</w:t>
            </w:r>
            <w:r w:rsidR="00EB5A9D">
              <w:rPr>
                <w:rFonts w:ascii="Arial" w:hAnsi="Arial" w:cs="Arial"/>
              </w:rPr>
              <w:t xml:space="preserve"> 3 </w:t>
            </w:r>
            <w:r>
              <w:rPr>
                <w:rFonts w:ascii="Arial" w:hAnsi="Arial" w:cs="Arial"/>
              </w:rPr>
              <w:t>+ 1)</w:t>
            </w:r>
          </w:p>
        </w:tc>
        <w:tc>
          <w:tcPr>
            <w:tcW w:w="2811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469B1" w:rsidRDefault="004F5151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Division leading to formal division</w:t>
            </w:r>
          </w:p>
          <w:p w:rsidR="004F5151" w:rsidRDefault="00F7327C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2066816" behindDoc="0" locked="0" layoutInCell="1" allowOverlap="1" wp14:anchorId="1C7B8E6E" wp14:editId="4B13DB8A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65732</wp:posOffset>
                      </wp:positionV>
                      <wp:extent cx="784860" cy="445135"/>
                      <wp:effectExtent l="38100" t="0" r="15240" b="69215"/>
                      <wp:wrapNone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1550924">
                                <a:off x="0" y="0"/>
                                <a:ext cx="784860" cy="445135"/>
                                <a:chOff x="0" y="0"/>
                                <a:chExt cx="862330" cy="445609"/>
                              </a:xfrm>
                            </wpg:grpSpPr>
                            <wps:wsp>
                              <wps:cNvPr id="19" name="Right Arrow 14"/>
                              <wps:cNvSpPr/>
                              <wps:spPr>
                                <a:xfrm rot="10800000">
                                  <a:off x="0" y="0"/>
                                  <a:ext cx="862330" cy="445609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rot="10800000">
                                  <a:off x="128981" y="118588"/>
                                  <a:ext cx="727278" cy="198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553A" w:rsidRPr="00C80DAB" w:rsidRDefault="00C9553A" w:rsidP="00544BFE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0</w:t>
                                    </w:r>
                                    <w:proofErr w:type="gramEnd"/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C80DAB">
                                      <w:rPr>
                                        <w:sz w:val="12"/>
                                        <w:szCs w:val="12"/>
                                      </w:rPr>
                                      <w:t>placeholder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1C7B8E6E" id="Group 15" o:spid="_x0000_s1058" style="position:absolute;margin-left:95.6pt;margin-top:5.2pt;width:61.8pt;height:35.05pt;rotation:-10976271fd;z-index:252066816;mso-width-relative:margin" coordsize="8623,4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14" o:spid="_x0000_s1059" type="#_x0000_t13" style="position:absolute;width:8623;height:44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" adj="16019" fillcolor="#00b0f0" strokecolor="black [3213]"/>
                      <v:shape id="_x0000_s1060" type="#_x0000_t202" style="position:absolute;left:1289;top:1185;width:7273;height:198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" fillcolor="#00b0f0" stroked="f">
                        <v:textbox>
                          <w:txbxContent>
                            <w:p w:rsidR="00C9553A" w:rsidRPr="00C80DAB" w:rsidRDefault="00C9553A" w:rsidP="00544BF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>
                                <w:rPr>
                                  <w:sz w:val="12"/>
                                  <w:szCs w:val="12"/>
                                </w:rPr>
                                <w:t>0</w:t>
                              </w:r>
                              <w:proofErr w:type="gramEnd"/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C80DAB">
                                <w:rPr>
                                  <w:sz w:val="12"/>
                                  <w:szCs w:val="12"/>
                                </w:rPr>
                                <w:t>placeholder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B1345" w:rsidRDefault="00DB1345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578 ÷ 7 </w:t>
            </w:r>
          </w:p>
          <w:p w:rsidR="004F5151" w:rsidRDefault="004F5151" w:rsidP="00433F30">
            <w:pPr>
              <w:rPr>
                <w:rFonts w:ascii="Arial" w:hAnsi="Arial" w:cs="Arial"/>
                <w:b/>
              </w:rPr>
            </w:pPr>
          </w:p>
          <w:p w:rsidR="004F5151" w:rsidRDefault="00FF51B4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7107540F" wp14:editId="4130C9D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140336</wp:posOffset>
                      </wp:positionV>
                      <wp:extent cx="0" cy="133350"/>
                      <wp:effectExtent l="0" t="0" r="19050" b="19050"/>
                      <wp:wrapNone/>
                      <wp:docPr id="245" name="Straight Connector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26B10" id="Straight Connector 245" o:spid="_x0000_s1026" style="position:absolute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1.05pt" to="11.2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620DE99C" wp14:editId="4AC7E0C9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146685</wp:posOffset>
                      </wp:positionV>
                      <wp:extent cx="546100" cy="3175"/>
                      <wp:effectExtent l="0" t="0" r="25400" b="34925"/>
                      <wp:wrapNone/>
                      <wp:docPr id="246" name="Straight Connector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100" cy="3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4F127A" id="Straight Connector 246" o:spid="_x0000_s1026" style="position:absolute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1.55pt" to="54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" strokecolor="black [3040]"/>
                  </w:pict>
                </mc:Fallback>
              </mc:AlternateContent>
            </w:r>
            <w:r w:rsidR="00DB1345">
              <w:rPr>
                <w:rFonts w:ascii="Arial" w:hAnsi="Arial" w:cs="Arial"/>
                <w:b/>
              </w:rPr>
              <w:t xml:space="preserve">       </w:t>
            </w:r>
            <w:r w:rsidR="004F5151">
              <w:rPr>
                <w:rFonts w:ascii="Arial" w:hAnsi="Arial" w:cs="Arial"/>
                <w:b/>
              </w:rPr>
              <w:t>8 2 r 4</w:t>
            </w:r>
          </w:p>
          <w:p w:rsidR="004F5151" w:rsidRDefault="004F5151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7  5 7 8</w:t>
            </w:r>
          </w:p>
          <w:p w:rsidR="004F5151" w:rsidRDefault="00DB1345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07BD449C" wp14:editId="02FDCAED">
                      <wp:simplePos x="0" y="0"/>
                      <wp:positionH relativeFrom="column">
                        <wp:posOffset>142876</wp:posOffset>
                      </wp:positionH>
                      <wp:positionV relativeFrom="paragraph">
                        <wp:posOffset>155575</wp:posOffset>
                      </wp:positionV>
                      <wp:extent cx="311150" cy="0"/>
                      <wp:effectExtent l="0" t="0" r="31750" b="19050"/>
                      <wp:wrapNone/>
                      <wp:docPr id="247" name="Straight Connector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1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B74BF6" id="Straight Connector 247" o:spid="_x0000_s1026" style="position:absolute;flip:y;z-index:25201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25pt,12.25pt" to="35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" strokecolor="black [3040]"/>
                  </w:pict>
                </mc:Fallback>
              </mc:AlternateContent>
            </w:r>
            <w:r w:rsidR="004F5151">
              <w:rPr>
                <w:rFonts w:ascii="Arial" w:hAnsi="Arial" w:cs="Arial"/>
                <w:b/>
              </w:rPr>
              <w:t xml:space="preserve">    5 6 0</w:t>
            </w:r>
            <w:r w:rsidR="00FF51B4">
              <w:rPr>
                <w:rFonts w:ascii="Arial" w:hAnsi="Arial" w:cs="Arial"/>
                <w:b/>
              </w:rPr>
              <w:t xml:space="preserve">     </w:t>
            </w:r>
            <w:r w:rsidR="00FF51B4" w:rsidRPr="00FF51B4">
              <w:rPr>
                <w:rFonts w:ascii="Arial" w:hAnsi="Arial" w:cs="Arial"/>
                <w:b/>
                <w:color w:val="FF0000"/>
              </w:rPr>
              <w:t>80</w:t>
            </w:r>
            <w:r w:rsidR="00FF51B4">
              <w:rPr>
                <w:rFonts w:ascii="Arial" w:hAnsi="Arial" w:cs="Arial"/>
                <w:b/>
              </w:rPr>
              <w:t xml:space="preserve"> X 7</w:t>
            </w:r>
          </w:p>
          <w:p w:rsidR="004F5151" w:rsidRDefault="004F5151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1 8</w:t>
            </w:r>
          </w:p>
          <w:p w:rsidR="004F5151" w:rsidRDefault="00FF51B4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5D5E86B1" wp14:editId="0E620EAC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161290</wp:posOffset>
                      </wp:positionV>
                      <wp:extent cx="317500" cy="6350"/>
                      <wp:effectExtent l="0" t="0" r="25400" b="31750"/>
                      <wp:wrapNone/>
                      <wp:docPr id="248" name="Straight Connector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75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A8B56" id="Straight Connector 248" o:spid="_x0000_s1026" style="position:absolute;flip:y;z-index:25201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25pt,12.7pt" to="36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" strokecolor="black [3040]"/>
                  </w:pict>
                </mc:Fallback>
              </mc:AlternateContent>
            </w:r>
            <w:r w:rsidR="004F5151">
              <w:rPr>
                <w:rFonts w:ascii="Arial" w:hAnsi="Arial" w:cs="Arial"/>
                <w:b/>
              </w:rPr>
              <w:t xml:space="preserve">       1 4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FF51B4">
              <w:rPr>
                <w:rFonts w:ascii="Arial" w:hAnsi="Arial" w:cs="Arial"/>
                <w:b/>
                <w:color w:val="FF0000"/>
              </w:rPr>
              <w:t xml:space="preserve">2 </w:t>
            </w:r>
            <w:r>
              <w:rPr>
                <w:rFonts w:ascii="Arial" w:hAnsi="Arial" w:cs="Arial"/>
                <w:b/>
              </w:rPr>
              <w:t>X 7</w:t>
            </w:r>
          </w:p>
          <w:p w:rsidR="004F5151" w:rsidRDefault="004F5151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4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469B1" w:rsidRDefault="004F5151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Formal </w:t>
            </w:r>
            <w:r w:rsidR="008236BA">
              <w:rPr>
                <w:rFonts w:ascii="Arial" w:hAnsi="Arial" w:cs="Arial"/>
                <w:b/>
              </w:rPr>
              <w:t xml:space="preserve">(short) </w:t>
            </w:r>
            <w:r>
              <w:rPr>
                <w:rFonts w:ascii="Arial" w:hAnsi="Arial" w:cs="Arial"/>
                <w:b/>
              </w:rPr>
              <w:t>Division</w:t>
            </w:r>
          </w:p>
          <w:p w:rsidR="006129BC" w:rsidRDefault="00F7327C" w:rsidP="00433F30">
            <w:pPr>
              <w:rPr>
                <w:rFonts w:ascii="Arial" w:hAnsi="Arial" w:cs="Arial"/>
                <w:b/>
              </w:rPr>
            </w:pPr>
            <w:r w:rsidRPr="000D21AE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062720" behindDoc="0" locked="0" layoutInCell="1" allowOverlap="1" wp14:anchorId="09996FAB" wp14:editId="5E5DB61B">
                      <wp:simplePos x="0" y="0"/>
                      <wp:positionH relativeFrom="margin">
                        <wp:posOffset>886283</wp:posOffset>
                      </wp:positionH>
                      <wp:positionV relativeFrom="paragraph">
                        <wp:posOffset>144348</wp:posOffset>
                      </wp:positionV>
                      <wp:extent cx="1170432" cy="1499616"/>
                      <wp:effectExtent l="0" t="0" r="10795" b="24765"/>
                      <wp:wrapNone/>
                      <wp:docPr id="5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0432" cy="14996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53A" w:rsidRPr="00F14170" w:rsidRDefault="00C9553A" w:rsidP="00544BFE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Short </w:t>
                                  </w:r>
                                  <w:r w:rsidRPr="00F14170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Written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Division: Carrying</w:t>
                                  </w:r>
                                </w:p>
                                <w:p w:rsidR="00C9553A" w:rsidRDefault="00C9553A" w:rsidP="00544BFE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“</w:t>
                                  </w:r>
                                  <w:r w:rsidRPr="00F14170">
                                    <w:rPr>
                                      <w:sz w:val="20"/>
                                      <w:szCs w:val="20"/>
                                    </w:rPr>
                                    <w:t>Carried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”</w:t>
                                  </w:r>
                                  <w:r w:rsidRPr="00F14170">
                                    <w:rPr>
                                      <w:sz w:val="20"/>
                                      <w:szCs w:val="20"/>
                                    </w:rPr>
                                    <w:t xml:space="preserve"> numbers should be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smaller and </w:t>
                                  </w:r>
                                  <w:r w:rsidRPr="00F14170">
                                    <w:rPr>
                                      <w:sz w:val="20"/>
                                      <w:szCs w:val="20"/>
                                    </w:rPr>
                                    <w:t xml:space="preserve">written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to the top left of the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number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they are to be carried to.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96FAB" id="_x0000_s1061" type="#_x0000_t202" style="position:absolute;margin-left:69.8pt;margin-top:11.35pt;width:92.15pt;height:118.1pt;z-index:252062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">
                      <v:textbox>
                        <w:txbxContent>
                          <w:p w:rsidR="00C9553A" w:rsidRPr="00F14170" w:rsidRDefault="00C9553A" w:rsidP="00544BFE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Short </w:t>
                            </w:r>
                            <w:r w:rsidRPr="00F14170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Written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Division: Carrying</w:t>
                            </w:r>
                          </w:p>
                          <w:p w:rsidR="00C9553A" w:rsidRDefault="00C9553A" w:rsidP="00544BFE">
                            <w:r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 w:rsidRPr="00F14170">
                              <w:rPr>
                                <w:sz w:val="20"/>
                                <w:szCs w:val="20"/>
                              </w:rPr>
                              <w:t>Carried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  <w:r w:rsidRPr="00F14170">
                              <w:rPr>
                                <w:sz w:val="20"/>
                                <w:szCs w:val="20"/>
                              </w:rPr>
                              <w:t xml:space="preserve"> numbers should be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smaller and </w:t>
                            </w:r>
                            <w:r w:rsidRPr="00F14170">
                              <w:rPr>
                                <w:sz w:val="20"/>
                                <w:szCs w:val="20"/>
                              </w:rPr>
                              <w:t xml:space="preserve">written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to the top left of the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number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they are to be carried to.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6129BC" w:rsidRPr="00B6280A" w:rsidRDefault="00B6280A" w:rsidP="00B628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3E0FB5" w:rsidRPr="00B6280A">
              <w:rPr>
                <w:rFonts w:ascii="Arial" w:hAnsi="Arial" w:cs="Arial"/>
                <w:b/>
              </w:rPr>
              <w:t xml:space="preserve">638 </w:t>
            </w:r>
            <w:r w:rsidR="006129BC" w:rsidRPr="00B6280A">
              <w:rPr>
                <w:rFonts w:ascii="Arial" w:hAnsi="Arial" w:cs="Arial"/>
                <w:b/>
              </w:rPr>
              <w:t>÷ 8</w:t>
            </w:r>
          </w:p>
          <w:p w:rsidR="006129BC" w:rsidRDefault="006129BC" w:rsidP="00433F30">
            <w:pPr>
              <w:rPr>
                <w:rFonts w:ascii="Arial" w:hAnsi="Arial" w:cs="Arial"/>
                <w:b/>
              </w:rPr>
            </w:pPr>
          </w:p>
          <w:p w:rsidR="006129BC" w:rsidRPr="003E0FB5" w:rsidRDefault="00B6280A" w:rsidP="003E0FB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060672" behindDoc="0" locked="0" layoutInCell="1" allowOverlap="1" wp14:anchorId="1D9F9F8C" wp14:editId="0FB88BCA">
                      <wp:simplePos x="0" y="0"/>
                      <wp:positionH relativeFrom="column">
                        <wp:posOffset>345444</wp:posOffset>
                      </wp:positionH>
                      <wp:positionV relativeFrom="paragraph">
                        <wp:posOffset>71094</wp:posOffset>
                      </wp:positionV>
                      <wp:extent cx="295910" cy="276225"/>
                      <wp:effectExtent l="0" t="0" r="0" b="0"/>
                      <wp:wrapNone/>
                      <wp:docPr id="4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53A" w:rsidRPr="00B11491" w:rsidRDefault="00C9553A" w:rsidP="00B6280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  <w:r w:rsidRPr="00B1149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vertAlign w:val="subscript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F9F8C" id="_x0000_s1062" type="#_x0000_t202" style="position:absolute;margin-left:27.2pt;margin-top:5.6pt;width:23.3pt;height:21.75pt;z-index:252060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" filled="f" stroked="f">
                      <v:textbox>
                        <w:txbxContent>
                          <w:p w:rsidR="00C9553A" w:rsidRPr="00B11491" w:rsidRDefault="00C9553A" w:rsidP="00B6280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 w:rsidRPr="00B11491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62D982D9" wp14:editId="4D7D98AC">
                      <wp:simplePos x="0" y="0"/>
                      <wp:positionH relativeFrom="column">
                        <wp:posOffset>162561</wp:posOffset>
                      </wp:positionH>
                      <wp:positionV relativeFrom="paragraph">
                        <wp:posOffset>151094</wp:posOffset>
                      </wp:positionV>
                      <wp:extent cx="2885" cy="138458"/>
                      <wp:effectExtent l="0" t="0" r="35560" b="33020"/>
                      <wp:wrapNone/>
                      <wp:docPr id="250" name="Straight Connector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5" cy="13845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DF99E6" id="Straight Connector 250" o:spid="_x0000_s1026" style="position:absolute;z-index:25201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8pt,11.9pt" to="13.0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" strokecolor="black [3040]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6656D027" wp14:editId="2B7C67EC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157480</wp:posOffset>
                      </wp:positionV>
                      <wp:extent cx="695325" cy="0"/>
                      <wp:effectExtent l="0" t="0" r="9525" b="19050"/>
                      <wp:wrapNone/>
                      <wp:docPr id="249" name="Straight Connector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C143DA" id="Straight Connector 249" o:spid="_x0000_s1026" style="position:absolute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12.4pt" to="67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" strokecolor="black [3040]"/>
                  </w:pict>
                </mc:Fallback>
              </mc:AlternateContent>
            </w:r>
            <w:r w:rsidR="00544BFE">
              <w:rPr>
                <w:rFonts w:ascii="Arial" w:hAnsi="Arial" w:cs="Arial"/>
                <w:b/>
              </w:rPr>
              <w:t xml:space="preserve">      0</w:t>
            </w:r>
            <w:r w:rsidR="006129BC" w:rsidRPr="003E0F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7 </w:t>
            </w:r>
            <w:r w:rsidR="006129BC" w:rsidRPr="003E0FB5">
              <w:rPr>
                <w:rFonts w:ascii="Arial" w:hAnsi="Arial" w:cs="Arial"/>
                <w:b/>
              </w:rPr>
              <w:t xml:space="preserve">9 r </w:t>
            </w:r>
            <w:r>
              <w:rPr>
                <w:rFonts w:ascii="Arial" w:hAnsi="Arial" w:cs="Arial"/>
                <w:b/>
              </w:rPr>
              <w:t>6</w:t>
            </w:r>
          </w:p>
          <w:p w:rsidR="006129BC" w:rsidRPr="003E0FB5" w:rsidRDefault="003E0FB5" w:rsidP="003E0F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8   </w:t>
            </w:r>
            <w:r w:rsidR="006129BC" w:rsidRPr="003E0FB5">
              <w:rPr>
                <w:rFonts w:ascii="Arial" w:hAnsi="Arial" w:cs="Arial"/>
                <w:b/>
              </w:rPr>
              <w:t>6 3 8</w:t>
            </w:r>
          </w:p>
          <w:p w:rsidR="006129BC" w:rsidRDefault="00F7327C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2070912" behindDoc="0" locked="0" layoutInCell="1" allowOverlap="1" wp14:anchorId="31B20952" wp14:editId="161C6F73">
                      <wp:simplePos x="0" y="0"/>
                      <wp:positionH relativeFrom="column">
                        <wp:posOffset>-653449</wp:posOffset>
                      </wp:positionH>
                      <wp:positionV relativeFrom="paragraph">
                        <wp:posOffset>143972</wp:posOffset>
                      </wp:positionV>
                      <wp:extent cx="784860" cy="445135"/>
                      <wp:effectExtent l="38100" t="0" r="15240" b="69215"/>
                      <wp:wrapNone/>
                      <wp:docPr id="504" name="Group 5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1550924">
                                <a:off x="0" y="0"/>
                                <a:ext cx="784860" cy="445135"/>
                                <a:chOff x="0" y="0"/>
                                <a:chExt cx="862330" cy="445609"/>
                              </a:xfrm>
                            </wpg:grpSpPr>
                            <wps:wsp>
                              <wps:cNvPr id="505" name="Right Arrow 505"/>
                              <wps:cNvSpPr/>
                              <wps:spPr>
                                <a:xfrm rot="10800000">
                                  <a:off x="0" y="0"/>
                                  <a:ext cx="862330" cy="445609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rot="10800000">
                                  <a:off x="128981" y="118588"/>
                                  <a:ext cx="727278" cy="198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553A" w:rsidRPr="00C80DAB" w:rsidRDefault="00C9553A" w:rsidP="00544BFE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0</w:t>
                                    </w:r>
                                    <w:proofErr w:type="gramEnd"/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C80DAB">
                                      <w:rPr>
                                        <w:sz w:val="12"/>
                                        <w:szCs w:val="12"/>
                                      </w:rPr>
                                      <w:t>placeholder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1B20952" id="Group 504" o:spid="_x0000_s1063" style="position:absolute;margin-left:-51.45pt;margin-top:11.35pt;width:61.8pt;height:35.05pt;rotation:-10976271fd;z-index:252070912;mso-width-relative:margin" coordsize="8623,4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">
                      <v:shape id="Right Arrow 505" o:spid="_x0000_s1064" type="#_x0000_t13" style="position:absolute;width:8623;height:44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" adj="16019" fillcolor="#00b0f0" strokecolor="black [3213]"/>
                      <v:shape id="_x0000_s1065" type="#_x0000_t202" style="position:absolute;left:1289;top:1185;width:7273;height:198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" fillcolor="#00b0f0" stroked="f">
                        <v:textbox>
                          <w:txbxContent>
                            <w:p w:rsidR="00C9553A" w:rsidRPr="00C80DAB" w:rsidRDefault="00C9553A" w:rsidP="00544BFE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>
                                <w:rPr>
                                  <w:sz w:val="12"/>
                                  <w:szCs w:val="12"/>
                                </w:rPr>
                                <w:t>0</w:t>
                              </w:r>
                              <w:proofErr w:type="gramEnd"/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C80DAB">
                                <w:rPr>
                                  <w:sz w:val="12"/>
                                  <w:szCs w:val="12"/>
                                </w:rPr>
                                <w:t>placeholder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3E0FB5" w:rsidRDefault="00F7327C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3E0FB5">
              <w:rPr>
                <w:rFonts w:ascii="Arial" w:hAnsi="Arial" w:cs="Arial"/>
                <w:b/>
              </w:rPr>
              <w:t>6725 ÷ 7</w:t>
            </w:r>
          </w:p>
          <w:p w:rsidR="003E0FB5" w:rsidRPr="003E0FB5" w:rsidRDefault="0007207A" w:rsidP="00F7327C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064768" behindDoc="0" locked="0" layoutInCell="1" allowOverlap="1" wp14:anchorId="08B3A81C" wp14:editId="6F44F24A">
                      <wp:simplePos x="0" y="0"/>
                      <wp:positionH relativeFrom="column">
                        <wp:posOffset>257548</wp:posOffset>
                      </wp:positionH>
                      <wp:positionV relativeFrom="paragraph">
                        <wp:posOffset>144780</wp:posOffset>
                      </wp:positionV>
                      <wp:extent cx="295910" cy="276225"/>
                      <wp:effectExtent l="0" t="0" r="0" b="0"/>
                      <wp:wrapNone/>
                      <wp:docPr id="4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53A" w:rsidRPr="00B11491" w:rsidRDefault="00C9553A" w:rsidP="00544BF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3A81C" id="_x0000_s1066" type="#_x0000_t202" style="position:absolute;margin-left:20.3pt;margin-top:11.4pt;width:23.3pt;height:21.75pt;z-index:25206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" filled="f" stroked="f">
                      <v:textbox>
                        <w:txbxContent>
                          <w:p w:rsidR="00C9553A" w:rsidRPr="00B11491" w:rsidRDefault="00C9553A" w:rsidP="00544BF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327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5EAB96F5" wp14:editId="77CB271E">
                      <wp:simplePos x="0" y="0"/>
                      <wp:positionH relativeFrom="column">
                        <wp:posOffset>117698</wp:posOffset>
                      </wp:positionH>
                      <wp:positionV relativeFrom="paragraph">
                        <wp:posOffset>234058</wp:posOffset>
                      </wp:positionV>
                      <wp:extent cx="0" cy="114300"/>
                      <wp:effectExtent l="0" t="0" r="19050" b="19050"/>
                      <wp:wrapNone/>
                      <wp:docPr id="252" name="Straight Connector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FB28FD" id="Straight Connector 252" o:spid="_x0000_s1026" style="position:absolute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8.45pt" to="9.2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" strokecolor="black [3040]"/>
                  </w:pict>
                </mc:Fallback>
              </mc:AlternateContent>
            </w:r>
            <w:r w:rsidR="003E0FB5">
              <w:rPr>
                <w:rFonts w:ascii="Arial" w:hAnsi="Arial" w:cs="Arial"/>
                <w:b/>
              </w:rPr>
              <w:t xml:space="preserve">    </w:t>
            </w:r>
            <w:r w:rsidR="003E0FB5" w:rsidRPr="003E0FB5">
              <w:rPr>
                <w:rFonts w:ascii="Arial" w:hAnsi="Arial" w:cs="Arial"/>
                <w:b/>
              </w:rPr>
              <w:t xml:space="preserve">0 </w:t>
            </w:r>
            <w:r w:rsidR="00544BFE">
              <w:rPr>
                <w:rFonts w:ascii="Arial" w:hAnsi="Arial" w:cs="Arial"/>
                <w:b/>
              </w:rPr>
              <w:t xml:space="preserve">9 6 </w:t>
            </w:r>
            <w:r w:rsidR="003E0FB5" w:rsidRPr="003E0FB5">
              <w:rPr>
                <w:rFonts w:ascii="Arial" w:hAnsi="Arial" w:cs="Arial"/>
                <w:b/>
              </w:rPr>
              <w:t>0 r</w:t>
            </w:r>
            <w:r w:rsidR="00544BFE">
              <w:rPr>
                <w:rFonts w:ascii="Arial" w:hAnsi="Arial" w:cs="Arial"/>
                <w:b/>
              </w:rPr>
              <w:t xml:space="preserve"> </w:t>
            </w:r>
            <w:r w:rsidR="003E0FB5" w:rsidRPr="003E0FB5">
              <w:rPr>
                <w:rFonts w:ascii="Arial" w:hAnsi="Arial" w:cs="Arial"/>
                <w:b/>
              </w:rPr>
              <w:t>5</w:t>
            </w:r>
          </w:p>
          <w:p w:rsidR="006129BC" w:rsidRPr="00731526" w:rsidRDefault="00F7327C" w:rsidP="00544BFE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47A89C3D" wp14:editId="2A7EB10B">
                      <wp:simplePos x="0" y="0"/>
                      <wp:positionH relativeFrom="column">
                        <wp:posOffset>122611</wp:posOffset>
                      </wp:positionH>
                      <wp:positionV relativeFrom="paragraph">
                        <wp:posOffset>6350</wp:posOffset>
                      </wp:positionV>
                      <wp:extent cx="695325" cy="0"/>
                      <wp:effectExtent l="0" t="0" r="28575" b="19050"/>
                      <wp:wrapNone/>
                      <wp:docPr id="251" name="Straight Connector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CCE2B9" id="Straight Connector 251" o:spid="_x0000_s1026" style="position:absolute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5pt,.5pt" to="64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" strokecolor="black [3040]"/>
                  </w:pict>
                </mc:Fallback>
              </mc:AlternateContent>
            </w:r>
            <w:r w:rsidR="003E0FB5">
              <w:rPr>
                <w:rFonts w:ascii="Arial" w:hAnsi="Arial" w:cs="Arial"/>
                <w:b/>
              </w:rPr>
              <w:t>7  6 7 2 5</w:t>
            </w:r>
          </w:p>
        </w:tc>
      </w:tr>
      <w:tr w:rsidR="00604C05" w:rsidTr="0007207A">
        <w:trPr>
          <w:trHeight w:val="5623"/>
        </w:trPr>
        <w:tc>
          <w:tcPr>
            <w:tcW w:w="1246" w:type="dxa"/>
            <w:shd w:val="clear" w:color="auto" w:fill="FFCCFF"/>
          </w:tcPr>
          <w:p w:rsidR="0007277F" w:rsidRDefault="0007277F" w:rsidP="0007277F">
            <w:pPr>
              <w:rPr>
                <w:b/>
              </w:rPr>
            </w:pPr>
            <w:r>
              <w:rPr>
                <w:b/>
              </w:rPr>
              <w:t>Year 6</w:t>
            </w:r>
          </w:p>
          <w:p w:rsidR="00115750" w:rsidRDefault="00115750" w:rsidP="00115750">
            <w:pPr>
              <w:pStyle w:val="Default"/>
              <w:rPr>
                <w:rFonts w:ascii="Wingdings" w:hAnsi="Wingdings" w:cs="Wingdings"/>
                <w:color w:val="E36C0A" w:themeColor="accent6" w:themeShade="BF"/>
                <w:sz w:val="14"/>
                <w:szCs w:val="14"/>
              </w:rPr>
            </w:pPr>
          </w:p>
          <w:p w:rsidR="00115750" w:rsidRPr="005C23BA" w:rsidRDefault="0009683E" w:rsidP="00115750">
            <w:pPr>
              <w:pStyle w:val="Default"/>
              <w:rPr>
                <w:color w:val="E36C0A" w:themeColor="accent6" w:themeShade="BF"/>
                <w:sz w:val="14"/>
                <w:szCs w:val="14"/>
              </w:rPr>
            </w:pPr>
            <w:r>
              <w:rPr>
                <w:color w:val="E36C0A" w:themeColor="accent6" w:themeShade="BF"/>
                <w:sz w:val="14"/>
                <w:szCs w:val="14"/>
              </w:rPr>
              <w:t>D</w:t>
            </w:r>
            <w:r w:rsidR="00115750" w:rsidRPr="005C23BA">
              <w:rPr>
                <w:color w:val="E36C0A" w:themeColor="accent6" w:themeShade="BF"/>
                <w:sz w:val="14"/>
                <w:szCs w:val="14"/>
              </w:rPr>
              <w:t xml:space="preserve">ivide numbers up to 4 digits by a two-digit whole number using the formal written method of long division, and interpret remainders as whole number remainders, fractions, or by rounding, as appropriate for the context </w:t>
            </w:r>
          </w:p>
          <w:p w:rsidR="00115750" w:rsidRDefault="00115750" w:rsidP="00115750">
            <w:pPr>
              <w:pStyle w:val="Default"/>
              <w:rPr>
                <w:rFonts w:ascii="Wingdings" w:hAnsi="Wingdings" w:cs="Wingdings"/>
                <w:color w:val="E36C0A" w:themeColor="accent6" w:themeShade="BF"/>
                <w:sz w:val="14"/>
                <w:szCs w:val="14"/>
              </w:rPr>
            </w:pPr>
          </w:p>
          <w:p w:rsidR="00E04CD0" w:rsidRPr="00D11484" w:rsidRDefault="0009683E" w:rsidP="00115750">
            <w:pPr>
              <w:pStyle w:val="Default"/>
              <w:rPr>
                <w:color w:val="E36C0A" w:themeColor="accent6" w:themeShade="BF"/>
                <w:sz w:val="14"/>
                <w:szCs w:val="14"/>
              </w:rPr>
            </w:pPr>
            <w:r>
              <w:rPr>
                <w:color w:val="E36C0A" w:themeColor="accent6" w:themeShade="BF"/>
                <w:sz w:val="14"/>
                <w:szCs w:val="14"/>
              </w:rPr>
              <w:t>D</w:t>
            </w:r>
            <w:r w:rsidR="00115750" w:rsidRPr="005C23BA">
              <w:rPr>
                <w:color w:val="E36C0A" w:themeColor="accent6" w:themeShade="BF"/>
                <w:sz w:val="14"/>
                <w:szCs w:val="14"/>
              </w:rPr>
              <w:t xml:space="preserve">ivide numbers up to 4 digits by a two-digit number using the formal written method of short division where appropriate, interpreting remainders according to the context </w:t>
            </w:r>
          </w:p>
        </w:tc>
        <w:tc>
          <w:tcPr>
            <w:tcW w:w="2406" w:type="dxa"/>
            <w:shd w:val="clear" w:color="auto" w:fill="FFCCFF"/>
          </w:tcPr>
          <w:p w:rsidR="00467F51" w:rsidRDefault="00996939" w:rsidP="00996939">
            <w:pPr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 xml:space="preserve">Use known facts </w:t>
            </w:r>
          </w:p>
          <w:p w:rsidR="00996939" w:rsidRDefault="00996939" w:rsidP="00996939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996939" w:rsidRPr="00996939" w:rsidRDefault="00996939" w:rsidP="009969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Know 378 is a multiple of 3 because </w:t>
            </w:r>
          </w:p>
          <w:p w:rsidR="00996939" w:rsidRPr="00996939" w:rsidRDefault="00996939" w:rsidP="009969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96939">
              <w:rPr>
                <w:rFonts w:ascii="Arial" w:hAnsi="Arial" w:cs="Arial"/>
                <w:color w:val="000000" w:themeColor="text1"/>
                <w:sz w:val="20"/>
                <w:szCs w:val="20"/>
              </w:rPr>
              <w:t>300/60 and 18 are all multiples of 3</w:t>
            </w:r>
          </w:p>
          <w:p w:rsidR="00996939" w:rsidRPr="00996939" w:rsidRDefault="00996939" w:rsidP="009969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96939" w:rsidRPr="00996939" w:rsidRDefault="00996939" w:rsidP="009969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96939" w:rsidRPr="00996939" w:rsidRDefault="00F7327C" w:rsidP="0099693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2083200" behindDoc="0" locked="0" layoutInCell="1" allowOverlap="1" wp14:anchorId="484BFF7D" wp14:editId="269534CE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156266</wp:posOffset>
                      </wp:positionV>
                      <wp:extent cx="748602" cy="445135"/>
                      <wp:effectExtent l="0" t="19050" r="33020" b="31115"/>
                      <wp:wrapNone/>
                      <wp:docPr id="540" name="Group 5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748602" cy="445135"/>
                                <a:chOff x="0" y="0"/>
                                <a:chExt cx="862330" cy="445609"/>
                              </a:xfrm>
                            </wpg:grpSpPr>
                            <wps:wsp>
                              <wps:cNvPr id="541" name="Right Arrow 541"/>
                              <wps:cNvSpPr/>
                              <wps:spPr>
                                <a:xfrm rot="10800000">
                                  <a:off x="0" y="0"/>
                                  <a:ext cx="862330" cy="445609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rot="10800000">
                                  <a:off x="128980" y="118588"/>
                                  <a:ext cx="727278" cy="198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553A" w:rsidRPr="00C80DAB" w:rsidRDefault="00C9553A" w:rsidP="00F7327C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0</w:t>
                                    </w:r>
                                    <w:proofErr w:type="gramEnd"/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C80DAB">
                                      <w:rPr>
                                        <w:sz w:val="12"/>
                                        <w:szCs w:val="12"/>
                                      </w:rPr>
                                      <w:t>placeholder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84BFF7D" id="Group 540" o:spid="_x0000_s1067" style="position:absolute;margin-left:71pt;margin-top:12.3pt;width:58.95pt;height:35.05pt;rotation:180;z-index:252083200;mso-width-relative:margin" coordsize="8623,4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">
                      <v:shape id="Right Arrow 541" o:spid="_x0000_s1068" type="#_x0000_t13" style="position:absolute;width:8623;height:44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" adj="16019" fillcolor="#00b0f0" strokecolor="black [3213]"/>
                      <v:shape id="_x0000_s1069" type="#_x0000_t202" style="position:absolute;left:1289;top:1185;width:7273;height:198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" fillcolor="#00b0f0" stroked="f">
                        <v:textbox>
                          <w:txbxContent>
                            <w:p w:rsidR="00C9553A" w:rsidRPr="00C80DAB" w:rsidRDefault="00C9553A" w:rsidP="00F7327C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>
                                <w:rPr>
                                  <w:sz w:val="12"/>
                                  <w:szCs w:val="12"/>
                                </w:rPr>
                                <w:t>0</w:t>
                              </w:r>
                              <w:proofErr w:type="gramEnd"/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C80DAB">
                                <w:rPr>
                                  <w:sz w:val="12"/>
                                  <w:szCs w:val="12"/>
                                </w:rPr>
                                <w:t>placeholder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96939" w:rsidRPr="00996939">
              <w:rPr>
                <w:rFonts w:ascii="Arial" w:hAnsi="Arial" w:cs="Arial"/>
                <w:color w:val="000000" w:themeColor="text1"/>
                <w:sz w:val="20"/>
                <w:szCs w:val="20"/>
              </w:rPr>
              <w:t>Know 385 is a multiple of 7 because</w:t>
            </w:r>
          </w:p>
          <w:p w:rsidR="00996939" w:rsidRDefault="00996939" w:rsidP="00996939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996939">
              <w:rPr>
                <w:rFonts w:ascii="Arial" w:hAnsi="Arial" w:cs="Arial"/>
                <w:color w:val="000000" w:themeColor="text1"/>
                <w:sz w:val="20"/>
                <w:szCs w:val="20"/>
              </w:rPr>
              <w:t>350 and 35 are multiples of 7</w:t>
            </w:r>
          </w:p>
        </w:tc>
        <w:tc>
          <w:tcPr>
            <w:tcW w:w="2835" w:type="dxa"/>
            <w:shd w:val="clear" w:color="auto" w:fill="FFCCFF"/>
          </w:tcPr>
          <w:p w:rsidR="00996939" w:rsidRDefault="00996939" w:rsidP="009969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Short Division </w:t>
            </w:r>
          </w:p>
          <w:p w:rsidR="00996939" w:rsidRDefault="00F7327C" w:rsidP="009969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2077056" behindDoc="0" locked="0" layoutInCell="1" allowOverlap="1" wp14:anchorId="60AB4583" wp14:editId="2596AC93">
                      <wp:simplePos x="0" y="0"/>
                      <wp:positionH relativeFrom="column">
                        <wp:posOffset>-353227</wp:posOffset>
                      </wp:positionH>
                      <wp:positionV relativeFrom="paragraph">
                        <wp:posOffset>102793</wp:posOffset>
                      </wp:positionV>
                      <wp:extent cx="789164" cy="447576"/>
                      <wp:effectExtent l="18415" t="38735" r="86995" b="0"/>
                      <wp:wrapNone/>
                      <wp:docPr id="534" name="Group 5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4636271">
                                <a:off x="0" y="0"/>
                                <a:ext cx="789164" cy="447576"/>
                                <a:chOff x="0" y="0"/>
                                <a:chExt cx="862330" cy="445609"/>
                              </a:xfrm>
                            </wpg:grpSpPr>
                            <wps:wsp>
                              <wps:cNvPr id="535" name="Right Arrow 535"/>
                              <wps:cNvSpPr/>
                              <wps:spPr>
                                <a:xfrm rot="10800000">
                                  <a:off x="0" y="0"/>
                                  <a:ext cx="862330" cy="445609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 rot="10800000">
                                  <a:off x="128981" y="118588"/>
                                  <a:ext cx="727278" cy="1981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9553A" w:rsidRPr="00C80DAB" w:rsidRDefault="00C9553A" w:rsidP="00F7327C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>0</w:t>
                                    </w:r>
                                    <w:proofErr w:type="gramEnd"/>
                                    <w:r>
                                      <w:rPr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C80DAB">
                                      <w:rPr>
                                        <w:sz w:val="12"/>
                                        <w:szCs w:val="12"/>
                                      </w:rPr>
                                      <w:t>placeholder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AB4583" id="Group 534" o:spid="_x0000_s1070" style="position:absolute;margin-left:-27.8pt;margin-top:8.1pt;width:62.15pt;height:35.25pt;rotation:-7606249fd;z-index:252077056;mso-width-relative:margin;mso-height-relative:margin" coordsize="8623,4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">
                      <v:shape id="Right Arrow 535" o:spid="_x0000_s1071" type="#_x0000_t13" style="position:absolute;width:8623;height:4456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" adj="16019" fillcolor="#00b0f0" strokecolor="black [3213]"/>
                      <v:shape id="_x0000_s1072" type="#_x0000_t202" style="position:absolute;left:1289;top:1185;width:7273;height:198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" fillcolor="#00b0f0" stroked="f">
                        <v:textbox>
                          <w:txbxContent>
                            <w:p w:rsidR="00C9553A" w:rsidRPr="00C80DAB" w:rsidRDefault="00C9553A" w:rsidP="00F7327C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>
                                <w:rPr>
                                  <w:sz w:val="12"/>
                                  <w:szCs w:val="12"/>
                                </w:rPr>
                                <w:t>0</w:t>
                              </w:r>
                              <w:proofErr w:type="gramEnd"/>
                              <w:r>
                                <w:rPr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C80DAB">
                                <w:rPr>
                                  <w:sz w:val="12"/>
                                  <w:szCs w:val="12"/>
                                </w:rPr>
                                <w:t>placeholder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96939" w:rsidRDefault="00996939" w:rsidP="00996939">
            <w:pPr>
              <w:rPr>
                <w:rFonts w:ascii="Arial" w:hAnsi="Arial" w:cs="Arial"/>
                <w:b/>
              </w:rPr>
            </w:pPr>
          </w:p>
          <w:p w:rsidR="00F7327C" w:rsidRPr="00B6280A" w:rsidRDefault="00F7327C" w:rsidP="00F732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Pr="00B6280A">
              <w:rPr>
                <w:rFonts w:ascii="Arial" w:hAnsi="Arial" w:cs="Arial"/>
                <w:b/>
              </w:rPr>
              <w:t>638 ÷ 8</w:t>
            </w:r>
          </w:p>
          <w:p w:rsidR="00F7327C" w:rsidRDefault="00F7327C" w:rsidP="00F7327C">
            <w:pPr>
              <w:rPr>
                <w:rFonts w:ascii="Arial" w:hAnsi="Arial" w:cs="Arial"/>
                <w:b/>
              </w:rPr>
            </w:pPr>
          </w:p>
          <w:p w:rsidR="00F7327C" w:rsidRPr="003E0FB5" w:rsidRDefault="00F7327C" w:rsidP="00F7327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075008" behindDoc="0" locked="0" layoutInCell="1" allowOverlap="1" wp14:anchorId="2516992C" wp14:editId="6EFEEEFE">
                      <wp:simplePos x="0" y="0"/>
                      <wp:positionH relativeFrom="column">
                        <wp:posOffset>345444</wp:posOffset>
                      </wp:positionH>
                      <wp:positionV relativeFrom="paragraph">
                        <wp:posOffset>71094</wp:posOffset>
                      </wp:positionV>
                      <wp:extent cx="295910" cy="276225"/>
                      <wp:effectExtent l="0" t="0" r="0" b="0"/>
                      <wp:wrapNone/>
                      <wp:docPr id="5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53A" w:rsidRPr="00B11491" w:rsidRDefault="00C9553A" w:rsidP="00F7327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  <w:r w:rsidRPr="00B1149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vertAlign w:val="subscript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6992C" id="_x0000_s1073" type="#_x0000_t202" style="position:absolute;margin-left:27.2pt;margin-top:5.6pt;width:23.3pt;height:21.75pt;z-index:252075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" filled="f" stroked="f">
                      <v:textbox>
                        <w:txbxContent>
                          <w:p w:rsidR="00C9553A" w:rsidRPr="00B11491" w:rsidRDefault="00C9553A" w:rsidP="00F7327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 w:rsidRPr="00B11491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45238773" wp14:editId="7F10264F">
                      <wp:simplePos x="0" y="0"/>
                      <wp:positionH relativeFrom="column">
                        <wp:posOffset>162561</wp:posOffset>
                      </wp:positionH>
                      <wp:positionV relativeFrom="paragraph">
                        <wp:posOffset>151094</wp:posOffset>
                      </wp:positionV>
                      <wp:extent cx="2885" cy="138458"/>
                      <wp:effectExtent l="0" t="0" r="35560" b="33020"/>
                      <wp:wrapNone/>
                      <wp:docPr id="532" name="Straight Connector 5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5" cy="13845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3C0421" id="Straight Connector 532" o:spid="_x0000_s1026" style="position:absolute;z-index:252073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8pt,11.9pt" to="13.0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" strokecolor="black [3040]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299A953E" wp14:editId="2A5C3EC5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157480</wp:posOffset>
                      </wp:positionV>
                      <wp:extent cx="695325" cy="0"/>
                      <wp:effectExtent l="0" t="0" r="9525" b="19050"/>
                      <wp:wrapNone/>
                      <wp:docPr id="533" name="Straight Connector 5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D19F12" id="Straight Connector 533" o:spid="_x0000_s1026" style="position:absolute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5pt,12.4pt" to="67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0</w:t>
            </w:r>
            <w:r w:rsidRPr="003E0FB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7 </w:t>
            </w:r>
            <w:r w:rsidRPr="003E0FB5">
              <w:rPr>
                <w:rFonts w:ascii="Arial" w:hAnsi="Arial" w:cs="Arial"/>
                <w:b/>
              </w:rPr>
              <w:t xml:space="preserve">9 r </w:t>
            </w:r>
            <w:r>
              <w:rPr>
                <w:rFonts w:ascii="Arial" w:hAnsi="Arial" w:cs="Arial"/>
                <w:b/>
              </w:rPr>
              <w:t>6</w:t>
            </w:r>
          </w:p>
          <w:p w:rsidR="00F7327C" w:rsidRPr="003E0FB5" w:rsidRDefault="00F7327C" w:rsidP="00F732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8   </w:t>
            </w:r>
            <w:r w:rsidRPr="003E0FB5">
              <w:rPr>
                <w:rFonts w:ascii="Arial" w:hAnsi="Arial" w:cs="Arial"/>
                <w:b/>
              </w:rPr>
              <w:t>6 3 8</w:t>
            </w:r>
          </w:p>
          <w:p w:rsidR="00996939" w:rsidRDefault="00996939" w:rsidP="00996939">
            <w:pPr>
              <w:rPr>
                <w:rFonts w:ascii="Arial" w:hAnsi="Arial" w:cs="Arial"/>
                <w:b/>
              </w:rPr>
            </w:pPr>
          </w:p>
          <w:p w:rsidR="00F7327C" w:rsidRDefault="00F7327C" w:rsidP="00F732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6725 ÷ 7</w:t>
            </w:r>
          </w:p>
          <w:p w:rsidR="00F7327C" w:rsidRPr="003E0FB5" w:rsidRDefault="0007207A" w:rsidP="00F7327C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081152" behindDoc="0" locked="0" layoutInCell="1" allowOverlap="1" wp14:anchorId="24D92659" wp14:editId="39A0E6DE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155610</wp:posOffset>
                      </wp:positionV>
                      <wp:extent cx="295910" cy="276225"/>
                      <wp:effectExtent l="0" t="0" r="0" b="0"/>
                      <wp:wrapNone/>
                      <wp:docPr id="5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91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53A" w:rsidRPr="00B11491" w:rsidRDefault="00C9553A" w:rsidP="00F7327C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6"/>
                                      <w:szCs w:val="16"/>
                                      <w:vertAlign w:val="subscript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92659" id="_x0000_s1074" type="#_x0000_t202" style="position:absolute;margin-left:20.25pt;margin-top:12.25pt;width:23.3pt;height:21.75pt;z-index:252081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" filled="f" stroked="f">
                      <v:textbox>
                        <w:txbxContent>
                          <w:p w:rsidR="00C9553A" w:rsidRPr="00B11491" w:rsidRDefault="00C9553A" w:rsidP="00F7327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327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5F47E224" wp14:editId="63BB55D8">
                      <wp:simplePos x="0" y="0"/>
                      <wp:positionH relativeFrom="column">
                        <wp:posOffset>117698</wp:posOffset>
                      </wp:positionH>
                      <wp:positionV relativeFrom="paragraph">
                        <wp:posOffset>234058</wp:posOffset>
                      </wp:positionV>
                      <wp:extent cx="0" cy="114300"/>
                      <wp:effectExtent l="0" t="0" r="19050" b="19050"/>
                      <wp:wrapNone/>
                      <wp:docPr id="537" name="Straight Connector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2A7EFC" id="Straight Connector 537" o:spid="_x0000_s1026" style="position:absolute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8.45pt" to="9.2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" strokecolor="black [3040]"/>
                  </w:pict>
                </mc:Fallback>
              </mc:AlternateContent>
            </w:r>
            <w:r w:rsidR="00F7327C">
              <w:rPr>
                <w:rFonts w:ascii="Arial" w:hAnsi="Arial" w:cs="Arial"/>
                <w:b/>
              </w:rPr>
              <w:t xml:space="preserve">    </w:t>
            </w:r>
            <w:r w:rsidR="00F7327C" w:rsidRPr="003E0FB5">
              <w:rPr>
                <w:rFonts w:ascii="Arial" w:hAnsi="Arial" w:cs="Arial"/>
                <w:b/>
              </w:rPr>
              <w:t xml:space="preserve">0 </w:t>
            </w:r>
            <w:r w:rsidR="00F7327C">
              <w:rPr>
                <w:rFonts w:ascii="Arial" w:hAnsi="Arial" w:cs="Arial"/>
                <w:b/>
              </w:rPr>
              <w:t xml:space="preserve">9 6 </w:t>
            </w:r>
            <w:r w:rsidR="00F7327C" w:rsidRPr="003E0FB5">
              <w:rPr>
                <w:rFonts w:ascii="Arial" w:hAnsi="Arial" w:cs="Arial"/>
                <w:b/>
              </w:rPr>
              <w:t>0 r</w:t>
            </w:r>
            <w:r w:rsidR="00F7327C">
              <w:rPr>
                <w:rFonts w:ascii="Arial" w:hAnsi="Arial" w:cs="Arial"/>
                <w:b/>
              </w:rPr>
              <w:t xml:space="preserve"> </w:t>
            </w:r>
            <w:r w:rsidR="00F7327C" w:rsidRPr="003E0FB5">
              <w:rPr>
                <w:rFonts w:ascii="Arial" w:hAnsi="Arial" w:cs="Arial"/>
                <w:b/>
              </w:rPr>
              <w:t>5</w:t>
            </w:r>
          </w:p>
          <w:p w:rsidR="00A029FC" w:rsidRDefault="00F7327C" w:rsidP="00F7327C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6CC5B7E0" wp14:editId="782BF56C">
                      <wp:simplePos x="0" y="0"/>
                      <wp:positionH relativeFrom="column">
                        <wp:posOffset>122611</wp:posOffset>
                      </wp:positionH>
                      <wp:positionV relativeFrom="paragraph">
                        <wp:posOffset>6350</wp:posOffset>
                      </wp:positionV>
                      <wp:extent cx="695325" cy="0"/>
                      <wp:effectExtent l="0" t="0" r="28575" b="19050"/>
                      <wp:wrapNone/>
                      <wp:docPr id="539" name="Straight Connector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E749A7" id="Straight Connector 539" o:spid="_x0000_s1026" style="position:absolute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5pt,.5pt" to="64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7  6 7 2 5</w:t>
            </w:r>
          </w:p>
        </w:tc>
        <w:tc>
          <w:tcPr>
            <w:tcW w:w="2576" w:type="dxa"/>
            <w:gridSpan w:val="2"/>
            <w:shd w:val="clear" w:color="auto" w:fill="FFCCFF"/>
          </w:tcPr>
          <w:p w:rsidR="00996939" w:rsidRDefault="00996939" w:rsidP="00996939">
            <w:pPr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 xml:space="preserve">Long Division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drawing on known facts</w:t>
            </w:r>
            <w:r>
              <w:rPr>
                <w:rFonts w:ascii="Arial" w:hAnsi="Arial" w:cs="Arial"/>
                <w:b/>
                <w:noProof/>
                <w:lang w:eastAsia="en-GB"/>
              </w:rPr>
              <w:t xml:space="preserve"> </w:t>
            </w:r>
          </w:p>
          <w:p w:rsidR="00996939" w:rsidRDefault="00996939" w:rsidP="00996939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996939" w:rsidRDefault="00996939" w:rsidP="00996939">
            <w:pPr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493 ÷ 15</w:t>
            </w:r>
            <w:r w:rsidR="00C9553A">
              <w:rPr>
                <w:rFonts w:ascii="Arial" w:hAnsi="Arial" w:cs="Arial"/>
                <w:b/>
                <w:noProof/>
                <w:lang w:eastAsia="en-GB"/>
              </w:rPr>
              <w:t xml:space="preserve"> = 32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noProof/>
                      <w:lang w:eastAsia="en-GB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lang w:eastAsia="en-GB"/>
                    </w:rPr>
                    <m:t>13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lang w:eastAsia="en-GB"/>
                    </w:rPr>
                    <m:t>15</m:t>
                  </m:r>
                </m:den>
              </m:f>
            </m:oMath>
          </w:p>
          <w:p w:rsidR="00996939" w:rsidRDefault="00996939" w:rsidP="00996939">
            <w:pPr>
              <w:rPr>
                <w:rFonts w:ascii="Arial" w:hAnsi="Arial" w:cs="Arial"/>
                <w:b/>
                <w:noProof/>
                <w:lang w:eastAsia="en-GB"/>
              </w:rPr>
            </w:pPr>
          </w:p>
          <w:p w:rsidR="00996939" w:rsidRDefault="00C9553A" w:rsidP="00996939">
            <w:pPr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4CD3BFD9" wp14:editId="7273C258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250190</wp:posOffset>
                      </wp:positionV>
                      <wp:extent cx="836739" cy="10021"/>
                      <wp:effectExtent l="0" t="0" r="20955" b="28575"/>
                      <wp:wrapNone/>
                      <wp:docPr id="259" name="Straight Connector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6739" cy="1002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50475C" id="Straight Connector 259" o:spid="_x0000_s1026" style="position:absolute;z-index:252041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95pt,19.7pt" to="81.8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lang w:eastAsia="en-GB"/>
              </w:rPr>
              <w:t xml:space="preserve">      0 </w:t>
            </w:r>
            <w:r w:rsidR="00996939">
              <w:rPr>
                <w:rFonts w:ascii="Arial" w:hAnsi="Arial" w:cs="Arial"/>
                <w:b/>
                <w:noProof/>
                <w:lang w:eastAsia="en-GB"/>
              </w:rPr>
              <w:t>3</w:t>
            </w:r>
            <w:r>
              <w:rPr>
                <w:rFonts w:ascii="Arial" w:hAnsi="Arial" w:cs="Arial"/>
                <w:b/>
                <w:noProof/>
                <w:lang w:eastAsia="en-GB"/>
              </w:rPr>
              <w:t xml:space="preserve"> </w:t>
            </w:r>
            <w:r w:rsidR="00996939">
              <w:rPr>
                <w:rFonts w:ascii="Arial" w:hAnsi="Arial" w:cs="Arial"/>
                <w:b/>
                <w:noProof/>
                <w:lang w:eastAsia="en-GB"/>
              </w:rPr>
              <w:t xml:space="preserve">2 r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noProof/>
                      <w:lang w:eastAsia="en-GB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lang w:eastAsia="en-GB"/>
                    </w:rPr>
                    <m:t>13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noProof/>
                      <w:lang w:eastAsia="en-GB"/>
                    </w:rPr>
                    <m:t>15</m:t>
                  </m:r>
                </m:den>
              </m:f>
            </m:oMath>
          </w:p>
          <w:p w:rsidR="00996939" w:rsidRDefault="0007207A" w:rsidP="00996939">
            <w:pPr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5DAD436F" wp14:editId="5B00E81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24130</wp:posOffset>
                      </wp:positionV>
                      <wp:extent cx="0" cy="123825"/>
                      <wp:effectExtent l="0" t="0" r="19050" b="28575"/>
                      <wp:wrapNone/>
                      <wp:docPr id="260" name="Straight Connector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B5CDE7" id="Straight Connector 260" o:spid="_x0000_s1026" style="position:absolute;z-index:25204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5pt,1.9pt" to="15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" strokecolor="black [3040]"/>
                  </w:pict>
                </mc:Fallback>
              </mc:AlternateContent>
            </w:r>
            <w:r w:rsidR="00996939">
              <w:rPr>
                <w:rFonts w:ascii="Arial" w:hAnsi="Arial" w:cs="Arial"/>
                <w:b/>
                <w:noProof/>
                <w:lang w:eastAsia="en-GB"/>
              </w:rPr>
              <w:t>15  4 9 3</w:t>
            </w:r>
          </w:p>
          <w:p w:rsidR="00996939" w:rsidRDefault="00996939" w:rsidP="00996939">
            <w:pPr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 xml:space="preserve">      4 5 0</w:t>
            </w:r>
            <w:r w:rsidR="00C9553A">
              <w:rPr>
                <w:rFonts w:ascii="Arial" w:hAnsi="Arial" w:cs="Arial"/>
                <w:b/>
                <w:noProof/>
                <w:lang w:eastAsia="en-GB"/>
              </w:rPr>
              <w:t xml:space="preserve"> -</w:t>
            </w:r>
          </w:p>
          <w:p w:rsidR="00996939" w:rsidRDefault="00C9553A" w:rsidP="00996939">
            <w:pPr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5DF393FE" wp14:editId="64815202">
                      <wp:simplePos x="0" y="0"/>
                      <wp:positionH relativeFrom="column">
                        <wp:posOffset>247091</wp:posOffset>
                      </wp:positionH>
                      <wp:positionV relativeFrom="paragraph">
                        <wp:posOffset>3428</wp:posOffset>
                      </wp:positionV>
                      <wp:extent cx="321869" cy="0"/>
                      <wp:effectExtent l="0" t="0" r="21590" b="19050"/>
                      <wp:wrapNone/>
                      <wp:docPr id="262" name="Straight Connector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186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2EE854" id="Straight Connector 262" o:spid="_x0000_s1026" style="position:absolute;flip:y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45pt,.25pt" to="44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" strokecolor="black [3213]"/>
                  </w:pict>
                </mc:Fallback>
              </mc:AlternateContent>
            </w:r>
            <w:r w:rsidR="00996939">
              <w:rPr>
                <w:rFonts w:ascii="Arial" w:hAnsi="Arial" w:cs="Arial"/>
                <w:b/>
                <w:noProof/>
                <w:lang w:eastAsia="en-GB"/>
              </w:rPr>
              <w:t xml:space="preserve">         4 3</w:t>
            </w:r>
          </w:p>
          <w:p w:rsidR="00996939" w:rsidRDefault="00C9553A" w:rsidP="00996939">
            <w:pPr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503415A8" wp14:editId="792F9C54">
                      <wp:simplePos x="0" y="0"/>
                      <wp:positionH relativeFrom="column">
                        <wp:posOffset>254406</wp:posOffset>
                      </wp:positionH>
                      <wp:positionV relativeFrom="paragraph">
                        <wp:posOffset>154000</wp:posOffset>
                      </wp:positionV>
                      <wp:extent cx="343815" cy="3658"/>
                      <wp:effectExtent l="0" t="0" r="37465" b="34925"/>
                      <wp:wrapNone/>
                      <wp:docPr id="264" name="Straight Connector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3815" cy="365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11A2EC" id="Straight Connector 264" o:spid="_x0000_s1026" style="position:absolute;flip:y;z-index:25204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05pt,12.15pt" to="47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" strokecolor="black [3213]"/>
                  </w:pict>
                </mc:Fallback>
              </mc:AlternateContent>
            </w:r>
            <w:r w:rsidR="00996939">
              <w:rPr>
                <w:rFonts w:ascii="Arial" w:hAnsi="Arial" w:cs="Arial"/>
                <w:b/>
                <w:noProof/>
                <w:lang w:eastAsia="en-GB"/>
              </w:rPr>
              <w:t xml:space="preserve">         3 0</w:t>
            </w:r>
            <w:r>
              <w:rPr>
                <w:rFonts w:ascii="Arial" w:hAnsi="Arial" w:cs="Arial"/>
                <w:b/>
                <w:noProof/>
                <w:lang w:eastAsia="en-GB"/>
              </w:rPr>
              <w:t xml:space="preserve"> -</w:t>
            </w:r>
          </w:p>
          <w:p w:rsidR="00176E13" w:rsidRPr="00176E13" w:rsidRDefault="00996939" w:rsidP="00996939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 xml:space="preserve">         1 3</w:t>
            </w:r>
          </w:p>
          <w:p w:rsidR="00176E13" w:rsidRPr="00176E13" w:rsidRDefault="0007207A" w:rsidP="00176E13">
            <w:pPr>
              <w:rPr>
                <w:rFonts w:ascii="Arial" w:hAnsi="Arial" w:cs="Arial"/>
                <w:lang w:eastAsia="en-GB"/>
              </w:rPr>
            </w:pPr>
            <w:r w:rsidRPr="000D21AE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2085248" behindDoc="0" locked="0" layoutInCell="1" allowOverlap="1" wp14:anchorId="5C0DEE80" wp14:editId="1D83951F">
                      <wp:simplePos x="0" y="0"/>
                      <wp:positionH relativeFrom="margin">
                        <wp:posOffset>-941788</wp:posOffset>
                      </wp:positionH>
                      <wp:positionV relativeFrom="paragraph">
                        <wp:posOffset>159772</wp:posOffset>
                      </wp:positionV>
                      <wp:extent cx="1727860" cy="1152939"/>
                      <wp:effectExtent l="0" t="0" r="24765" b="28575"/>
                      <wp:wrapNone/>
                      <wp:docPr id="5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860" cy="11529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57F3" w:rsidRPr="00F14170" w:rsidRDefault="00F557F3" w:rsidP="00F557F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Expressing Remainders</w:t>
                                  </w:r>
                                </w:p>
                                <w:p w:rsidR="00F557F3" w:rsidRDefault="00F557F3" w:rsidP="00F557F3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F557F3">
                                    <w:rPr>
                                      <w:sz w:val="20"/>
                                      <w:szCs w:val="20"/>
                                    </w:rPr>
                                    <w:t xml:space="preserve">emainders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may be expressed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557F3">
                                    <w:rPr>
                                      <w:sz w:val="20"/>
                                      <w:szCs w:val="20"/>
                                    </w:rPr>
                                    <w:t>as whole number remainders, fractions, or by rounding, as appropriate for the context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DEE80" id="_x0000_s1075" type="#_x0000_t202" style="position:absolute;margin-left:-74.15pt;margin-top:12.6pt;width:136.05pt;height:90.8pt;z-index:252085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LgKQIAAE8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">
                      <v:textbox>
                        <w:txbxContent>
                          <w:p w:rsidR="00F557F3" w:rsidRPr="00F14170" w:rsidRDefault="00F557F3" w:rsidP="00F557F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Expressing Remainders</w:t>
                            </w:r>
                          </w:p>
                          <w:p w:rsidR="00F557F3" w:rsidRDefault="00F557F3" w:rsidP="00F557F3"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F557F3">
                              <w:rPr>
                                <w:sz w:val="20"/>
                                <w:szCs w:val="20"/>
                              </w:rPr>
                              <w:t xml:space="preserve">emainders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may be expressed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57F3">
                              <w:rPr>
                                <w:sz w:val="20"/>
                                <w:szCs w:val="20"/>
                              </w:rPr>
                              <w:t>as whole number remainders, fractions, or by rounding, as appropriate for the context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176E13" w:rsidRPr="00176E13" w:rsidRDefault="00176E13" w:rsidP="00176E13">
            <w:pPr>
              <w:rPr>
                <w:rFonts w:ascii="Arial" w:hAnsi="Arial" w:cs="Arial"/>
                <w:lang w:eastAsia="en-GB"/>
              </w:rPr>
            </w:pPr>
          </w:p>
          <w:p w:rsidR="00176E13" w:rsidRPr="00176E13" w:rsidRDefault="00176E13" w:rsidP="00176E13">
            <w:pPr>
              <w:rPr>
                <w:rFonts w:ascii="Arial" w:hAnsi="Arial" w:cs="Arial"/>
                <w:lang w:eastAsia="en-GB"/>
              </w:rPr>
            </w:pPr>
          </w:p>
          <w:p w:rsidR="00176E13" w:rsidRPr="00176E13" w:rsidRDefault="00176E13" w:rsidP="00176E13">
            <w:pPr>
              <w:rPr>
                <w:rFonts w:ascii="Arial" w:hAnsi="Arial" w:cs="Arial"/>
                <w:lang w:eastAsia="en-GB"/>
              </w:rPr>
            </w:pPr>
          </w:p>
          <w:p w:rsidR="00176E13" w:rsidRDefault="00176E13" w:rsidP="00176E13">
            <w:pPr>
              <w:rPr>
                <w:rFonts w:ascii="Arial" w:hAnsi="Arial" w:cs="Arial"/>
                <w:lang w:eastAsia="en-GB"/>
              </w:rPr>
            </w:pPr>
          </w:p>
          <w:p w:rsidR="00176E13" w:rsidRPr="00176E13" w:rsidRDefault="00176E13" w:rsidP="00176E13">
            <w:pPr>
              <w:rPr>
                <w:rFonts w:ascii="Arial" w:hAnsi="Arial" w:cs="Arial"/>
                <w:lang w:eastAsia="en-GB"/>
              </w:rPr>
            </w:pPr>
          </w:p>
          <w:p w:rsidR="00176E13" w:rsidRPr="00176E13" w:rsidRDefault="00176E13" w:rsidP="00176E13">
            <w:pPr>
              <w:rPr>
                <w:rFonts w:ascii="Arial" w:hAnsi="Arial" w:cs="Arial"/>
                <w:lang w:eastAsia="en-GB"/>
              </w:rPr>
            </w:pPr>
          </w:p>
          <w:p w:rsidR="00176E13" w:rsidRDefault="00176E13" w:rsidP="00176E13">
            <w:pPr>
              <w:rPr>
                <w:rFonts w:ascii="Arial" w:hAnsi="Arial" w:cs="Arial"/>
                <w:lang w:eastAsia="en-GB"/>
              </w:rPr>
            </w:pPr>
          </w:p>
          <w:p w:rsidR="00373A6E" w:rsidRPr="00176E13" w:rsidRDefault="00373A6E" w:rsidP="00176E13">
            <w:pPr>
              <w:ind w:firstLine="7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2811" w:type="dxa"/>
            <w:gridSpan w:val="2"/>
            <w:shd w:val="clear" w:color="auto" w:fill="FFCCFF"/>
          </w:tcPr>
          <w:p w:rsidR="00996939" w:rsidRDefault="00996939" w:rsidP="00996939">
            <w:pPr>
              <w:rPr>
                <w:rFonts w:ascii="Arial" w:hAnsi="Arial" w:cs="Arial"/>
                <w:b/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>Use tests of divisibility</w:t>
            </w:r>
          </w:p>
          <w:p w:rsidR="00E04CD0" w:rsidRDefault="00E04CD0" w:rsidP="00433F30">
            <w:pPr>
              <w:rPr>
                <w:rFonts w:ascii="Arial" w:hAnsi="Arial" w:cs="Arial"/>
                <w:b/>
              </w:rPr>
            </w:pPr>
          </w:p>
          <w:p w:rsidR="00C935E8" w:rsidRDefault="00C935E8" w:rsidP="00433F30">
            <w:pPr>
              <w:rPr>
                <w:rFonts w:ascii="Arial" w:hAnsi="Arial" w:cs="Arial"/>
                <w:b/>
              </w:rPr>
            </w:pPr>
          </w:p>
          <w:p w:rsidR="00C935E8" w:rsidRPr="00C935E8" w:rsidRDefault="00C935E8" w:rsidP="00433F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35E8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Multiple of 3, digits in the number add to 3, 6 or 9</w:t>
            </w:r>
          </w:p>
          <w:p w:rsidR="00C935E8" w:rsidRPr="00C935E8" w:rsidRDefault="00C935E8" w:rsidP="00433F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935E8" w:rsidRPr="00C935E8" w:rsidRDefault="00C935E8" w:rsidP="00C935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35E8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Multiple of 4, tens and ones in the number are a multiple of 4</w:t>
            </w:r>
          </w:p>
          <w:p w:rsidR="00C935E8" w:rsidRPr="00C935E8" w:rsidRDefault="00C935E8" w:rsidP="00C935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935E8" w:rsidRPr="00C935E8" w:rsidRDefault="00C935E8" w:rsidP="00C935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35E8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Multiple of 6, the number is even and  digits in the number add to 3, 6 or 9</w:t>
            </w:r>
          </w:p>
          <w:p w:rsidR="00C935E8" w:rsidRPr="00C935E8" w:rsidRDefault="00C935E8" w:rsidP="00C935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935E8" w:rsidRPr="00C935E8" w:rsidRDefault="00C935E8" w:rsidP="00C935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935E8">
              <w:rPr>
                <w:rFonts w:ascii="Arial" w:hAnsi="Arial" w:cs="Arial"/>
                <w:color w:val="000000" w:themeColor="text1"/>
                <w:sz w:val="20"/>
                <w:szCs w:val="20"/>
              </w:rPr>
              <w:t>Multiple of 9,  digits in the number add to  9</w:t>
            </w:r>
          </w:p>
        </w:tc>
        <w:tc>
          <w:tcPr>
            <w:tcW w:w="2676" w:type="dxa"/>
            <w:shd w:val="clear" w:color="auto" w:fill="FFCCFF"/>
          </w:tcPr>
          <w:p w:rsidR="00E04CD0" w:rsidRDefault="00996939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Use place value and division facts</w:t>
            </w:r>
          </w:p>
          <w:p w:rsidR="00996939" w:rsidRDefault="00996939" w:rsidP="00433F30">
            <w:pPr>
              <w:rPr>
                <w:rFonts w:ascii="Arial" w:hAnsi="Arial" w:cs="Arial"/>
                <w:b/>
              </w:rPr>
            </w:pPr>
          </w:p>
          <w:p w:rsidR="00996939" w:rsidRDefault="00996939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1.32 ÷ 3 = 1/100 of 132 ÷ 3</w:t>
            </w:r>
          </w:p>
          <w:p w:rsidR="00996939" w:rsidRDefault="00996939" w:rsidP="00433F30">
            <w:pPr>
              <w:rPr>
                <w:rFonts w:ascii="Arial" w:hAnsi="Arial" w:cs="Arial"/>
                <w:b/>
              </w:rPr>
            </w:pPr>
          </w:p>
          <w:p w:rsidR="00996939" w:rsidRDefault="00996939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132 ÷ 3 = 44 </w:t>
            </w:r>
          </w:p>
          <w:p w:rsidR="00996939" w:rsidRDefault="00996939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 ÷ 100 = 0.44</w:t>
            </w:r>
          </w:p>
          <w:p w:rsidR="00996939" w:rsidRPr="00731526" w:rsidRDefault="00996939" w:rsidP="00433F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 1.32 ÷</w:t>
            </w:r>
            <w:r w:rsidR="00C935E8">
              <w:rPr>
                <w:rFonts w:ascii="Arial" w:hAnsi="Arial" w:cs="Arial"/>
                <w:b/>
              </w:rPr>
              <w:t xml:space="preserve"> 3 = 0.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677088" w:rsidRDefault="00677088" w:rsidP="00C935E8"/>
    <w:sectPr w:rsidR="00677088" w:rsidSect="009D3C8C">
      <w:footerReference w:type="default" r:id="rId10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53A" w:rsidRDefault="00C9553A" w:rsidP="00D513CA">
      <w:pPr>
        <w:spacing w:after="0" w:line="240" w:lineRule="auto"/>
      </w:pPr>
      <w:r>
        <w:separator/>
      </w:r>
    </w:p>
  </w:endnote>
  <w:endnote w:type="continuationSeparator" w:id="0">
    <w:p w:rsidR="00C9553A" w:rsidRDefault="00C9553A" w:rsidP="00D5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53A" w:rsidRPr="00D513CA" w:rsidRDefault="00C9553A">
    <w:pPr>
      <w:pStyle w:val="Footer"/>
      <w:rPr>
        <w:rFonts w:ascii="Arial" w:hAnsi="Arial" w:cs="Arial"/>
        <w:sz w:val="16"/>
        <w:szCs w:val="16"/>
      </w:rPr>
    </w:pPr>
    <w:r w:rsidRPr="00D513CA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53A" w:rsidRDefault="00C9553A" w:rsidP="00D513CA">
      <w:pPr>
        <w:spacing w:after="0" w:line="240" w:lineRule="auto"/>
      </w:pPr>
      <w:r>
        <w:separator/>
      </w:r>
    </w:p>
  </w:footnote>
  <w:footnote w:type="continuationSeparator" w:id="0">
    <w:p w:rsidR="00C9553A" w:rsidRDefault="00C9553A" w:rsidP="00D51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028B"/>
    <w:multiLevelType w:val="hybridMultilevel"/>
    <w:tmpl w:val="F04652BC"/>
    <w:lvl w:ilvl="0" w:tplc="12E66428">
      <w:start w:val="6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6174D"/>
    <w:multiLevelType w:val="hybridMultilevel"/>
    <w:tmpl w:val="5044B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0209F"/>
    <w:multiLevelType w:val="hybridMultilevel"/>
    <w:tmpl w:val="90269B98"/>
    <w:lvl w:ilvl="0" w:tplc="A1C46900"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020653C"/>
    <w:multiLevelType w:val="hybridMultilevel"/>
    <w:tmpl w:val="DF9E3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F70A8"/>
    <w:multiLevelType w:val="hybridMultilevel"/>
    <w:tmpl w:val="83ACEB8C"/>
    <w:lvl w:ilvl="0" w:tplc="DDBC1002">
      <w:start w:val="63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EE21C2"/>
    <w:multiLevelType w:val="hybridMultilevel"/>
    <w:tmpl w:val="60A4D952"/>
    <w:lvl w:ilvl="0" w:tplc="A2FC106C"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2F06B73"/>
    <w:multiLevelType w:val="hybridMultilevel"/>
    <w:tmpl w:val="1542CADE"/>
    <w:lvl w:ilvl="0" w:tplc="F7EE2CA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73E2B"/>
    <w:multiLevelType w:val="hybridMultilevel"/>
    <w:tmpl w:val="74AC7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90"/>
    <w:rsid w:val="000645C4"/>
    <w:rsid w:val="0007207A"/>
    <w:rsid w:val="0007277F"/>
    <w:rsid w:val="000835F1"/>
    <w:rsid w:val="0009683E"/>
    <w:rsid w:val="000A7716"/>
    <w:rsid w:val="000F03E4"/>
    <w:rsid w:val="000F716A"/>
    <w:rsid w:val="0010206C"/>
    <w:rsid w:val="00103238"/>
    <w:rsid w:val="00115750"/>
    <w:rsid w:val="00122EFC"/>
    <w:rsid w:val="00131FAB"/>
    <w:rsid w:val="00140413"/>
    <w:rsid w:val="00155DA5"/>
    <w:rsid w:val="0015607D"/>
    <w:rsid w:val="00156C08"/>
    <w:rsid w:val="0017093C"/>
    <w:rsid w:val="00176E13"/>
    <w:rsid w:val="00183F07"/>
    <w:rsid w:val="00187402"/>
    <w:rsid w:val="001A3319"/>
    <w:rsid w:val="001A5692"/>
    <w:rsid w:val="001D6C87"/>
    <w:rsid w:val="001E42B5"/>
    <w:rsid w:val="001F4208"/>
    <w:rsid w:val="002433A9"/>
    <w:rsid w:val="00244A37"/>
    <w:rsid w:val="00273BF1"/>
    <w:rsid w:val="0028082B"/>
    <w:rsid w:val="002A5ED8"/>
    <w:rsid w:val="002B2761"/>
    <w:rsid w:val="002C3B1D"/>
    <w:rsid w:val="002C3E50"/>
    <w:rsid w:val="002D1C76"/>
    <w:rsid w:val="002D3567"/>
    <w:rsid w:val="00340508"/>
    <w:rsid w:val="0034304A"/>
    <w:rsid w:val="00345A80"/>
    <w:rsid w:val="003469B1"/>
    <w:rsid w:val="00373A6E"/>
    <w:rsid w:val="00392947"/>
    <w:rsid w:val="003C26B9"/>
    <w:rsid w:val="003C43A5"/>
    <w:rsid w:val="003C5640"/>
    <w:rsid w:val="003D59AF"/>
    <w:rsid w:val="003E0FB5"/>
    <w:rsid w:val="003E23F1"/>
    <w:rsid w:val="004142F5"/>
    <w:rsid w:val="00433F30"/>
    <w:rsid w:val="004572FD"/>
    <w:rsid w:val="00467F51"/>
    <w:rsid w:val="00487363"/>
    <w:rsid w:val="004A1789"/>
    <w:rsid w:val="004B0D7B"/>
    <w:rsid w:val="004B3F00"/>
    <w:rsid w:val="004C3BFF"/>
    <w:rsid w:val="004F5151"/>
    <w:rsid w:val="005175A8"/>
    <w:rsid w:val="00540A38"/>
    <w:rsid w:val="00544BFE"/>
    <w:rsid w:val="00546DA1"/>
    <w:rsid w:val="00556E00"/>
    <w:rsid w:val="00570FDE"/>
    <w:rsid w:val="00587A0E"/>
    <w:rsid w:val="00594326"/>
    <w:rsid w:val="00595EDB"/>
    <w:rsid w:val="005C01B5"/>
    <w:rsid w:val="005C1878"/>
    <w:rsid w:val="005F0AE9"/>
    <w:rsid w:val="00604C05"/>
    <w:rsid w:val="00604F0A"/>
    <w:rsid w:val="006129BC"/>
    <w:rsid w:val="00630EBE"/>
    <w:rsid w:val="00663987"/>
    <w:rsid w:val="0066430F"/>
    <w:rsid w:val="00677088"/>
    <w:rsid w:val="006864C9"/>
    <w:rsid w:val="00692064"/>
    <w:rsid w:val="006A17B6"/>
    <w:rsid w:val="006A3376"/>
    <w:rsid w:val="006B644F"/>
    <w:rsid w:val="006F4B07"/>
    <w:rsid w:val="00712A32"/>
    <w:rsid w:val="00731526"/>
    <w:rsid w:val="0073326E"/>
    <w:rsid w:val="00735B22"/>
    <w:rsid w:val="00755BCB"/>
    <w:rsid w:val="007677F2"/>
    <w:rsid w:val="00773B22"/>
    <w:rsid w:val="007953FB"/>
    <w:rsid w:val="007A1AF6"/>
    <w:rsid w:val="008236BA"/>
    <w:rsid w:val="00846927"/>
    <w:rsid w:val="008478E8"/>
    <w:rsid w:val="0086300F"/>
    <w:rsid w:val="008B12FD"/>
    <w:rsid w:val="008B6C63"/>
    <w:rsid w:val="008C6F33"/>
    <w:rsid w:val="008E4E0F"/>
    <w:rsid w:val="00906E04"/>
    <w:rsid w:val="00931E71"/>
    <w:rsid w:val="00945EB8"/>
    <w:rsid w:val="009575AD"/>
    <w:rsid w:val="00975122"/>
    <w:rsid w:val="00982588"/>
    <w:rsid w:val="00986C6D"/>
    <w:rsid w:val="00986E28"/>
    <w:rsid w:val="00990D3A"/>
    <w:rsid w:val="00991024"/>
    <w:rsid w:val="00996939"/>
    <w:rsid w:val="009A2035"/>
    <w:rsid w:val="009B0821"/>
    <w:rsid w:val="009D07DB"/>
    <w:rsid w:val="009D3C8C"/>
    <w:rsid w:val="009E4EDD"/>
    <w:rsid w:val="009F2071"/>
    <w:rsid w:val="009F6D85"/>
    <w:rsid w:val="00A029FC"/>
    <w:rsid w:val="00A17B6A"/>
    <w:rsid w:val="00A20B49"/>
    <w:rsid w:val="00A3190B"/>
    <w:rsid w:val="00A5518E"/>
    <w:rsid w:val="00A57DAB"/>
    <w:rsid w:val="00A65743"/>
    <w:rsid w:val="00AB4B22"/>
    <w:rsid w:val="00AF2ECC"/>
    <w:rsid w:val="00AF5430"/>
    <w:rsid w:val="00B1226A"/>
    <w:rsid w:val="00B6280A"/>
    <w:rsid w:val="00B878C6"/>
    <w:rsid w:val="00B87A49"/>
    <w:rsid w:val="00BC62D4"/>
    <w:rsid w:val="00BC6B9D"/>
    <w:rsid w:val="00BC7055"/>
    <w:rsid w:val="00BE1AD3"/>
    <w:rsid w:val="00BE779D"/>
    <w:rsid w:val="00BF284E"/>
    <w:rsid w:val="00BF7070"/>
    <w:rsid w:val="00C01333"/>
    <w:rsid w:val="00C07F19"/>
    <w:rsid w:val="00C50C5D"/>
    <w:rsid w:val="00C610D4"/>
    <w:rsid w:val="00C83046"/>
    <w:rsid w:val="00C935E8"/>
    <w:rsid w:val="00C9553A"/>
    <w:rsid w:val="00CE3D52"/>
    <w:rsid w:val="00CF3D90"/>
    <w:rsid w:val="00D11484"/>
    <w:rsid w:val="00D150FA"/>
    <w:rsid w:val="00D156EF"/>
    <w:rsid w:val="00D3212C"/>
    <w:rsid w:val="00D513CA"/>
    <w:rsid w:val="00D55425"/>
    <w:rsid w:val="00DA15D7"/>
    <w:rsid w:val="00DA5DDA"/>
    <w:rsid w:val="00DB1345"/>
    <w:rsid w:val="00DC1A8B"/>
    <w:rsid w:val="00DE5D41"/>
    <w:rsid w:val="00E04CD0"/>
    <w:rsid w:val="00E21B89"/>
    <w:rsid w:val="00E3152D"/>
    <w:rsid w:val="00E35683"/>
    <w:rsid w:val="00E81BB1"/>
    <w:rsid w:val="00E946D1"/>
    <w:rsid w:val="00EB5A9D"/>
    <w:rsid w:val="00EB7A77"/>
    <w:rsid w:val="00F5564D"/>
    <w:rsid w:val="00F557F3"/>
    <w:rsid w:val="00F7199A"/>
    <w:rsid w:val="00F7327C"/>
    <w:rsid w:val="00F73E3C"/>
    <w:rsid w:val="00F80113"/>
    <w:rsid w:val="00FA66A2"/>
    <w:rsid w:val="00FF05AC"/>
    <w:rsid w:val="00FF071E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11212"/>
  <w15:docId w15:val="{9FC3490A-4B1D-48FE-8F21-C4E3131F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3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1F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2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1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3CA"/>
  </w:style>
  <w:style w:type="paragraph" w:styleId="Footer">
    <w:name w:val="footer"/>
    <w:basedOn w:val="Normal"/>
    <w:link w:val="FooterChar"/>
    <w:uiPriority w:val="99"/>
    <w:unhideWhenUsed/>
    <w:rsid w:val="00D51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E15B3A6A</Template>
  <TotalTime>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Loughran</dc:creator>
  <cp:keywords/>
  <dc:description/>
  <cp:lastModifiedBy>jane.ijima</cp:lastModifiedBy>
  <cp:revision>2</cp:revision>
  <cp:lastPrinted>2017-05-03T07:54:00Z</cp:lastPrinted>
  <dcterms:created xsi:type="dcterms:W3CDTF">2017-05-03T07:54:00Z</dcterms:created>
  <dcterms:modified xsi:type="dcterms:W3CDTF">2017-05-03T07:54:00Z</dcterms:modified>
</cp:coreProperties>
</file>