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54" w:rsidRDefault="002F056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E209B" wp14:editId="0F95A9F6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-819149</wp:posOffset>
                </wp:positionV>
                <wp:extent cx="9124950" cy="3429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DC0" w:rsidRPr="002F0568" w:rsidRDefault="00D30DC0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National Curriculum 2014 – Year </w:t>
                            </w:r>
                            <w:r w:rsidR="00F42B94" w:rsidRPr="002F05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E209B" id="Rounded Rectangle 14" o:spid="_x0000_s1026" style="position:absolute;margin-left:-36.75pt;margin-top:-64.5pt;width:718.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" fillcolor="white [3201]" strokecolor="black [3213]" strokeweight="2pt">
                <v:textbox>
                  <w:txbxContent>
                    <w:p w:rsidR="00D30DC0" w:rsidRPr="002F0568" w:rsidRDefault="00D30DC0" w:rsidP="00D30DC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056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National Curriculum 2014 – Year </w:t>
                      </w:r>
                      <w:r w:rsidR="00F42B94" w:rsidRPr="002F0568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7A85" wp14:editId="7C5F386C">
                <wp:simplePos x="0" y="0"/>
                <wp:positionH relativeFrom="column">
                  <wp:posOffset>3418840</wp:posOffset>
                </wp:positionH>
                <wp:positionV relativeFrom="paragraph">
                  <wp:posOffset>5019675</wp:posOffset>
                </wp:positionV>
                <wp:extent cx="3057525" cy="1333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6AB1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1DF" w:rsidRPr="002F0568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Ratio and Proportion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Solve problems involving the relative sizes of two quantities where missing values </w:t>
                            </w:r>
                            <w:proofErr w:type="gramStart"/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can be found</w:t>
                            </w:r>
                            <w:proofErr w:type="gramEnd"/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by using integer multiplication and division facts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Solve problems involving the calculation of percentages [for example, of measures, and such as 15% of 360] and the use of percentages for comparison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Solve problems involving similar shapes where the scale factor </w:t>
                            </w:r>
                            <w:proofErr w:type="gramStart"/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is known</w:t>
                            </w:r>
                            <w:proofErr w:type="gramEnd"/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or can be found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Solve problems involving unequal sharing and grouping using knowledge of fractions and multiples. </w:t>
                            </w:r>
                          </w:p>
                          <w:p w:rsidR="00CF51DF" w:rsidRPr="00DC7243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E7A85" id="Rounded Rectangle 8" o:spid="_x0000_s1027" style="position:absolute;margin-left:269.2pt;margin-top:395.25pt;width:240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" filled="f" strokecolor="#b6ab16" strokeweight="2pt">
                <v:textbox>
                  <w:txbxContent>
                    <w:p w:rsidR="00CF51DF" w:rsidRPr="002F0568" w:rsidRDefault="00893D32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Ratio and Proportion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Solve problems involving the relative sizes of two quantities where missing values </w:t>
                      </w:r>
                      <w:proofErr w:type="gramStart"/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can be found</w:t>
                      </w:r>
                      <w:proofErr w:type="gramEnd"/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 by using integer multiplication and division facts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Solve problems involving the calculation of percentages [for example, of measures, and such as 15% of 360] and the use of percentages for comparison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Solve problems involving similar shapes where the scale factor </w:t>
                      </w:r>
                      <w:proofErr w:type="gramStart"/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is known</w:t>
                      </w:r>
                      <w:proofErr w:type="gramEnd"/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 or can be found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Solve problems involving unequal sharing and grouping using knowledge of fractions and multiples. </w:t>
                      </w:r>
                    </w:p>
                    <w:p w:rsidR="00CF51DF" w:rsidRPr="00DC7243" w:rsidRDefault="00CF51DF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5C5F3" wp14:editId="70D7D231">
                <wp:simplePos x="0" y="0"/>
                <wp:positionH relativeFrom="column">
                  <wp:posOffset>3276600</wp:posOffset>
                </wp:positionH>
                <wp:positionV relativeFrom="paragraph">
                  <wp:posOffset>1905000</wp:posOffset>
                </wp:positionV>
                <wp:extent cx="3200400" cy="29241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857" w:rsidRPr="002F0568" w:rsidRDefault="000962DC" w:rsidP="00143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:rsidR="00143857" w:rsidRPr="002F0568" w:rsidRDefault="00143857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  <w:t>U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se common factors to simplify fractions; use common multiples to express fractions in the same denomination</w:t>
                            </w:r>
                          </w:p>
                          <w:p w:rsidR="00143857" w:rsidRPr="002F0568" w:rsidRDefault="00143857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  <w:t>C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ompare and order fractions, including fractions &gt; 1</w:t>
                            </w:r>
                          </w:p>
                          <w:p w:rsidR="00143857" w:rsidRPr="002F0568" w:rsidRDefault="00143857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  <w:t>A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dd and subtract fractions with different denominators and mixed numbers, using the concept of equivalent fractions</w:t>
                            </w:r>
                          </w:p>
                          <w:p w:rsidR="00143857" w:rsidRPr="002F0568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eastAsia="Wingdings-Regular" w:hAnsi="Arial" w:cs="Arial"/>
                                <w:color w:val="104F76"/>
                                <w:sz w:val="8"/>
                                <w:szCs w:val="8"/>
                              </w:rPr>
                              <w:t>M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ultiply simple pairs of proper fractions, writing the answer in its simplest form [for example, 1/4</w:t>
                            </w:r>
                          </w:p>
                          <w:p w:rsidR="00143857" w:rsidRPr="002F0568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× ½ = 1/8)</w:t>
                            </w:r>
                          </w:p>
                          <w:p w:rsidR="00143857" w:rsidRPr="002F0568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143857" w:rsidRPr="002F0568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eastAsia="Wingdings-Regular" w:hAnsi="Arial" w:cs="Arial"/>
                                <w:color w:val="104F76"/>
                                <w:sz w:val="8"/>
                                <w:szCs w:val="8"/>
                              </w:rPr>
                              <w:t>D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ivide proper fractions by whole numbers [for example, 1/3 ÷ 2 = 6)</w:t>
                            </w:r>
                          </w:p>
                          <w:p w:rsidR="00143857" w:rsidRPr="002F0568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143857" w:rsidRPr="002F0568" w:rsidRDefault="00143857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Associate a fraction with division and calculate decimal fraction equivalents [for example, 0.375] for </w:t>
                            </w:r>
                            <w:r w:rsidR="00893D32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a simple fraction [for example, 3/</w:t>
                            </w:r>
                            <w:proofErr w:type="gramStart"/>
                            <w:r w:rsidR="00893D32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8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 ]</w:t>
                            </w:r>
                            <w:proofErr w:type="gramEnd"/>
                          </w:p>
                          <w:p w:rsidR="00893D32" w:rsidRPr="002F0568" w:rsidRDefault="00893D32" w:rsidP="00893D32">
                            <w:pPr>
                              <w:pStyle w:val="Default"/>
                              <w:rPr>
                                <w:rFonts w:ascii="Arial" w:eastAsia="Wingdings-Regular" w:hAnsi="Arial" w:cs="Arial"/>
                                <w:color w:val="104F76"/>
                                <w:sz w:val="8"/>
                                <w:szCs w:val="8"/>
                              </w:rPr>
                            </w:pPr>
                          </w:p>
                          <w:p w:rsidR="0063311E" w:rsidRPr="002F0568" w:rsidRDefault="00893D32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eastAsia="Wingdings-Regular" w:hAnsi="Arial" w:cs="Arial"/>
                                <w:color w:val="104F76"/>
                                <w:sz w:val="8"/>
                                <w:szCs w:val="8"/>
                              </w:rPr>
                              <w:t>I</w:t>
                            </w:r>
                            <w:r w:rsidR="00143857" w:rsidRPr="002F0568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dentify the value of each digit in numbers given to three decimal </w:t>
                            </w:r>
                            <w:proofErr w:type="gramStart"/>
                            <w:r w:rsidR="00143857" w:rsidRPr="002F0568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places and multiply</w:t>
                            </w:r>
                            <w:proofErr w:type="gramEnd"/>
                            <w:r w:rsidR="00143857" w:rsidRPr="002F0568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and divide numbers by 10, 100 and 1000 giving answers up to three decimal places</w:t>
                            </w:r>
                          </w:p>
                          <w:p w:rsidR="0063311E" w:rsidRPr="002F0568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63311E" w:rsidRPr="002F0568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Solve problems involving number up to three decimal places </w:t>
                            </w:r>
                          </w:p>
                          <w:p w:rsidR="0063311E" w:rsidRPr="002F0568" w:rsidRDefault="0063311E" w:rsidP="00893D32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63311E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Solve problems which require knowing percentage and decimal equivalents of 1/</w:t>
                            </w:r>
                            <w:proofErr w:type="gramStart"/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2 ,1</w:t>
                            </w:r>
                            <w:proofErr w:type="gramEnd"/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/4 ,1/5 ,2/5, 4/5 and those fractions with a denominator of a multiple of 10 or 25.</w:t>
                            </w:r>
                          </w:p>
                          <w:p w:rsidR="00893D32" w:rsidRPr="002F0568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M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ultiply one-digit numbers with up to two decimal places by whole numbers </w:t>
                            </w:r>
                          </w:p>
                          <w:p w:rsidR="00893D32" w:rsidRPr="002F0568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U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se written division methods in cases where the answer has up to two decimal places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Solve </w:t>
                            </w:r>
                            <w:proofErr w:type="gramStart"/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problems which</w:t>
                            </w:r>
                            <w:proofErr w:type="gramEnd"/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 require answers to be rounded to specified degrees of accuracy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Recall and use equivalences between simple fractions, decimals and percentages, including in different contexts. </w:t>
                            </w:r>
                          </w:p>
                          <w:p w:rsidR="00893D32" w:rsidRPr="00BB3E97" w:rsidRDefault="00893D32" w:rsidP="00893D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63311E" w:rsidRDefault="000962DC" w:rsidP="000962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C5F3" id="Rounded Rectangle 10" o:spid="_x0000_s1028" style="position:absolute;margin-left:258pt;margin-top:150pt;width:252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" filled="f" strokecolor="yellow" strokeweight="2pt">
                <v:textbox>
                  <w:txbxContent>
                    <w:p w:rsidR="00143857" w:rsidRPr="002F0568" w:rsidRDefault="000962DC" w:rsidP="00143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Fractions</w:t>
                      </w:r>
                    </w:p>
                    <w:p w:rsidR="00143857" w:rsidRPr="002F0568" w:rsidRDefault="00143857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8"/>
                          <w:szCs w:val="8"/>
                        </w:rPr>
                        <w:t>U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se common factors to simplify fractions; use common multiples to express fractions in the same denomination</w:t>
                      </w:r>
                    </w:p>
                    <w:p w:rsidR="00143857" w:rsidRPr="002F0568" w:rsidRDefault="00143857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8"/>
                          <w:szCs w:val="8"/>
                        </w:rPr>
                        <w:t>C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ompare and order fractions, including fractions &gt; 1</w:t>
                      </w:r>
                    </w:p>
                    <w:p w:rsidR="00143857" w:rsidRPr="002F0568" w:rsidRDefault="00143857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8"/>
                          <w:szCs w:val="8"/>
                        </w:rPr>
                        <w:t>A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dd and subtract fractions with different denominators and mixed numbers, using the concept of equivalent fractions</w:t>
                      </w:r>
                    </w:p>
                    <w:p w:rsidR="00143857" w:rsidRPr="002F0568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eastAsia="Wingdings-Regular" w:hAnsi="Arial" w:cs="Arial"/>
                          <w:color w:val="104F76"/>
                          <w:sz w:val="8"/>
                          <w:szCs w:val="8"/>
                        </w:rPr>
                        <w:t>M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ultiply simple pairs of proper fractions, writing the answer in its simplest form [for example, 1/4</w:t>
                      </w:r>
                    </w:p>
                    <w:p w:rsidR="00143857" w:rsidRPr="002F0568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× ½ = 1/8)</w:t>
                      </w:r>
                    </w:p>
                    <w:p w:rsidR="00143857" w:rsidRPr="002F0568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143857" w:rsidRPr="002F0568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eastAsia="Wingdings-Regular" w:hAnsi="Arial" w:cs="Arial"/>
                          <w:color w:val="104F76"/>
                          <w:sz w:val="8"/>
                          <w:szCs w:val="8"/>
                        </w:rPr>
                        <w:t>D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ivide proper fractions by whole numbers [for example, 1/3 ÷ 2 = 6)</w:t>
                      </w:r>
                    </w:p>
                    <w:p w:rsidR="00143857" w:rsidRPr="002F0568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143857" w:rsidRPr="002F0568" w:rsidRDefault="00143857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Associate a fraction with division and calculate decimal fraction equivalents [for example, 0.375] for </w:t>
                      </w:r>
                      <w:r w:rsidR="00893D32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a simple fraction [for example, 3/</w:t>
                      </w:r>
                      <w:proofErr w:type="gramStart"/>
                      <w:r w:rsidR="00893D32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8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 ]</w:t>
                      </w:r>
                      <w:proofErr w:type="gramEnd"/>
                    </w:p>
                    <w:p w:rsidR="00893D32" w:rsidRPr="002F0568" w:rsidRDefault="00893D32" w:rsidP="00893D32">
                      <w:pPr>
                        <w:pStyle w:val="Default"/>
                        <w:rPr>
                          <w:rFonts w:ascii="Arial" w:eastAsia="Wingdings-Regular" w:hAnsi="Arial" w:cs="Arial"/>
                          <w:color w:val="104F76"/>
                          <w:sz w:val="8"/>
                          <w:szCs w:val="8"/>
                        </w:rPr>
                      </w:pPr>
                    </w:p>
                    <w:p w:rsidR="0063311E" w:rsidRPr="002F0568" w:rsidRDefault="00893D32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eastAsia="Wingdings-Regular" w:hAnsi="Arial" w:cs="Arial"/>
                          <w:color w:val="104F76"/>
                          <w:sz w:val="8"/>
                          <w:szCs w:val="8"/>
                        </w:rPr>
                        <w:t>I</w:t>
                      </w:r>
                      <w:r w:rsidR="00143857" w:rsidRPr="002F0568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dentify the value of each digit in numbers given to three decimal </w:t>
                      </w:r>
                      <w:proofErr w:type="gramStart"/>
                      <w:r w:rsidR="00143857" w:rsidRPr="002F0568">
                        <w:rPr>
                          <w:rFonts w:ascii="Arial" w:hAnsi="Arial" w:cs="Arial"/>
                          <w:sz w:val="8"/>
                          <w:szCs w:val="8"/>
                        </w:rPr>
                        <w:t>places and multiply</w:t>
                      </w:r>
                      <w:proofErr w:type="gramEnd"/>
                      <w:r w:rsidR="00143857" w:rsidRPr="002F0568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and divide numbers by 10, 100 and 1000 giving answers up to three decimal places</w:t>
                      </w:r>
                    </w:p>
                    <w:p w:rsidR="0063311E" w:rsidRPr="002F0568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63311E" w:rsidRPr="002F0568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Solve problems involving number up to three decimal places </w:t>
                      </w:r>
                    </w:p>
                    <w:p w:rsidR="0063311E" w:rsidRPr="002F0568" w:rsidRDefault="0063311E" w:rsidP="00893D32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893D32" w:rsidRPr="002F0568" w:rsidRDefault="0063311E" w:rsidP="00893D32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Solve problems which require knowing percentage and decimal equivalents of 1/</w:t>
                      </w:r>
                      <w:proofErr w:type="gramStart"/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2 ,1</w:t>
                      </w:r>
                      <w:proofErr w:type="gramEnd"/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/4 ,1/5 ,2/5, 4/5 and those fractions with a denominator of a multiple of 10 or 25.</w:t>
                      </w:r>
                    </w:p>
                    <w:p w:rsidR="00893D32" w:rsidRPr="002F0568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M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ultiply one-digit numbers with up to two decimal places by whole numbers </w:t>
                      </w:r>
                    </w:p>
                    <w:p w:rsidR="00893D32" w:rsidRPr="002F0568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U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se written division methods in cases where the answer has up to two decimal places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Solve </w:t>
                      </w:r>
                      <w:proofErr w:type="gramStart"/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problems which</w:t>
                      </w:r>
                      <w:proofErr w:type="gramEnd"/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 require answers to be rounded to specified degrees of accuracy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Recall and use equivalences between simple fractions, decimals and percentages, including in different contexts. </w:t>
                      </w:r>
                    </w:p>
                    <w:p w:rsidR="00893D32" w:rsidRPr="00BB3E97" w:rsidRDefault="00893D32" w:rsidP="00893D32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962DC" w:rsidRPr="0063311E" w:rsidRDefault="000962DC" w:rsidP="000962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48E07" wp14:editId="05C99A0F">
                <wp:simplePos x="0" y="0"/>
                <wp:positionH relativeFrom="column">
                  <wp:posOffset>3418840</wp:posOffset>
                </wp:positionH>
                <wp:positionV relativeFrom="paragraph">
                  <wp:posOffset>-390525</wp:posOffset>
                </wp:positionV>
                <wp:extent cx="2962275" cy="22383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1DF" w:rsidRPr="002F0568" w:rsidRDefault="00732648" w:rsidP="007326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Addition, Subtraction, </w:t>
                            </w:r>
                            <w:r w:rsidR="000962DC"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Multiplication and Division</w:t>
                            </w:r>
                          </w:p>
                          <w:p w:rsidR="00732648" w:rsidRPr="002F0568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Multiply multi-digit numbers up to 4 digits by a two-digit whole number using the formal written method of long multiplication </w:t>
                            </w:r>
                          </w:p>
                          <w:p w:rsidR="00732648" w:rsidRPr="002F0568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Divide numbers up to 4 digits by a two-digit whole number using the formal written method of long division, and interpret remainders as whole number remainders, fractions, or by rounding, as appropriate for the context </w:t>
                            </w:r>
                          </w:p>
                          <w:p w:rsidR="00732648" w:rsidRPr="002F0568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Divide numbers up to 4 digits by a two-digit number using the formal written method of short division where appropriate, interpreting remainders according to the context </w:t>
                            </w: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>P</w:t>
                            </w:r>
                            <w:r w:rsidR="00732648"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erform mental calculations, including with mixed operations and large numbers </w:t>
                            </w: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I</w:t>
                            </w:r>
                            <w:r w:rsidR="00732648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dentify common factors, common multiples and prime numbers </w:t>
                            </w: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U</w:t>
                            </w:r>
                            <w:r w:rsidR="00732648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se their knowledge of the order of operations to carry out calculations involving the four operations </w:t>
                            </w: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S</w:t>
                            </w:r>
                            <w:r w:rsidR="00732648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olve addition and subtraction multi-step problems in contexts, deciding which operations and methods to use and why </w:t>
                            </w: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Solve problems involving addition, subtraction, multiplication and division </w:t>
                            </w: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143857" w:rsidRPr="002F056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Use estimation to check answers to calculations and determine, in the context of a problem, an appropriate degree of accuracy. </w:t>
                            </w: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43857" w:rsidRPr="00732648" w:rsidRDefault="00143857" w:rsidP="001438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F51DF" w:rsidRPr="0063311E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48E07" id="Rounded Rectangle 9" o:spid="_x0000_s1029" style="position:absolute;margin-left:269.2pt;margin-top:-30.75pt;width:233.2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" filled="f" strokecolor="#00b050" strokeweight="2pt">
                <v:textbox>
                  <w:txbxContent>
                    <w:p w:rsidR="00CF51DF" w:rsidRPr="002F0568" w:rsidRDefault="00732648" w:rsidP="007326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Addition, Subtraction, </w:t>
                      </w:r>
                      <w:r w:rsidR="000962DC"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Multiplication and Division</w:t>
                      </w:r>
                    </w:p>
                    <w:p w:rsidR="00732648" w:rsidRPr="002F0568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Multiply multi-digit numbers up to 4 digits by a two-digit whole number using the formal written method of long multiplication </w:t>
                      </w:r>
                    </w:p>
                    <w:p w:rsidR="00732648" w:rsidRPr="002F0568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Divide numbers up to 4 digits by a two-digit whole number using the formal written method of long division, and interpret remainders as whole number remainders, fractions, or by rounding, as appropriate for the context </w:t>
                      </w:r>
                    </w:p>
                    <w:p w:rsidR="00732648" w:rsidRPr="002F0568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Divide numbers up to 4 digits by a two-digit number using the formal written method of short division where appropriate, interpreting remainders according to the context </w:t>
                      </w: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32648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>P</w:t>
                      </w:r>
                      <w:r w:rsidR="00732648"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erform mental calculations, including with mixed operations and large numbers </w:t>
                      </w: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I</w:t>
                      </w:r>
                      <w:r w:rsidR="00732648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dentify common factors, common multiples and prime numbers </w:t>
                      </w: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U</w:t>
                      </w:r>
                      <w:r w:rsidR="00732648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se their knowledge of the order of operations to carry out calculations involving the four operations </w:t>
                      </w: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S</w:t>
                      </w:r>
                      <w:r w:rsidR="00732648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olve addition and subtraction multi-step problems in contexts, deciding which operations and methods to use and why </w:t>
                      </w: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Solve problems involving addition, subtraction, multiplication and division </w:t>
                      </w: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143857" w:rsidRPr="002F056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Use estimation to check answers to calculations and determine, in the context of a problem, an appropriate degree of accuracy. </w:t>
                      </w: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43857" w:rsidRPr="00732648" w:rsidRDefault="00143857" w:rsidP="001438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CF51DF" w:rsidRPr="0063311E" w:rsidRDefault="00CF51DF" w:rsidP="00CF51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07D26" wp14:editId="05CDF8B2">
                <wp:simplePos x="0" y="0"/>
                <wp:positionH relativeFrom="column">
                  <wp:posOffset>-847725</wp:posOffset>
                </wp:positionH>
                <wp:positionV relativeFrom="paragraph">
                  <wp:posOffset>5019675</wp:posOffset>
                </wp:positionV>
                <wp:extent cx="2333625" cy="8572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56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97" w:rsidRPr="002F0568" w:rsidRDefault="003730BD" w:rsidP="00BB3E9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Geometry – Position and Direction</w:t>
                            </w:r>
                            <w:r w:rsidR="00BB3E97" w:rsidRPr="002F0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Describe positions on the full coordinate grid (all four quadrants) 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Draw and translate simple shapes on the coordinate plane, and reflect them in the axes. </w:t>
                            </w:r>
                          </w:p>
                          <w:p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7D26" id="Rounded Rectangle 15" o:spid="_x0000_s1030" style="position:absolute;margin-left:-66.75pt;margin-top:395.25pt;width:183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" filled="f" strokecolor="#805688" strokeweight="2pt">
                <v:textbox>
                  <w:txbxContent>
                    <w:p w:rsidR="00BB3E97" w:rsidRPr="002F0568" w:rsidRDefault="003730BD" w:rsidP="00BB3E9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Geometry – Position and Direction</w:t>
                      </w:r>
                      <w:r w:rsidR="00BB3E97" w:rsidRPr="002F056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Describe positions on the full coordinate grid (all four quadrants) 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Draw and translate simple shapes on the coordinate plane, and reflect them in the axes. </w:t>
                      </w:r>
                    </w:p>
                    <w:p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A68A1" wp14:editId="751CC984">
                <wp:simplePos x="0" y="0"/>
                <wp:positionH relativeFrom="column">
                  <wp:posOffset>-819150</wp:posOffset>
                </wp:positionH>
                <wp:positionV relativeFrom="paragraph">
                  <wp:posOffset>3562350</wp:posOffset>
                </wp:positionV>
                <wp:extent cx="2333625" cy="13620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62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D67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DC0" w:rsidRPr="002F0568" w:rsidRDefault="00D30DC0" w:rsidP="00D30DC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Geometry – Properties of Shape</w:t>
                            </w:r>
                          </w:p>
                          <w:p w:rsidR="00893D32" w:rsidRPr="00893D32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D</w:t>
                            </w:r>
                            <w:r w:rsidR="00893D32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raw 2-D shapes using given dimensions and angles 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R</w:t>
                            </w:r>
                            <w:r w:rsidR="00893D32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ecognise, describe and build simple 3-D shapes, including making nets 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C</w:t>
                            </w:r>
                            <w:r w:rsidR="00893D32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ompare and classify geometric shapes based on their properties and sizes and find unknown angles in any triangles, quadrilaterals, and regular polygons 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I</w:t>
                            </w:r>
                            <w:r w:rsidR="00893D32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llustrate and name parts of circles, including radius, diameter and circumference and know that the diameter is twice the radius 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R</w:t>
                            </w:r>
                            <w:r w:rsidR="00893D32"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ecognise angles where they meet at a point, are on a straight line, or are vertically opposite, and find missing angles. </w:t>
                            </w: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30DC0" w:rsidRDefault="00D30DC0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A68A1" id="Rounded Rectangle 12" o:spid="_x0000_s1031" style="position:absolute;margin-left:-64.5pt;margin-top:280.5pt;width:183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" filled="f" strokecolor="#bd67e3" strokeweight="2pt">
                <v:textbox>
                  <w:txbxContent>
                    <w:p w:rsidR="00D30DC0" w:rsidRPr="002F0568" w:rsidRDefault="00D30DC0" w:rsidP="00D30DC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Geometry – Properties of Shape</w:t>
                      </w:r>
                    </w:p>
                    <w:p w:rsidR="00893D32" w:rsidRPr="00893D32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D</w:t>
                      </w:r>
                      <w:r w:rsidR="00893D32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raw 2-D shapes using given dimensions and angles 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R</w:t>
                      </w:r>
                      <w:r w:rsidR="00893D32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ecognise, describe and build simple 3-D shapes, including making nets 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C</w:t>
                      </w:r>
                      <w:r w:rsidR="00893D32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ompare and classify geometric shapes based on their properties and sizes and find unknown angles in any triangles, quadrilaterals, and regular polygons 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I</w:t>
                      </w:r>
                      <w:r w:rsidR="00893D32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llustrate and name parts of circles, including radius, diameter and circumference and know that the diameter is twice the radius 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R</w:t>
                      </w:r>
                      <w:r w:rsidR="00893D32"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ecognise angles where they meet at a point, are on a straight line, or are vertically opposite, and find missing angles. </w:t>
                      </w: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D30DC0" w:rsidRDefault="00D30DC0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E4E8" wp14:editId="748F60BC">
                <wp:simplePos x="0" y="0"/>
                <wp:positionH relativeFrom="column">
                  <wp:posOffset>-847725</wp:posOffset>
                </wp:positionH>
                <wp:positionV relativeFrom="paragraph">
                  <wp:posOffset>1657350</wp:posOffset>
                </wp:positionV>
                <wp:extent cx="2419350" cy="18573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57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11E" w:rsidRPr="002F0568" w:rsidRDefault="000962DC" w:rsidP="006331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732648" w:rsidRPr="0073264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Solve problems involving the calculation and conversion of units of measure, using decimal notation up to three decimal places where appropriate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Convert between miles and kilometres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Wingding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Recognise that shapes with the same areas can have different perimeters and vice versa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Recognise when it is possible to use formulae for area and volume of shapes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Calculate the area of parallelograms and triangles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Calculate, estimate and compare volume of cubes and cuboids using standard units, including cubic centimetres (cm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8"/>
                                <w:szCs w:val="8"/>
                                <w:vertAlign w:val="superscript"/>
                              </w:rPr>
                              <w:t>3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) and cubic metres (m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8"/>
                                <w:szCs w:val="8"/>
                                <w:vertAlign w:val="superscript"/>
                              </w:rPr>
                              <w:t>3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), and extending to other units [for example, mm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8"/>
                                <w:szCs w:val="8"/>
                                <w:vertAlign w:val="superscript"/>
                              </w:rPr>
                              <w:t xml:space="preserve">3 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>and km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position w:val="8"/>
                                <w:sz w:val="8"/>
                                <w:szCs w:val="8"/>
                                <w:vertAlign w:val="superscript"/>
                              </w:rPr>
                              <w:t>3</w:t>
                            </w: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]. </w:t>
                            </w:r>
                          </w:p>
                          <w:p w:rsidR="003730BD" w:rsidRPr="0063311E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30DC0" w:rsidRPr="0063311E" w:rsidRDefault="00D30DC0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962DC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32648" w:rsidRPr="0063311E" w:rsidRDefault="00732648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E4E8" id="Rounded Rectangle 11" o:spid="_x0000_s1032" style="position:absolute;margin-left:-66.75pt;margin-top:130.5pt;width:190.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" filled="f" strokecolor="#ffc000" strokeweight="2pt">
                <v:textbox>
                  <w:txbxContent>
                    <w:p w:rsidR="0063311E" w:rsidRPr="002F0568" w:rsidRDefault="000962DC" w:rsidP="0063311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Measurement</w:t>
                      </w:r>
                    </w:p>
                    <w:p w:rsidR="00732648" w:rsidRPr="0073264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Solve problems involving the calculation and conversion of units of measure, using decimal notation up to three decimal places where appropriate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Convert between miles and kilometres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Wingdings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Recognise that shapes with the same areas can have different perimeters and vice versa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Recognise when it is possible to use formulae for area and volume of shapes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Calculate the area of parallelograms and triangles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Calculate, estimate and compare volume of cubes and cuboids using standard units, including cubic centimetres (cm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position w:val="8"/>
                          <w:sz w:val="8"/>
                          <w:szCs w:val="8"/>
                          <w:vertAlign w:val="superscript"/>
                        </w:rPr>
                        <w:t>3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) and cubic metres (m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position w:val="8"/>
                          <w:sz w:val="8"/>
                          <w:szCs w:val="8"/>
                          <w:vertAlign w:val="superscript"/>
                        </w:rPr>
                        <w:t>3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), and extending to other units [for example, mm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position w:val="8"/>
                          <w:sz w:val="8"/>
                          <w:szCs w:val="8"/>
                          <w:vertAlign w:val="superscript"/>
                        </w:rPr>
                        <w:t xml:space="preserve">3 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>and km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position w:val="8"/>
                          <w:sz w:val="8"/>
                          <w:szCs w:val="8"/>
                          <w:vertAlign w:val="superscript"/>
                        </w:rPr>
                        <w:t>3</w:t>
                      </w: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]. </w:t>
                      </w:r>
                    </w:p>
                    <w:p w:rsidR="003730BD" w:rsidRPr="0063311E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D30DC0" w:rsidRPr="0063311E" w:rsidRDefault="00D30DC0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962DC" w:rsidRDefault="000962DC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32648" w:rsidRPr="0063311E" w:rsidRDefault="00732648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BD5C5" wp14:editId="7FF4DA7A">
                <wp:simplePos x="0" y="0"/>
                <wp:positionH relativeFrom="column">
                  <wp:posOffset>-762000</wp:posOffset>
                </wp:positionH>
                <wp:positionV relativeFrom="paragraph">
                  <wp:posOffset>685800</wp:posOffset>
                </wp:positionV>
                <wp:extent cx="1857375" cy="9048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D32" w:rsidRPr="002F0568" w:rsidRDefault="00893D32" w:rsidP="00893D3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Algebra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Use simple formulae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Generate and describe linear number sequences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Express missing number problems algebraically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Find pairs of numbers that satisfy an equation with two unknowns </w:t>
                            </w: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93D32" w:rsidRPr="002F0568" w:rsidRDefault="00893D32" w:rsidP="00893D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Enumerate possibilities of combinations of two variables. </w:t>
                            </w: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D32" w:rsidRPr="00DC7243" w:rsidRDefault="00893D32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BD5C5" id="Rounded Rectangle 2" o:spid="_x0000_s1033" style="position:absolute;margin-left:-60pt;margin-top:54pt;width:146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" filled="f" strokecolor="#31849b [2408]" strokeweight="2pt">
                <v:textbox>
                  <w:txbxContent>
                    <w:p w:rsidR="00893D32" w:rsidRPr="002F0568" w:rsidRDefault="00893D32" w:rsidP="00893D3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Algebra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Use simple formulae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Generate and describe linear number sequences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Express missing number problems algebraically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Find pairs of numbers that satisfy an equation with two unknowns </w:t>
                      </w: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  <w:p w:rsidR="00893D32" w:rsidRPr="002F0568" w:rsidRDefault="00893D32" w:rsidP="00893D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  <w:t xml:space="preserve">Enumerate possibilities of combinations of two variables. </w:t>
                      </w: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3D32" w:rsidRPr="00DC7243" w:rsidRDefault="00893D32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651C" wp14:editId="7A5EB5BD">
                <wp:simplePos x="0" y="0"/>
                <wp:positionH relativeFrom="column">
                  <wp:posOffset>-762000</wp:posOffset>
                </wp:positionH>
                <wp:positionV relativeFrom="paragraph">
                  <wp:posOffset>-390525</wp:posOffset>
                </wp:positionV>
                <wp:extent cx="1885950" cy="1009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648" w:rsidRPr="002F0568" w:rsidRDefault="00CF51DF" w:rsidP="00732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Number and Place Value</w:t>
                            </w:r>
                          </w:p>
                          <w:p w:rsidR="006A7EC3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Read, write, order and compare numbers up to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10 000 000 and determine the value of each digit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Round any whole number to a required degree of accuracy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Use negative numbers in context, and calculate intervals across zero </w:t>
                            </w: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32648" w:rsidRPr="002F0568" w:rsidRDefault="00732648" w:rsidP="00732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Solve number and practical problems that involve all of the above.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recognise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 place value of each digit in a four-digit number (thousands, hundreds, tens, and ones)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round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any number to the nearest 10, 100 or 1000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solve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number and practical problems that involve all of the above and with increasingly large positive numbers </w:t>
                            </w:r>
                          </w:p>
                          <w:p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CF51DF" w:rsidRPr="0063311E" w:rsidRDefault="00047463" w:rsidP="0004746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read</w:t>
                            </w:r>
                            <w:proofErr w:type="gramEnd"/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Roman numerals to 100 (I to C) and know that over time, the numeral system changed to include the concept of zero and place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7651C" id="Rounded Rectangle 1" o:spid="_x0000_s1034" style="position:absolute;margin-left:-60pt;margin-top:-30.75pt;width:148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" filled="f" strokecolor="#243f60 [1604]" strokeweight="2pt">
                <v:textbox>
                  <w:txbxContent>
                    <w:p w:rsidR="00732648" w:rsidRPr="002F0568" w:rsidRDefault="00CF51DF" w:rsidP="0073264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Number and Place Value</w:t>
                      </w:r>
                    </w:p>
                    <w:p w:rsidR="006A7EC3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Read, write, order and compare numbers up to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10 000 000 and determine the value of each digit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Round any whole number to a required degree of accuracy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Use negative numbers in context, and calculate intervals across zero </w:t>
                      </w: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32648" w:rsidRPr="002F0568" w:rsidRDefault="00732648" w:rsidP="00732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Solve number and practical problems that involve all of the above.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recognise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the place value of each digit in a four-digit number (thousands, hundreds, tens, and ones)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round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any number to the nearest 10, 100 or 1000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solve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number and practical problems that involve all of the above and with increasingly large positive numbers </w:t>
                      </w:r>
                    </w:p>
                    <w:p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CF51DF" w:rsidRPr="0063311E" w:rsidRDefault="00047463" w:rsidP="0004746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read</w:t>
                      </w:r>
                      <w:proofErr w:type="gramEnd"/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Roman numerals to 100 (I to C) and know that over time, the numeral system changed to include the concept of zero and place value.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7969E" wp14:editId="1249E5C5">
                <wp:simplePos x="0" y="0"/>
                <wp:positionH relativeFrom="column">
                  <wp:posOffset>-819150</wp:posOffset>
                </wp:positionH>
                <wp:positionV relativeFrom="paragraph">
                  <wp:posOffset>5905500</wp:posOffset>
                </wp:positionV>
                <wp:extent cx="2305050" cy="6953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E97" w:rsidRPr="002F0568" w:rsidRDefault="00D30DC0" w:rsidP="00BB3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Interpret and construct pie charts and line graphs and use these to solve problems </w:t>
                            </w: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D20401" w:rsidRPr="002F0568" w:rsidRDefault="00D20401" w:rsidP="00D204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2F0568"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Calculate and interpret the mean as an average. </w:t>
                            </w: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P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7969E" id="Rounded Rectangle 13" o:spid="_x0000_s1035" style="position:absolute;margin-left:-64.5pt;margin-top:465pt;width:181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" filled="f" strokecolor="#f39" strokeweight="2pt">
                <v:textbox>
                  <w:txbxContent>
                    <w:p w:rsidR="00BB3E97" w:rsidRPr="002F0568" w:rsidRDefault="00D30DC0" w:rsidP="00BB3E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56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Statistics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Interpret and construct pie charts and line graphs and use these to solve problems </w:t>
                      </w: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D20401" w:rsidRPr="002F0568" w:rsidRDefault="00D20401" w:rsidP="00D204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</w:pPr>
                      <w:r w:rsidRPr="002F0568"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</w:rPr>
                        <w:t xml:space="preserve">Calculate and interpret the mean as an average. </w:t>
                      </w: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P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83C54" w:rsidSect="002F056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FD" w:rsidRDefault="000969FD" w:rsidP="00D30DC0">
      <w:pPr>
        <w:spacing w:after="0" w:line="240" w:lineRule="auto"/>
      </w:pPr>
      <w:r>
        <w:separator/>
      </w:r>
    </w:p>
  </w:endnote>
  <w:endnote w:type="continuationSeparator" w:id="0">
    <w:p w:rsidR="000969FD" w:rsidRDefault="000969FD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FD" w:rsidRDefault="000969FD" w:rsidP="00D30DC0">
      <w:pPr>
        <w:spacing w:after="0" w:line="240" w:lineRule="auto"/>
      </w:pPr>
      <w:r>
        <w:separator/>
      </w:r>
    </w:p>
  </w:footnote>
  <w:footnote w:type="continuationSeparator" w:id="0">
    <w:p w:rsidR="000969FD" w:rsidRDefault="000969FD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594"/>
    <w:multiLevelType w:val="hybridMultilevel"/>
    <w:tmpl w:val="11D0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3303C"/>
    <w:rsid w:val="00047463"/>
    <w:rsid w:val="000962DC"/>
    <w:rsid w:val="000969FD"/>
    <w:rsid w:val="00143857"/>
    <w:rsid w:val="002F0568"/>
    <w:rsid w:val="003210FC"/>
    <w:rsid w:val="003730BD"/>
    <w:rsid w:val="00426055"/>
    <w:rsid w:val="004870D8"/>
    <w:rsid w:val="005040B3"/>
    <w:rsid w:val="00525511"/>
    <w:rsid w:val="0053459A"/>
    <w:rsid w:val="005F35DD"/>
    <w:rsid w:val="0063311E"/>
    <w:rsid w:val="00644979"/>
    <w:rsid w:val="006A7EC3"/>
    <w:rsid w:val="006F44C2"/>
    <w:rsid w:val="00732648"/>
    <w:rsid w:val="00780A63"/>
    <w:rsid w:val="007C6500"/>
    <w:rsid w:val="0081613C"/>
    <w:rsid w:val="00893D32"/>
    <w:rsid w:val="00A11F6A"/>
    <w:rsid w:val="00AA46DC"/>
    <w:rsid w:val="00BB3E97"/>
    <w:rsid w:val="00BB4A09"/>
    <w:rsid w:val="00BE5E86"/>
    <w:rsid w:val="00C30AA1"/>
    <w:rsid w:val="00C355D6"/>
    <w:rsid w:val="00C67812"/>
    <w:rsid w:val="00CF51DF"/>
    <w:rsid w:val="00D027A9"/>
    <w:rsid w:val="00D20401"/>
    <w:rsid w:val="00D30DC0"/>
    <w:rsid w:val="00D33F4A"/>
    <w:rsid w:val="00D616C7"/>
    <w:rsid w:val="00DC7243"/>
    <w:rsid w:val="00E04DD3"/>
    <w:rsid w:val="00E27641"/>
    <w:rsid w:val="00E705F1"/>
    <w:rsid w:val="00EA3A4D"/>
    <w:rsid w:val="00EF4BBA"/>
    <w:rsid w:val="00F42B94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9EDE"/>
  <w15:docId w15:val="{C2865E61-AA38-47B2-BE47-9C38BCE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  <w:style w:type="table" w:styleId="TableGrid">
    <w:name w:val="Table Grid"/>
    <w:basedOn w:val="TableNormal"/>
    <w:uiPriority w:val="59"/>
    <w:rsid w:val="0004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C9DDE22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chris.turner</cp:lastModifiedBy>
  <cp:revision>2</cp:revision>
  <cp:lastPrinted>2017-03-28T15:57:00Z</cp:lastPrinted>
  <dcterms:created xsi:type="dcterms:W3CDTF">2018-07-26T10:53:00Z</dcterms:created>
  <dcterms:modified xsi:type="dcterms:W3CDTF">2018-07-26T10:53:00Z</dcterms:modified>
</cp:coreProperties>
</file>