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B5" w:rsidRDefault="00B570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-819150</wp:posOffset>
                </wp:positionV>
                <wp:extent cx="9124950" cy="428625"/>
                <wp:effectExtent l="0" t="0" r="19050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249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2DB5" w:rsidRPr="00D30DC0" w:rsidRDefault="00B57092" w:rsidP="00D30DC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Maths Curriculum</w:t>
                            </w:r>
                            <w:bookmarkStart w:id="0" w:name="_GoBack"/>
                            <w:bookmarkEnd w:id="0"/>
                            <w:r w:rsidR="00812DB5" w:rsidRPr="00D30D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– Year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-36.75pt;margin-top:-64.5pt;width:718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" fillcolor="window" strokecolor="windowText" strokeweight="2pt">
                <v:path arrowok="t"/>
                <v:textbox>
                  <w:txbxContent>
                    <w:p w:rsidR="00812DB5" w:rsidRPr="00D30DC0" w:rsidRDefault="00B57092" w:rsidP="00D30DC0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Maths Curriculum</w:t>
                      </w:r>
                      <w:bookmarkStart w:id="1" w:name="_GoBack"/>
                      <w:bookmarkEnd w:id="1"/>
                      <w:r w:rsidR="00812DB5" w:rsidRPr="00D30DC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– Year 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2981325</wp:posOffset>
                </wp:positionV>
                <wp:extent cx="2419350" cy="2085975"/>
                <wp:effectExtent l="0" t="0" r="19050" b="2857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2085975"/>
                        </a:xfrm>
                        <a:prstGeom prst="roundRect">
                          <a:avLst/>
                        </a:prstGeom>
                        <a:solidFill>
                          <a:srgbClr val="FF3399">
                            <a:alpha val="23922"/>
                          </a:srgbClr>
                        </a:solidFill>
                        <a:ln w="25400" cap="flat" cmpd="sng" algn="ctr">
                          <a:solidFill>
                            <a:srgbClr val="FF33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2DB5" w:rsidRPr="005358CC" w:rsidRDefault="00812DB5" w:rsidP="00D30D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358C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Statistics</w:t>
                            </w:r>
                          </w:p>
                          <w:p w:rsidR="00812DB5" w:rsidRPr="00D30DC0" w:rsidRDefault="00812DB5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30D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Interpret and present data using bar charts, pictograms and tables </w:t>
                            </w:r>
                          </w:p>
                          <w:p w:rsidR="00812DB5" w:rsidRPr="00D30DC0" w:rsidRDefault="00812DB5" w:rsidP="00D30DC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2DB5" w:rsidRDefault="00812DB5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30D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Solve one-step and two-step questions [for example, ‘How many more?’ and ‘How many fewer?’] using information presented in scaled bar charts and pictograms and tables. </w:t>
                            </w:r>
                          </w:p>
                          <w:p w:rsidR="00812DB5" w:rsidRDefault="00812DB5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2DB5" w:rsidRDefault="00812DB5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2DB5" w:rsidRDefault="00812DB5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2DB5" w:rsidRDefault="00812DB5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2DB5" w:rsidRDefault="00812DB5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2DB5" w:rsidRDefault="00812DB5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2DB5" w:rsidRPr="00D30DC0" w:rsidRDefault="00812DB5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2DB5" w:rsidRDefault="00812DB5" w:rsidP="00D30D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7" style="position:absolute;margin-left:348pt;margin-top:234.75pt;width:190.5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" fillcolor="#f39" strokecolor="#f39" strokeweight="2pt">
                <v:fill opacity="15677f"/>
                <v:path arrowok="t"/>
                <v:textbox>
                  <w:txbxContent>
                    <w:p w:rsidR="00812DB5" w:rsidRPr="005358CC" w:rsidRDefault="00812DB5" w:rsidP="00D30DC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358C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Statistics</w:t>
                      </w:r>
                    </w:p>
                    <w:p w:rsidR="00812DB5" w:rsidRPr="00D30DC0" w:rsidRDefault="00812DB5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30DC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Interpret and present data using bar charts, pictograms and tables </w:t>
                      </w:r>
                    </w:p>
                    <w:p w:rsidR="00812DB5" w:rsidRPr="00D30DC0" w:rsidRDefault="00812DB5" w:rsidP="00D30DC0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812DB5" w:rsidRDefault="00812DB5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30DC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Solve one-step and two-step questions [for example, ‘How many more?’ and ‘How many fewer?’] using information presented in scaled bar charts and pictograms and tables. </w:t>
                      </w:r>
                    </w:p>
                    <w:p w:rsidR="00812DB5" w:rsidRDefault="00812DB5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2DB5" w:rsidRDefault="00812DB5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2DB5" w:rsidRDefault="00812DB5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2DB5" w:rsidRDefault="00812DB5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2DB5" w:rsidRDefault="00812DB5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2DB5" w:rsidRDefault="00812DB5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2DB5" w:rsidRPr="00D30DC0" w:rsidRDefault="00812DB5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2DB5" w:rsidRDefault="00812DB5" w:rsidP="00D30D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2895600</wp:posOffset>
                </wp:positionV>
                <wp:extent cx="2419350" cy="2952750"/>
                <wp:effectExtent l="0" t="0" r="19050" b="1905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2952750"/>
                        </a:xfrm>
                        <a:prstGeom prst="roundRect">
                          <a:avLst/>
                        </a:prstGeom>
                        <a:solidFill>
                          <a:srgbClr val="7030A0">
                            <a:alpha val="24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2DB5" w:rsidRPr="005358CC" w:rsidRDefault="00812DB5" w:rsidP="00D30DC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358C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Geometry – Properties of Shape</w:t>
                            </w:r>
                          </w:p>
                          <w:p w:rsidR="00812DB5" w:rsidRDefault="00812DB5" w:rsidP="00D30D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30DC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Draw 2-D shapes and make 3-D shapes using modelling materials; recognise 3-D shapes in different orientations and describe them </w:t>
                            </w:r>
                          </w:p>
                          <w:p w:rsidR="00812DB5" w:rsidRPr="00D30DC0" w:rsidRDefault="00812DB5" w:rsidP="00D30D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12DB5" w:rsidRDefault="00812DB5" w:rsidP="00D30D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30DC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Recognise angles as a property of shape or a description of a turn </w:t>
                            </w:r>
                          </w:p>
                          <w:p w:rsidR="00812DB5" w:rsidRPr="00D30DC0" w:rsidRDefault="00812DB5" w:rsidP="00D30D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12DB5" w:rsidRDefault="00812DB5" w:rsidP="00D30D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D30DC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Identify right angles, recognise that two right</w:t>
                            </w:r>
                            <w:r w:rsidRPr="00D30DC0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30DC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angles make a half-turn, three make three quarters of a turn and four a complete turn; identify whether angles are greater than or less than a right angle</w:t>
                            </w:r>
                            <w:r w:rsidRPr="00D30DC0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812DB5" w:rsidRPr="00D30DC0" w:rsidRDefault="00812DB5" w:rsidP="00D30D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812DB5" w:rsidRPr="00D30DC0" w:rsidRDefault="00812DB5" w:rsidP="00D30D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30DC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Identify horizontal and vertical lines and pairs of perpendicular and parallel lines. </w:t>
                            </w:r>
                          </w:p>
                          <w:p w:rsidR="00812DB5" w:rsidRDefault="00812DB5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8" style="position:absolute;margin-left:150pt;margin-top:228pt;width:190.5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" fillcolor="#7030a0" strokecolor="#7030a0" strokeweight="2pt">
                <v:fill opacity="15677f"/>
                <v:path arrowok="t"/>
                <v:textbox>
                  <w:txbxContent>
                    <w:p w:rsidR="00812DB5" w:rsidRPr="005358CC" w:rsidRDefault="00812DB5" w:rsidP="00D30DC0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358C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Geometry – Properties of Shape</w:t>
                      </w:r>
                    </w:p>
                    <w:p w:rsidR="00812DB5" w:rsidRDefault="00812DB5" w:rsidP="00D30D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D30DC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Draw 2-D shapes and make 3-D shapes using modelling materials; recognise 3-D shapes in different orientations and describe them </w:t>
                      </w:r>
                    </w:p>
                    <w:p w:rsidR="00812DB5" w:rsidRPr="00D30DC0" w:rsidRDefault="00812DB5" w:rsidP="00D30D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812DB5" w:rsidRDefault="00812DB5" w:rsidP="00D30D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D30DC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Recognise angles as a property of shape or a description of a turn </w:t>
                      </w:r>
                    </w:p>
                    <w:p w:rsidR="00812DB5" w:rsidRPr="00D30DC0" w:rsidRDefault="00812DB5" w:rsidP="00D30D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812DB5" w:rsidRDefault="00812DB5" w:rsidP="00D30D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D30DC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Identify right angles, recognise that two right</w:t>
                      </w:r>
                      <w:r w:rsidRPr="00D30DC0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D30DC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angles make a half-turn, three make three quarters of a turn and four a complete turn; identify whether angles are greater than or less than a right angle</w:t>
                      </w:r>
                      <w:r w:rsidRPr="00D30DC0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812DB5" w:rsidRPr="00D30DC0" w:rsidRDefault="00812DB5" w:rsidP="00D30D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812DB5" w:rsidRPr="00D30DC0" w:rsidRDefault="00812DB5" w:rsidP="00D30D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D30DC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Identify horizontal and vertical lines and pairs of perpendicular and parallel lines. </w:t>
                      </w:r>
                    </w:p>
                    <w:p w:rsidR="00812DB5" w:rsidRDefault="00812DB5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2790825</wp:posOffset>
                </wp:positionV>
                <wp:extent cx="2619375" cy="3800475"/>
                <wp:effectExtent l="0" t="0" r="28575" b="2857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380047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24000"/>
                          </a:srgbClr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2DB5" w:rsidRPr="005358CC" w:rsidRDefault="00812DB5" w:rsidP="00D30D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358C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Measurement</w:t>
                            </w:r>
                          </w:p>
                          <w:p w:rsidR="00812DB5" w:rsidRPr="005358CC" w:rsidRDefault="00812DB5" w:rsidP="00D30D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358CC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M</w:t>
                            </w:r>
                            <w:r w:rsidRPr="000962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easure, compare, add and subtract: lengths (m/cm/mm); mass (kg/g); volume/capacity (l/ml) </w:t>
                            </w:r>
                          </w:p>
                          <w:p w:rsidR="00812DB5" w:rsidRPr="005358CC" w:rsidRDefault="00812DB5" w:rsidP="00D30DC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2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Measure the perimeter of simple 2-D shapes </w:t>
                            </w:r>
                          </w:p>
                          <w:p w:rsidR="00812DB5" w:rsidRPr="000962DC" w:rsidRDefault="00812DB5" w:rsidP="00D30D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2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Add and subtract amounts of money to give change, using both £ and p in practical contexts </w:t>
                            </w:r>
                          </w:p>
                          <w:p w:rsidR="00812DB5" w:rsidRPr="000962DC" w:rsidRDefault="00812DB5" w:rsidP="00D30D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12DB5" w:rsidRDefault="00812DB5" w:rsidP="00D30D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2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Tell and write the time from an analogue clock, including using Roman numerals from I to XII, and 12-hour and 24-hour clocks </w:t>
                            </w:r>
                          </w:p>
                          <w:p w:rsidR="00812DB5" w:rsidRPr="000962DC" w:rsidRDefault="00812DB5" w:rsidP="00D30D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12DB5" w:rsidRDefault="00812DB5" w:rsidP="00D30D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2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Estimate and read time with increasing accuracy to the nearest minute; record and compare time in terms of seconds, minutes and hours; use vocabulary such as o’clock, a.m./p.m., morning, afternoon, noon and midnight </w:t>
                            </w:r>
                          </w:p>
                          <w:p w:rsidR="00812DB5" w:rsidRPr="000962DC" w:rsidRDefault="00812DB5" w:rsidP="00D30D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12DB5" w:rsidRDefault="00812DB5" w:rsidP="00D30D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2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Know the number of seconds in a minute and the number of days in each month, year and</w:t>
                            </w:r>
                            <w:r w:rsidRPr="000962DC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962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leap year </w:t>
                            </w:r>
                          </w:p>
                          <w:p w:rsidR="00812DB5" w:rsidRPr="000962DC" w:rsidRDefault="00812DB5" w:rsidP="00D30D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12DB5" w:rsidRPr="000962DC" w:rsidRDefault="00812DB5" w:rsidP="00D30D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30DC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 w:rsidRPr="000962D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ompare durations of events [for example to calculate the time taken by particular events or tasks]. </w:t>
                            </w:r>
                          </w:p>
                          <w:p w:rsidR="00812DB5" w:rsidRDefault="00812DB5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9" style="position:absolute;margin-left:-63.75pt;margin-top:219.75pt;width:206.25pt;height:2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" fillcolor="#ffc000" strokecolor="#ffc000" strokeweight="2pt">
                <v:fill opacity="15677f"/>
                <v:path arrowok="t"/>
                <v:textbox>
                  <w:txbxContent>
                    <w:p w:rsidR="00812DB5" w:rsidRPr="005358CC" w:rsidRDefault="00812DB5" w:rsidP="00D30DC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358C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Measurement</w:t>
                      </w:r>
                    </w:p>
                    <w:p w:rsidR="00812DB5" w:rsidRPr="005358CC" w:rsidRDefault="00812DB5" w:rsidP="00D30DC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358CC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M</w:t>
                      </w:r>
                      <w:r w:rsidRPr="000962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easure, compare, add and subtract: lengths (m/cm/mm); mass (kg/g); volume/capacity (l/ml) </w:t>
                      </w:r>
                    </w:p>
                    <w:p w:rsidR="00812DB5" w:rsidRPr="005358CC" w:rsidRDefault="00812DB5" w:rsidP="00D30DC0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962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Measure the perimeter of simple 2-D shapes </w:t>
                      </w:r>
                    </w:p>
                    <w:p w:rsidR="00812DB5" w:rsidRPr="000962DC" w:rsidRDefault="00812DB5" w:rsidP="00D30D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962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Add and subtract amounts of money to give change, using both £ and p in practical contexts </w:t>
                      </w:r>
                    </w:p>
                    <w:p w:rsidR="00812DB5" w:rsidRPr="000962DC" w:rsidRDefault="00812DB5" w:rsidP="00D30D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812DB5" w:rsidRDefault="00812DB5" w:rsidP="00D30D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962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Tell and write the time from an analogue clock, including using Roman numerals from I to XII, and 12-hour and 24-hour clocks </w:t>
                      </w:r>
                    </w:p>
                    <w:p w:rsidR="00812DB5" w:rsidRPr="000962DC" w:rsidRDefault="00812DB5" w:rsidP="00D30D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812DB5" w:rsidRDefault="00812DB5" w:rsidP="00D30D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962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Estimate and read time with increasing accuracy to the nearest minute; record and compare time in terms of seconds, minutes and hours; use vocabulary such as o’clock, a.m./p.m., morning, afternoon, noon and midnight </w:t>
                      </w:r>
                    </w:p>
                    <w:p w:rsidR="00812DB5" w:rsidRPr="000962DC" w:rsidRDefault="00812DB5" w:rsidP="00D30D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812DB5" w:rsidRDefault="00812DB5" w:rsidP="00D30D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962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Know the number of seconds in a minute and the number of days in each month, year and</w:t>
                      </w:r>
                      <w:r w:rsidRPr="000962DC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0962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leap year </w:t>
                      </w:r>
                    </w:p>
                    <w:p w:rsidR="00812DB5" w:rsidRPr="000962DC" w:rsidRDefault="00812DB5" w:rsidP="00D30D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812DB5" w:rsidRPr="000962DC" w:rsidRDefault="00812DB5" w:rsidP="00D30D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D30DC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</w:t>
                      </w:r>
                      <w:r w:rsidRPr="000962D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ompare durations of events [for example to calculate the time taken by particular events or tasks]. </w:t>
                      </w:r>
                    </w:p>
                    <w:p w:rsidR="00812DB5" w:rsidRDefault="00812DB5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-219075</wp:posOffset>
                </wp:positionV>
                <wp:extent cx="2419350" cy="4105275"/>
                <wp:effectExtent l="0" t="0" r="19050" b="2857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410527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24000"/>
                          </a:srgbClr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2DB5" w:rsidRPr="005358CC" w:rsidRDefault="00812DB5" w:rsidP="00096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358C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Fractions</w:t>
                            </w:r>
                          </w:p>
                          <w:p w:rsidR="00812DB5" w:rsidRPr="000962DC" w:rsidRDefault="00812DB5" w:rsidP="000962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eastAsia="Wingdings-Regular" w:hAnsi="ArialMT" w:cs="ArialM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2DC">
                              <w:rPr>
                                <w:rFonts w:ascii="ArialMT" w:eastAsia="Wingdings-Regular" w:hAnsi="ArialMT" w:cs="ArialMT"/>
                                <w:color w:val="000000"/>
                                <w:sz w:val="16"/>
                                <w:szCs w:val="16"/>
                              </w:rPr>
                              <w:t>Count up and down in tenths; recognise that tenths arise from dividing an object into 10 equal parts and in dividing one-digit numbers or quantities by 10</w:t>
                            </w:r>
                          </w:p>
                          <w:p w:rsidR="00812DB5" w:rsidRPr="000962DC" w:rsidRDefault="00812DB5" w:rsidP="000962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Wingdings-Regular" w:eastAsia="Wingdings-Regular" w:cs="Wingdings-Regular"/>
                                <w:color w:val="104F76"/>
                                <w:sz w:val="16"/>
                                <w:szCs w:val="16"/>
                              </w:rPr>
                            </w:pPr>
                          </w:p>
                          <w:p w:rsidR="00812DB5" w:rsidRPr="000962DC" w:rsidRDefault="00812DB5" w:rsidP="000962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eastAsia="Wingdings-Regular" w:hAnsi="ArialMT" w:cs="ArialM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2DC">
                              <w:rPr>
                                <w:rFonts w:ascii="ArialMT" w:eastAsia="Wingdings-Regular" w:hAnsi="ArialMT" w:cs="ArialMT"/>
                                <w:color w:val="000000"/>
                                <w:sz w:val="16"/>
                                <w:szCs w:val="16"/>
                              </w:rPr>
                              <w:t>Recognise, find and write fractions of a discrete set of objects: unit fractions and non-unit fractions with small denominators</w:t>
                            </w:r>
                          </w:p>
                          <w:p w:rsidR="00812DB5" w:rsidRPr="000962DC" w:rsidRDefault="00812DB5" w:rsidP="000962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Wingdings-Regular" w:eastAsia="Wingdings-Regular" w:cs="Wingdings-Regular"/>
                                <w:color w:val="104F76"/>
                                <w:sz w:val="16"/>
                                <w:szCs w:val="16"/>
                              </w:rPr>
                            </w:pPr>
                          </w:p>
                          <w:p w:rsidR="00812DB5" w:rsidRPr="000962DC" w:rsidRDefault="00812DB5" w:rsidP="000962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eastAsia="Wingdings-Regular" w:hAnsi="ArialMT" w:cs="ArialM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58CC">
                              <w:rPr>
                                <w:rFonts w:ascii="Wingdings-Regular" w:eastAsia="Wingdings-Regular" w:cs="Wingdings-Regular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0962DC">
                              <w:rPr>
                                <w:rFonts w:ascii="ArialMT" w:eastAsia="Wingdings-Regular" w:hAnsi="ArialMT" w:cs="ArialMT"/>
                                <w:color w:val="000000"/>
                                <w:sz w:val="16"/>
                                <w:szCs w:val="16"/>
                              </w:rPr>
                              <w:t>ecognise and use fractions as numbers: unit fractions and non-unit fractions with small denominators</w:t>
                            </w:r>
                          </w:p>
                          <w:p w:rsidR="00812DB5" w:rsidRPr="000962DC" w:rsidRDefault="00812DB5" w:rsidP="000962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Wingdings-Regular" w:eastAsia="Wingdings-Regular" w:cs="Wingdings-Regular"/>
                                <w:color w:val="104F76"/>
                                <w:sz w:val="16"/>
                                <w:szCs w:val="16"/>
                              </w:rPr>
                            </w:pPr>
                          </w:p>
                          <w:p w:rsidR="00812DB5" w:rsidRPr="000962DC" w:rsidRDefault="00812DB5" w:rsidP="000962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58CC">
                              <w:rPr>
                                <w:rFonts w:ascii="Arial" w:eastAsia="Wingdings-Regular" w:hAnsi="Arial"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0962DC">
                              <w:rPr>
                                <w:rFonts w:ascii="Arial" w:eastAsia="Wingdings-Regular" w:hAnsi="Arial" w:cs="Arial"/>
                                <w:color w:val="000000"/>
                                <w:sz w:val="16"/>
                                <w:szCs w:val="16"/>
                              </w:rPr>
                              <w:t>ecognise and show, using diagrams, equivalent fractions with small denominators</w:t>
                            </w:r>
                          </w:p>
                          <w:p w:rsidR="00812DB5" w:rsidRPr="000962DC" w:rsidRDefault="00812DB5" w:rsidP="000962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12DB5" w:rsidRPr="000962DC" w:rsidRDefault="00812DB5" w:rsidP="000962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58CC">
                              <w:rPr>
                                <w:rFonts w:ascii="Arial" w:eastAsia="Wingdings-Regular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0962DC">
                              <w:rPr>
                                <w:rFonts w:ascii="Arial" w:eastAsia="Wingdings-Regular" w:hAnsi="Arial" w:cs="Arial"/>
                                <w:color w:val="000000"/>
                                <w:sz w:val="16"/>
                                <w:szCs w:val="16"/>
                              </w:rPr>
                              <w:t>dd and subtract fractions with the same denominator within one whole [for example, 5/7 + 1/7 =6/7</w:t>
                            </w:r>
                          </w:p>
                          <w:p w:rsidR="00812DB5" w:rsidRPr="000962DC" w:rsidRDefault="00812DB5" w:rsidP="000962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12DB5" w:rsidRPr="005358CC" w:rsidRDefault="00812DB5" w:rsidP="000962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58CC">
                              <w:rPr>
                                <w:rFonts w:ascii="Arial" w:eastAsia="Wingdings-Regular" w:hAnsi="Arial" w:cs="Arial"/>
                                <w:color w:val="000000"/>
                                <w:sz w:val="16"/>
                                <w:szCs w:val="16"/>
                              </w:rPr>
                              <w:t>Compare and order unit fractions, and fractions with the same denominators</w:t>
                            </w:r>
                          </w:p>
                          <w:p w:rsidR="00812DB5" w:rsidRPr="005358CC" w:rsidRDefault="00812DB5" w:rsidP="000962DC">
                            <w:pPr>
                              <w:rPr>
                                <w:rFonts w:ascii="Arial" w:eastAsia="Wingdings-Regular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12DB5" w:rsidRPr="005358CC" w:rsidRDefault="00812DB5" w:rsidP="000962DC">
                            <w:pPr>
                              <w:rPr>
                                <w:rFonts w:ascii="Arial" w:eastAsia="Wingdings-Regular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58CC">
                              <w:rPr>
                                <w:rFonts w:ascii="Arial" w:eastAsia="Wingdings-Regular" w:hAnsi="Arial" w:cs="Arial"/>
                                <w:color w:val="000000"/>
                                <w:sz w:val="16"/>
                                <w:szCs w:val="16"/>
                              </w:rPr>
                              <w:t>Solve problems that involve all of the above.</w:t>
                            </w:r>
                          </w:p>
                          <w:p w:rsidR="00812DB5" w:rsidRPr="005358CC" w:rsidRDefault="00812DB5" w:rsidP="000962DC">
                            <w:pPr>
                              <w:rPr>
                                <w:rFonts w:ascii="Arial" w:eastAsia="Wingdings-Regular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12DB5" w:rsidRPr="005358CC" w:rsidRDefault="00812DB5" w:rsidP="000962DC">
                            <w:pPr>
                              <w:rPr>
                                <w:rFonts w:ascii="Arial" w:eastAsia="Wingdings-Regular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12DB5" w:rsidRPr="005358CC" w:rsidRDefault="00812DB5" w:rsidP="000962DC">
                            <w:pPr>
                              <w:rPr>
                                <w:rFonts w:ascii="Arial" w:eastAsia="Wingdings-Regular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12DB5" w:rsidRPr="005358CC" w:rsidRDefault="00812DB5" w:rsidP="000962DC">
                            <w:pPr>
                              <w:rPr>
                                <w:rFonts w:ascii="Arial" w:eastAsia="Wingdings-Regular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12DB5" w:rsidRPr="005358CC" w:rsidRDefault="00812DB5" w:rsidP="000962DC">
                            <w:pPr>
                              <w:rPr>
                                <w:rFonts w:ascii="Arial" w:eastAsia="Wingdings-Regular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12DB5" w:rsidRPr="005358CC" w:rsidRDefault="00812DB5" w:rsidP="000962DC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552pt;margin-top:-17.25pt;width:190.5pt;height:3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" fillcolor="yellow" strokecolor="yellow" strokeweight="2pt">
                <v:fill opacity="15677f"/>
                <v:path arrowok="t"/>
                <v:textbox>
                  <w:txbxContent>
                    <w:p w:rsidR="00812DB5" w:rsidRPr="005358CC" w:rsidRDefault="00812DB5" w:rsidP="000962D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358C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Fractions</w:t>
                      </w:r>
                    </w:p>
                    <w:p w:rsidR="00812DB5" w:rsidRPr="000962DC" w:rsidRDefault="00812DB5" w:rsidP="000962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eastAsia="Wingdings-Regular" w:hAnsi="ArialMT" w:cs="ArialMT"/>
                          <w:color w:val="000000"/>
                          <w:sz w:val="16"/>
                          <w:szCs w:val="16"/>
                        </w:rPr>
                      </w:pPr>
                      <w:r w:rsidRPr="000962DC">
                        <w:rPr>
                          <w:rFonts w:ascii="ArialMT" w:eastAsia="Wingdings-Regular" w:hAnsi="ArialMT" w:cs="ArialMT"/>
                          <w:color w:val="000000"/>
                          <w:sz w:val="16"/>
                          <w:szCs w:val="16"/>
                        </w:rPr>
                        <w:t>Count up and down in tenths; recognise that tenths arise from dividing an object into 10 equal parts and in dividing one-digit numbers or quantities by 10</w:t>
                      </w:r>
                    </w:p>
                    <w:p w:rsidR="00812DB5" w:rsidRPr="000962DC" w:rsidRDefault="00812DB5" w:rsidP="000962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Wingdings-Regular" w:eastAsia="Wingdings-Regular" w:cs="Wingdings-Regular"/>
                          <w:color w:val="104F76"/>
                          <w:sz w:val="16"/>
                          <w:szCs w:val="16"/>
                        </w:rPr>
                      </w:pPr>
                    </w:p>
                    <w:p w:rsidR="00812DB5" w:rsidRPr="000962DC" w:rsidRDefault="00812DB5" w:rsidP="000962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eastAsia="Wingdings-Regular" w:hAnsi="ArialMT" w:cs="ArialMT"/>
                          <w:color w:val="000000"/>
                          <w:sz w:val="16"/>
                          <w:szCs w:val="16"/>
                        </w:rPr>
                      </w:pPr>
                      <w:r w:rsidRPr="000962DC">
                        <w:rPr>
                          <w:rFonts w:ascii="ArialMT" w:eastAsia="Wingdings-Regular" w:hAnsi="ArialMT" w:cs="ArialMT"/>
                          <w:color w:val="000000"/>
                          <w:sz w:val="16"/>
                          <w:szCs w:val="16"/>
                        </w:rPr>
                        <w:t>Recognise, find and write fractions of a discrete set of objects: unit fractions and non-unit fractions with small denominators</w:t>
                      </w:r>
                    </w:p>
                    <w:p w:rsidR="00812DB5" w:rsidRPr="000962DC" w:rsidRDefault="00812DB5" w:rsidP="000962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Wingdings-Regular" w:eastAsia="Wingdings-Regular" w:cs="Wingdings-Regular"/>
                          <w:color w:val="104F76"/>
                          <w:sz w:val="16"/>
                          <w:szCs w:val="16"/>
                        </w:rPr>
                      </w:pPr>
                    </w:p>
                    <w:p w:rsidR="00812DB5" w:rsidRPr="000962DC" w:rsidRDefault="00812DB5" w:rsidP="000962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eastAsia="Wingdings-Regular" w:hAnsi="ArialMT" w:cs="ArialMT"/>
                          <w:color w:val="000000"/>
                          <w:sz w:val="16"/>
                          <w:szCs w:val="16"/>
                        </w:rPr>
                      </w:pPr>
                      <w:r w:rsidRPr="005358CC">
                        <w:rPr>
                          <w:rFonts w:ascii="Wingdings-Regular" w:eastAsia="Wingdings-Regular" w:cs="Wingdings-Regular"/>
                          <w:color w:val="000000"/>
                          <w:sz w:val="16"/>
                          <w:szCs w:val="16"/>
                        </w:rPr>
                        <w:t>R</w:t>
                      </w:r>
                      <w:r w:rsidRPr="000962DC">
                        <w:rPr>
                          <w:rFonts w:ascii="ArialMT" w:eastAsia="Wingdings-Regular" w:hAnsi="ArialMT" w:cs="ArialMT"/>
                          <w:color w:val="000000"/>
                          <w:sz w:val="16"/>
                          <w:szCs w:val="16"/>
                        </w:rPr>
                        <w:t>ecognise and use fractions as numbers: unit fractions and non-unit fractions with small denominators</w:t>
                      </w:r>
                    </w:p>
                    <w:p w:rsidR="00812DB5" w:rsidRPr="000962DC" w:rsidRDefault="00812DB5" w:rsidP="000962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Wingdings-Regular" w:eastAsia="Wingdings-Regular" w:cs="Wingdings-Regular"/>
                          <w:color w:val="104F76"/>
                          <w:sz w:val="16"/>
                          <w:szCs w:val="16"/>
                        </w:rPr>
                      </w:pPr>
                    </w:p>
                    <w:p w:rsidR="00812DB5" w:rsidRPr="000962DC" w:rsidRDefault="00812DB5" w:rsidP="000962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358CC">
                        <w:rPr>
                          <w:rFonts w:ascii="Arial" w:eastAsia="Wingdings-Regular" w:hAnsi="Arial" w:cs="Arial"/>
                          <w:color w:val="000000"/>
                          <w:sz w:val="16"/>
                          <w:szCs w:val="16"/>
                        </w:rPr>
                        <w:t>R</w:t>
                      </w:r>
                      <w:r w:rsidRPr="000962DC">
                        <w:rPr>
                          <w:rFonts w:ascii="Arial" w:eastAsia="Wingdings-Regular" w:hAnsi="Arial" w:cs="Arial"/>
                          <w:color w:val="000000"/>
                          <w:sz w:val="16"/>
                          <w:szCs w:val="16"/>
                        </w:rPr>
                        <w:t>ecognise and show, using diagrams, equivalent fractions with small denominators</w:t>
                      </w:r>
                    </w:p>
                    <w:p w:rsidR="00812DB5" w:rsidRPr="000962DC" w:rsidRDefault="00812DB5" w:rsidP="000962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812DB5" w:rsidRPr="000962DC" w:rsidRDefault="00812DB5" w:rsidP="000962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358CC">
                        <w:rPr>
                          <w:rFonts w:ascii="Arial" w:eastAsia="Wingdings-Regular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0962DC">
                        <w:rPr>
                          <w:rFonts w:ascii="Arial" w:eastAsia="Wingdings-Regular" w:hAnsi="Arial" w:cs="Arial"/>
                          <w:color w:val="000000"/>
                          <w:sz w:val="16"/>
                          <w:szCs w:val="16"/>
                        </w:rPr>
                        <w:t>dd and subtract fractions with the same denominator within one whole [for example, 5/7 + 1/7 =6/7</w:t>
                      </w:r>
                    </w:p>
                    <w:p w:rsidR="00812DB5" w:rsidRPr="000962DC" w:rsidRDefault="00812DB5" w:rsidP="000962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812DB5" w:rsidRPr="005358CC" w:rsidRDefault="00812DB5" w:rsidP="000962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358CC">
                        <w:rPr>
                          <w:rFonts w:ascii="Arial" w:eastAsia="Wingdings-Regular" w:hAnsi="Arial" w:cs="Arial"/>
                          <w:color w:val="000000"/>
                          <w:sz w:val="16"/>
                          <w:szCs w:val="16"/>
                        </w:rPr>
                        <w:t>Compare and order unit fractions, and fractions with the same denominators</w:t>
                      </w:r>
                    </w:p>
                    <w:p w:rsidR="00812DB5" w:rsidRPr="005358CC" w:rsidRDefault="00812DB5" w:rsidP="000962DC">
                      <w:pPr>
                        <w:rPr>
                          <w:rFonts w:ascii="Arial" w:eastAsia="Wingdings-Regular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812DB5" w:rsidRPr="005358CC" w:rsidRDefault="00812DB5" w:rsidP="000962DC">
                      <w:pPr>
                        <w:rPr>
                          <w:rFonts w:ascii="Arial" w:eastAsia="Wingdings-Regular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358CC">
                        <w:rPr>
                          <w:rFonts w:ascii="Arial" w:eastAsia="Wingdings-Regular" w:hAnsi="Arial" w:cs="Arial"/>
                          <w:color w:val="000000"/>
                          <w:sz w:val="16"/>
                          <w:szCs w:val="16"/>
                        </w:rPr>
                        <w:t>Solve problems that involve all of the above.</w:t>
                      </w:r>
                    </w:p>
                    <w:p w:rsidR="00812DB5" w:rsidRPr="005358CC" w:rsidRDefault="00812DB5" w:rsidP="000962DC">
                      <w:pPr>
                        <w:rPr>
                          <w:rFonts w:ascii="Arial" w:eastAsia="Wingdings-Regular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12DB5" w:rsidRPr="005358CC" w:rsidRDefault="00812DB5" w:rsidP="000962DC">
                      <w:pPr>
                        <w:rPr>
                          <w:rFonts w:ascii="Arial" w:eastAsia="Wingdings-Regular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12DB5" w:rsidRPr="005358CC" w:rsidRDefault="00812DB5" w:rsidP="000962DC">
                      <w:pPr>
                        <w:rPr>
                          <w:rFonts w:ascii="Arial" w:eastAsia="Wingdings-Regular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12DB5" w:rsidRPr="005358CC" w:rsidRDefault="00812DB5" w:rsidP="000962DC">
                      <w:pPr>
                        <w:rPr>
                          <w:rFonts w:ascii="Arial" w:eastAsia="Wingdings-Regular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12DB5" w:rsidRPr="005358CC" w:rsidRDefault="00812DB5" w:rsidP="000962DC">
                      <w:pPr>
                        <w:rPr>
                          <w:rFonts w:ascii="Arial" w:eastAsia="Wingdings-Regular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12DB5" w:rsidRPr="005358CC" w:rsidRDefault="00812DB5" w:rsidP="000962DC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-219075</wp:posOffset>
                </wp:positionV>
                <wp:extent cx="2419350" cy="3057525"/>
                <wp:effectExtent l="0" t="0" r="19050" b="2857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3057525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4000"/>
                          </a:srgbClr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2DB5" w:rsidRPr="005358CC" w:rsidRDefault="00812DB5" w:rsidP="00CF5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358C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Multiplication and Division</w:t>
                            </w:r>
                          </w:p>
                          <w:p w:rsidR="00812DB5" w:rsidRPr="000962DC" w:rsidRDefault="00812DB5" w:rsidP="000962DC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962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Recall and use multiplication and division facts for the 3, 4 and 8 multiplication tables </w:t>
                            </w:r>
                          </w:p>
                          <w:p w:rsidR="00812DB5" w:rsidRPr="000962DC" w:rsidRDefault="00812DB5" w:rsidP="000962DC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2DB5" w:rsidRPr="000962DC" w:rsidRDefault="00812DB5" w:rsidP="000962DC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962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Write and calculate mathematical statements for multiplication and division using the multiplication tables that they know, including for two-digit numbers times </w:t>
                            </w:r>
                            <w:r w:rsidR="00B66B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divided by </w:t>
                            </w:r>
                            <w:r w:rsidRPr="000962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one-digit numbers, using mental and progressing to formal written methods </w:t>
                            </w:r>
                          </w:p>
                          <w:p w:rsidR="00812DB5" w:rsidRPr="000962DC" w:rsidRDefault="00812DB5" w:rsidP="000962DC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2DB5" w:rsidRPr="000962DC" w:rsidRDefault="00812DB5" w:rsidP="000962DC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962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Solve problems, including missing number problems, involving multiplication and division, including positive integer scaling problems and correspondence problems in which n objects are connected to m objects. </w:t>
                            </w:r>
                          </w:p>
                          <w:p w:rsidR="00812DB5" w:rsidRDefault="00812DB5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1" style="position:absolute;margin-left:348pt;margin-top:-17.25pt;width:190.5pt;height:2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" fillcolor="#00b050" strokecolor="#00b050" strokeweight="2pt">
                <v:fill opacity="15677f"/>
                <v:path arrowok="t"/>
                <v:textbox>
                  <w:txbxContent>
                    <w:p w:rsidR="00812DB5" w:rsidRPr="005358CC" w:rsidRDefault="00812DB5" w:rsidP="00CF51DF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358C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Multiplication and Division</w:t>
                      </w:r>
                    </w:p>
                    <w:p w:rsidR="00812DB5" w:rsidRPr="000962DC" w:rsidRDefault="00812DB5" w:rsidP="000962DC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962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Recall and use multiplication and division facts for the 3, 4 and 8 multiplication tables </w:t>
                      </w:r>
                    </w:p>
                    <w:p w:rsidR="00812DB5" w:rsidRPr="000962DC" w:rsidRDefault="00812DB5" w:rsidP="000962DC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2DB5" w:rsidRPr="000962DC" w:rsidRDefault="00812DB5" w:rsidP="000962DC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962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Write and calculate mathematical statements for multiplication and division using the multiplication tables that they know, including for two-digit numbers times </w:t>
                      </w:r>
                      <w:r w:rsidR="00B66B1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divided by </w:t>
                      </w:r>
                      <w:r w:rsidRPr="000962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one-digit numbers, using mental and progressing to formal written methods </w:t>
                      </w:r>
                    </w:p>
                    <w:p w:rsidR="00812DB5" w:rsidRPr="000962DC" w:rsidRDefault="00812DB5" w:rsidP="000962DC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2DB5" w:rsidRPr="000962DC" w:rsidRDefault="00812DB5" w:rsidP="000962DC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962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Solve problems, including missing number problems, involving multiplication and division, including positive integer scaling problems and correspondence problems in which n objects are connected to m objects. </w:t>
                      </w:r>
                    </w:p>
                    <w:p w:rsidR="00812DB5" w:rsidRDefault="00812DB5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-200025</wp:posOffset>
                </wp:positionV>
                <wp:extent cx="2419350" cy="2962275"/>
                <wp:effectExtent l="0" t="0" r="19050" b="2857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296227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24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2DB5" w:rsidRPr="005358CC" w:rsidRDefault="00812DB5" w:rsidP="00CF5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358C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Addition and Subtraction</w:t>
                            </w:r>
                          </w:p>
                          <w:p w:rsidR="00812DB5" w:rsidRPr="000962DC" w:rsidRDefault="00812DB5" w:rsidP="00CF51DF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962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Add and subtract numbers mentally, including: </w:t>
                            </w:r>
                          </w:p>
                          <w:p w:rsidR="00812DB5" w:rsidRPr="000962DC" w:rsidRDefault="00812DB5" w:rsidP="00CF51DF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962DC">
                              <w:rPr>
                                <w:sz w:val="16"/>
                                <w:szCs w:val="16"/>
                              </w:rPr>
                              <w:t></w:t>
                            </w:r>
                            <w:r w:rsidRPr="000962DC">
                              <w:rPr>
                                <w:sz w:val="16"/>
                                <w:szCs w:val="16"/>
                              </w:rPr>
                              <w:t></w:t>
                            </w:r>
                            <w:r w:rsidRPr="000962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three-digit number and ones </w:t>
                            </w:r>
                          </w:p>
                          <w:p w:rsidR="00812DB5" w:rsidRPr="000962DC" w:rsidRDefault="00812DB5" w:rsidP="00CF51DF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962DC">
                              <w:rPr>
                                <w:sz w:val="16"/>
                                <w:szCs w:val="16"/>
                              </w:rPr>
                              <w:t></w:t>
                            </w:r>
                            <w:r w:rsidRPr="000962DC">
                              <w:rPr>
                                <w:sz w:val="16"/>
                                <w:szCs w:val="16"/>
                              </w:rPr>
                              <w:t></w:t>
                            </w:r>
                            <w:r w:rsidRPr="000962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three-digit number and tens </w:t>
                            </w:r>
                          </w:p>
                          <w:p w:rsidR="00812DB5" w:rsidRPr="000962DC" w:rsidRDefault="00812DB5" w:rsidP="00CF51DF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962DC">
                              <w:rPr>
                                <w:sz w:val="16"/>
                                <w:szCs w:val="16"/>
                              </w:rPr>
                              <w:t></w:t>
                            </w:r>
                            <w:r w:rsidRPr="000962DC">
                              <w:rPr>
                                <w:sz w:val="16"/>
                                <w:szCs w:val="16"/>
                              </w:rPr>
                              <w:t></w:t>
                            </w:r>
                            <w:r w:rsidRPr="000962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three-digit number and hundreds </w:t>
                            </w:r>
                          </w:p>
                          <w:p w:rsidR="00812DB5" w:rsidRPr="000962DC" w:rsidRDefault="00812DB5" w:rsidP="00CF51DF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2DB5" w:rsidRPr="000962DC" w:rsidRDefault="00812DB5" w:rsidP="00CF51DF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962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Add and subtract numbers with up to three digits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using formal written methods o</w:t>
                            </w:r>
                            <w:r w:rsidRPr="000962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 columnar addition and subtraction </w:t>
                            </w:r>
                          </w:p>
                          <w:p w:rsidR="00812DB5" w:rsidRPr="000962DC" w:rsidRDefault="00812DB5" w:rsidP="00CF51DF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2DB5" w:rsidRPr="000962DC" w:rsidRDefault="00812DB5" w:rsidP="00CF51DF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962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Estimate the answer to a calculation and use inverse operations to check answers </w:t>
                            </w:r>
                          </w:p>
                          <w:p w:rsidR="00812DB5" w:rsidRPr="000962DC" w:rsidRDefault="00812DB5" w:rsidP="00CF51DF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2DB5" w:rsidRPr="000962DC" w:rsidRDefault="00812DB5" w:rsidP="00CF51DF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962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Solve problems, including missing number problems, using number facts, place value, and more complex addition and subtraction. </w:t>
                            </w:r>
                          </w:p>
                          <w:p w:rsidR="00812DB5" w:rsidRDefault="00812DB5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2" style="position:absolute;margin-left:142.5pt;margin-top:-15.75pt;width:190.5pt;height:23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" fillcolor="red" strokecolor="red" strokeweight="2pt">
                <v:fill opacity="15677f"/>
                <v:path arrowok="t"/>
                <v:textbox>
                  <w:txbxContent>
                    <w:p w:rsidR="00812DB5" w:rsidRPr="005358CC" w:rsidRDefault="00812DB5" w:rsidP="00CF51DF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358C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Addition and Subtraction</w:t>
                      </w:r>
                    </w:p>
                    <w:p w:rsidR="00812DB5" w:rsidRPr="000962DC" w:rsidRDefault="00812DB5" w:rsidP="00CF51DF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962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Add and subtract numbers mentally, including: </w:t>
                      </w:r>
                    </w:p>
                    <w:p w:rsidR="00812DB5" w:rsidRPr="000962DC" w:rsidRDefault="00812DB5" w:rsidP="00CF51DF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962DC">
                        <w:rPr>
                          <w:sz w:val="16"/>
                          <w:szCs w:val="16"/>
                        </w:rPr>
                        <w:t></w:t>
                      </w:r>
                      <w:r w:rsidRPr="000962DC">
                        <w:rPr>
                          <w:sz w:val="16"/>
                          <w:szCs w:val="16"/>
                        </w:rPr>
                        <w:t></w:t>
                      </w:r>
                      <w:r w:rsidRPr="000962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 three-digit number and ones </w:t>
                      </w:r>
                    </w:p>
                    <w:p w:rsidR="00812DB5" w:rsidRPr="000962DC" w:rsidRDefault="00812DB5" w:rsidP="00CF51DF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962DC">
                        <w:rPr>
                          <w:sz w:val="16"/>
                          <w:szCs w:val="16"/>
                        </w:rPr>
                        <w:t></w:t>
                      </w:r>
                      <w:r w:rsidRPr="000962DC">
                        <w:rPr>
                          <w:sz w:val="16"/>
                          <w:szCs w:val="16"/>
                        </w:rPr>
                        <w:t></w:t>
                      </w:r>
                      <w:r w:rsidRPr="000962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 three-digit number and tens </w:t>
                      </w:r>
                    </w:p>
                    <w:p w:rsidR="00812DB5" w:rsidRPr="000962DC" w:rsidRDefault="00812DB5" w:rsidP="00CF51DF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962DC">
                        <w:rPr>
                          <w:sz w:val="16"/>
                          <w:szCs w:val="16"/>
                        </w:rPr>
                        <w:t></w:t>
                      </w:r>
                      <w:r w:rsidRPr="000962DC">
                        <w:rPr>
                          <w:sz w:val="16"/>
                          <w:szCs w:val="16"/>
                        </w:rPr>
                        <w:t></w:t>
                      </w:r>
                      <w:r w:rsidRPr="000962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 three-digit number and hundreds </w:t>
                      </w:r>
                    </w:p>
                    <w:p w:rsidR="00812DB5" w:rsidRPr="000962DC" w:rsidRDefault="00812DB5" w:rsidP="00CF51DF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2DB5" w:rsidRPr="000962DC" w:rsidRDefault="00812DB5" w:rsidP="00CF51DF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962DC">
                        <w:rPr>
                          <w:rFonts w:ascii="Arial" w:hAnsi="Arial" w:cs="Arial"/>
                          <w:sz w:val="16"/>
                          <w:szCs w:val="16"/>
                        </w:rPr>
                        <w:t>Add and subtract numbers with up to three digits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using formal written methods o</w:t>
                      </w:r>
                      <w:r w:rsidRPr="000962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 columnar addition and subtraction </w:t>
                      </w:r>
                    </w:p>
                    <w:p w:rsidR="00812DB5" w:rsidRPr="000962DC" w:rsidRDefault="00812DB5" w:rsidP="00CF51DF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2DB5" w:rsidRPr="000962DC" w:rsidRDefault="00812DB5" w:rsidP="00CF51DF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962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Estimate the answer to a calculation and use inverse operations to check answers </w:t>
                      </w:r>
                    </w:p>
                    <w:p w:rsidR="00812DB5" w:rsidRPr="000962DC" w:rsidRDefault="00812DB5" w:rsidP="00CF51DF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12DB5" w:rsidRPr="000962DC" w:rsidRDefault="00812DB5" w:rsidP="00CF51DF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962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Solve problems, including missing number problems, using number facts, place value, and more complex addition and subtraction. </w:t>
                      </w:r>
                    </w:p>
                    <w:p w:rsidR="00812DB5" w:rsidRDefault="00812DB5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-200025</wp:posOffset>
                </wp:positionV>
                <wp:extent cx="2419350" cy="2905125"/>
                <wp:effectExtent l="0" t="0" r="1905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29051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4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2DB5" w:rsidRPr="005358CC" w:rsidRDefault="00812DB5" w:rsidP="00CF5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358C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Number and Place Value</w:t>
                            </w:r>
                          </w:p>
                          <w:p w:rsidR="00812DB5" w:rsidRPr="000962DC" w:rsidRDefault="00812DB5" w:rsidP="00CF51DF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962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Count from 0 in multiples of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962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4, 8, 50 and 100; find 10 or 100 more or less than a given number</w:t>
                            </w:r>
                          </w:p>
                          <w:p w:rsidR="00812DB5" w:rsidRPr="000962DC" w:rsidRDefault="00812DB5" w:rsidP="00CF51DF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2DB5" w:rsidRPr="000962DC" w:rsidRDefault="00812DB5" w:rsidP="00CF51DF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Recognise the place value o</w:t>
                            </w:r>
                            <w:r w:rsidRPr="000962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 each digit in a three-digit number (hundreds, tens, ones)</w:t>
                            </w:r>
                          </w:p>
                          <w:p w:rsidR="00812DB5" w:rsidRPr="000962DC" w:rsidRDefault="00812DB5" w:rsidP="00CF51DF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2DB5" w:rsidRPr="000962DC" w:rsidRDefault="00812DB5" w:rsidP="00CF51DF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962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Compare and order numbers up to 1000</w:t>
                            </w:r>
                          </w:p>
                          <w:p w:rsidR="00812DB5" w:rsidRPr="000962DC" w:rsidRDefault="00812DB5" w:rsidP="00CF51DF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2DB5" w:rsidRPr="000962DC" w:rsidRDefault="00812DB5" w:rsidP="00CF51DF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962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Identify, represent and estimate numbers using different representations</w:t>
                            </w:r>
                          </w:p>
                          <w:p w:rsidR="00812DB5" w:rsidRPr="000962DC" w:rsidRDefault="00812DB5" w:rsidP="00CF51DF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2DB5" w:rsidRDefault="00812DB5" w:rsidP="00CF51DF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962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Read and write numbers up to 1000 in numerals and in words </w:t>
                            </w:r>
                          </w:p>
                          <w:p w:rsidR="00B66B14" w:rsidRPr="000962DC" w:rsidRDefault="00B66B14" w:rsidP="00CF51DF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2DB5" w:rsidRPr="000962DC" w:rsidRDefault="00812DB5" w:rsidP="00CF51DF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962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Solve number problems and practical problems involving these ideas.</w:t>
                            </w:r>
                          </w:p>
                          <w:p w:rsidR="00812DB5" w:rsidRDefault="00812DB5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3" style="position:absolute;margin-left:-60pt;margin-top:-15.75pt;width:190.5pt;height:22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" fillcolor="#4f81bd" strokecolor="#385d8a" strokeweight="2pt">
                <v:fill opacity="15677f"/>
                <v:path arrowok="t"/>
                <v:textbox>
                  <w:txbxContent>
                    <w:p w:rsidR="00812DB5" w:rsidRPr="005358CC" w:rsidRDefault="00812DB5" w:rsidP="00CF51DF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358C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Number and Place Value</w:t>
                      </w:r>
                    </w:p>
                    <w:p w:rsidR="00812DB5" w:rsidRPr="000962DC" w:rsidRDefault="00812DB5" w:rsidP="00CF51DF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962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Count from 0 in multiples of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962DC">
                        <w:rPr>
                          <w:rFonts w:ascii="Arial" w:hAnsi="Arial" w:cs="Arial"/>
                          <w:sz w:val="16"/>
                          <w:szCs w:val="16"/>
                        </w:rPr>
                        <w:t>4, 8, 50 and 100; find 10 or 100 more or less than a given number</w:t>
                      </w:r>
                    </w:p>
                    <w:p w:rsidR="00812DB5" w:rsidRPr="000962DC" w:rsidRDefault="00812DB5" w:rsidP="00CF51DF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2DB5" w:rsidRPr="000962DC" w:rsidRDefault="00812DB5" w:rsidP="00CF51DF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Recognise the place value o</w:t>
                      </w:r>
                      <w:r w:rsidRPr="000962DC">
                        <w:rPr>
                          <w:rFonts w:ascii="Arial" w:hAnsi="Arial" w:cs="Arial"/>
                          <w:sz w:val="16"/>
                          <w:szCs w:val="16"/>
                        </w:rPr>
                        <w:t>f each digit in a three-digit number (hundreds, tens, ones)</w:t>
                      </w:r>
                    </w:p>
                    <w:p w:rsidR="00812DB5" w:rsidRPr="000962DC" w:rsidRDefault="00812DB5" w:rsidP="00CF51DF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2DB5" w:rsidRPr="000962DC" w:rsidRDefault="00812DB5" w:rsidP="00CF51DF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962DC">
                        <w:rPr>
                          <w:rFonts w:ascii="Arial" w:hAnsi="Arial" w:cs="Arial"/>
                          <w:sz w:val="16"/>
                          <w:szCs w:val="16"/>
                        </w:rPr>
                        <w:t>Compare and order numbers up to 1000</w:t>
                      </w:r>
                    </w:p>
                    <w:p w:rsidR="00812DB5" w:rsidRPr="000962DC" w:rsidRDefault="00812DB5" w:rsidP="00CF51DF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2DB5" w:rsidRPr="000962DC" w:rsidRDefault="00812DB5" w:rsidP="00CF51DF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962DC">
                        <w:rPr>
                          <w:rFonts w:ascii="Arial" w:hAnsi="Arial" w:cs="Arial"/>
                          <w:sz w:val="16"/>
                          <w:szCs w:val="16"/>
                        </w:rPr>
                        <w:t>Identify, represent and estimate numbers using different representations</w:t>
                      </w:r>
                    </w:p>
                    <w:p w:rsidR="00812DB5" w:rsidRPr="000962DC" w:rsidRDefault="00812DB5" w:rsidP="00CF51DF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2DB5" w:rsidRDefault="00812DB5" w:rsidP="00CF51DF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962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Read and write numbers up to 1000 in numerals and in words </w:t>
                      </w:r>
                    </w:p>
                    <w:p w:rsidR="00B66B14" w:rsidRPr="000962DC" w:rsidRDefault="00B66B14" w:rsidP="00CF51DF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2DB5" w:rsidRPr="000962DC" w:rsidRDefault="00812DB5" w:rsidP="00CF51DF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962DC">
                        <w:rPr>
                          <w:rFonts w:ascii="Arial" w:hAnsi="Arial" w:cs="Arial"/>
                          <w:sz w:val="16"/>
                          <w:szCs w:val="16"/>
                        </w:rPr>
                        <w:t>Solve number problems and practical problems involving these ideas.</w:t>
                      </w:r>
                    </w:p>
                    <w:p w:rsidR="00812DB5" w:rsidRDefault="00812DB5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12DB5" w:rsidSect="00CF51D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A6" w:rsidRDefault="00786BA6" w:rsidP="00D30DC0">
      <w:pPr>
        <w:spacing w:after="0" w:line="240" w:lineRule="auto"/>
      </w:pPr>
      <w:r>
        <w:separator/>
      </w:r>
    </w:p>
  </w:endnote>
  <w:endnote w:type="continuationSeparator" w:id="0">
    <w:p w:rsidR="00786BA6" w:rsidRDefault="00786BA6" w:rsidP="00D3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DB5" w:rsidRDefault="00812DB5" w:rsidP="00D30DC0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©Tara Loughran  www.totalmaths.com</w:t>
    </w:r>
  </w:p>
  <w:p w:rsidR="00812DB5" w:rsidRDefault="00812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A6" w:rsidRDefault="00786BA6" w:rsidP="00D30DC0">
      <w:pPr>
        <w:spacing w:after="0" w:line="240" w:lineRule="auto"/>
      </w:pPr>
      <w:r>
        <w:separator/>
      </w:r>
    </w:p>
  </w:footnote>
  <w:footnote w:type="continuationSeparator" w:id="0">
    <w:p w:rsidR="00786BA6" w:rsidRDefault="00786BA6" w:rsidP="00D3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3CCD"/>
    <w:multiLevelType w:val="hybridMultilevel"/>
    <w:tmpl w:val="9A5C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DF"/>
    <w:rsid w:val="00014913"/>
    <w:rsid w:val="000962DC"/>
    <w:rsid w:val="001402AD"/>
    <w:rsid w:val="00437A6B"/>
    <w:rsid w:val="00507E00"/>
    <w:rsid w:val="005358CC"/>
    <w:rsid w:val="00581D49"/>
    <w:rsid w:val="00710EBA"/>
    <w:rsid w:val="00786BA6"/>
    <w:rsid w:val="007C6500"/>
    <w:rsid w:val="00812DB5"/>
    <w:rsid w:val="00831D68"/>
    <w:rsid w:val="00B57092"/>
    <w:rsid w:val="00B66B14"/>
    <w:rsid w:val="00BB4A09"/>
    <w:rsid w:val="00CF51DF"/>
    <w:rsid w:val="00D10E48"/>
    <w:rsid w:val="00D30DC0"/>
    <w:rsid w:val="00D823C5"/>
    <w:rsid w:val="00EA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42C3851F-0E56-4CF0-AE3B-9375B3EB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1DF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F5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C0"/>
  </w:style>
  <w:style w:type="paragraph" w:styleId="Footer">
    <w:name w:val="footer"/>
    <w:basedOn w:val="Normal"/>
    <w:link w:val="FooterChar"/>
    <w:uiPriority w:val="99"/>
    <w:unhideWhenUsed/>
    <w:rsid w:val="00D30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CB3036AC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Loughran</dc:creator>
  <cp:lastModifiedBy>Ms Macmanus</cp:lastModifiedBy>
  <cp:revision>2</cp:revision>
  <cp:lastPrinted>2014-06-13T09:34:00Z</cp:lastPrinted>
  <dcterms:created xsi:type="dcterms:W3CDTF">2015-05-14T14:55:00Z</dcterms:created>
  <dcterms:modified xsi:type="dcterms:W3CDTF">2015-05-14T14:55:00Z</dcterms:modified>
</cp:coreProperties>
</file>