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720"/>
        <w:tblW w:w="14550" w:type="dxa"/>
        <w:tblLook w:val="04A0" w:firstRow="1" w:lastRow="0" w:firstColumn="1" w:lastColumn="0" w:noHBand="0" w:noVBand="1"/>
      </w:tblPr>
      <w:tblGrid>
        <w:gridCol w:w="1307"/>
        <w:gridCol w:w="2455"/>
        <w:gridCol w:w="2556"/>
        <w:gridCol w:w="2469"/>
        <w:gridCol w:w="2546"/>
        <w:gridCol w:w="3217"/>
      </w:tblGrid>
      <w:tr w:rsidR="00A759C9" w:rsidTr="00006974">
        <w:trPr>
          <w:trHeight w:val="2264"/>
        </w:trPr>
        <w:tc>
          <w:tcPr>
            <w:tcW w:w="1307" w:type="dxa"/>
            <w:vMerge w:val="restart"/>
            <w:shd w:val="clear" w:color="auto" w:fill="DAEEF3" w:themeFill="accent5" w:themeFillTint="33"/>
          </w:tcPr>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E23098" w:rsidRDefault="00E23098" w:rsidP="00433F30">
            <w:pPr>
              <w:rPr>
                <w:b/>
              </w:rPr>
            </w:pPr>
          </w:p>
          <w:p w:rsidR="00A759C9" w:rsidRDefault="00A759C9" w:rsidP="00433F30">
            <w:pPr>
              <w:rPr>
                <w:b/>
              </w:rPr>
            </w:pPr>
            <w:r>
              <w:rPr>
                <w:b/>
              </w:rPr>
              <w:t>Year 3</w:t>
            </w:r>
          </w:p>
          <w:p w:rsidR="00A759C9" w:rsidRPr="009B23F8" w:rsidRDefault="00A759C9" w:rsidP="00433F30">
            <w:pPr>
              <w:pStyle w:val="Default"/>
              <w:rPr>
                <w:color w:val="00B050"/>
                <w:sz w:val="14"/>
                <w:szCs w:val="14"/>
              </w:rPr>
            </w:pPr>
            <w:r w:rsidRPr="009B23F8">
              <w:rPr>
                <w:rFonts w:asciiTheme="minorHAnsi" w:hAnsiTheme="minorHAnsi" w:cstheme="minorBidi"/>
                <w:b/>
                <w:color w:val="00B050"/>
                <w:sz w:val="14"/>
                <w:szCs w:val="14"/>
              </w:rPr>
              <w:t>A</w:t>
            </w:r>
            <w:r w:rsidRPr="009B23F8">
              <w:rPr>
                <w:color w:val="00B050"/>
                <w:sz w:val="14"/>
                <w:szCs w:val="14"/>
              </w:rPr>
              <w:t xml:space="preserve">dd and subtract numbers mentally, including: </w:t>
            </w:r>
          </w:p>
          <w:p w:rsidR="00A759C9" w:rsidRPr="009B23F8" w:rsidRDefault="00A759C9" w:rsidP="00433F30">
            <w:pPr>
              <w:pStyle w:val="Default"/>
              <w:rPr>
                <w:color w:val="00B050"/>
                <w:sz w:val="14"/>
                <w:szCs w:val="14"/>
              </w:rPr>
            </w:pPr>
            <w:r w:rsidRPr="009B23F8">
              <w:rPr>
                <w:rFonts w:ascii="Wingdings" w:hAnsi="Wingdings" w:cs="Wingdings"/>
                <w:color w:val="00B050"/>
                <w:sz w:val="14"/>
                <w:szCs w:val="14"/>
              </w:rPr>
              <w:t></w:t>
            </w:r>
            <w:r w:rsidRPr="009B23F8">
              <w:rPr>
                <w:rFonts w:ascii="Wingdings" w:hAnsi="Wingdings" w:cs="Wingdings"/>
                <w:color w:val="00B050"/>
                <w:sz w:val="14"/>
                <w:szCs w:val="14"/>
              </w:rPr>
              <w:t></w:t>
            </w:r>
            <w:r w:rsidRPr="009B23F8">
              <w:rPr>
                <w:color w:val="00B050"/>
                <w:sz w:val="14"/>
                <w:szCs w:val="14"/>
              </w:rPr>
              <w:t xml:space="preserve">a three-digit number and ones </w:t>
            </w:r>
          </w:p>
          <w:p w:rsidR="00A759C9" w:rsidRPr="009B23F8" w:rsidRDefault="00A759C9" w:rsidP="00433F30">
            <w:pPr>
              <w:pStyle w:val="Default"/>
              <w:rPr>
                <w:color w:val="00B050"/>
                <w:sz w:val="14"/>
                <w:szCs w:val="14"/>
              </w:rPr>
            </w:pPr>
            <w:r w:rsidRPr="009B23F8">
              <w:rPr>
                <w:rFonts w:ascii="Wingdings" w:hAnsi="Wingdings" w:cs="Wingdings"/>
                <w:color w:val="00B050"/>
                <w:sz w:val="14"/>
                <w:szCs w:val="14"/>
              </w:rPr>
              <w:t></w:t>
            </w:r>
            <w:r w:rsidRPr="009B23F8">
              <w:rPr>
                <w:rFonts w:ascii="Wingdings" w:hAnsi="Wingdings" w:cs="Wingdings"/>
                <w:color w:val="00B050"/>
                <w:sz w:val="14"/>
                <w:szCs w:val="14"/>
              </w:rPr>
              <w:t></w:t>
            </w:r>
            <w:r w:rsidRPr="009B23F8">
              <w:rPr>
                <w:color w:val="00B050"/>
                <w:sz w:val="14"/>
                <w:szCs w:val="14"/>
              </w:rPr>
              <w:t xml:space="preserve">a three-digit number and tens </w:t>
            </w:r>
          </w:p>
          <w:p w:rsidR="00A759C9" w:rsidRDefault="00A759C9" w:rsidP="00433F30">
            <w:pPr>
              <w:pStyle w:val="Default"/>
              <w:rPr>
                <w:color w:val="00B050"/>
                <w:sz w:val="14"/>
                <w:szCs w:val="14"/>
              </w:rPr>
            </w:pPr>
            <w:r w:rsidRPr="009B23F8">
              <w:rPr>
                <w:rFonts w:ascii="Wingdings" w:hAnsi="Wingdings" w:cs="Wingdings"/>
                <w:color w:val="00B050"/>
                <w:sz w:val="14"/>
                <w:szCs w:val="14"/>
              </w:rPr>
              <w:t></w:t>
            </w:r>
            <w:r w:rsidRPr="009B23F8">
              <w:rPr>
                <w:rFonts w:ascii="Wingdings" w:hAnsi="Wingdings" w:cs="Wingdings"/>
                <w:color w:val="00B050"/>
                <w:sz w:val="14"/>
                <w:szCs w:val="14"/>
              </w:rPr>
              <w:t></w:t>
            </w:r>
            <w:r w:rsidRPr="009B23F8">
              <w:rPr>
                <w:color w:val="00B050"/>
                <w:sz w:val="14"/>
                <w:szCs w:val="14"/>
              </w:rPr>
              <w:t xml:space="preserve">a three-digit number and hundreds </w:t>
            </w:r>
          </w:p>
          <w:p w:rsidR="00A759C9" w:rsidRPr="009B23F8" w:rsidRDefault="00A759C9" w:rsidP="00433F30">
            <w:pPr>
              <w:pStyle w:val="Default"/>
              <w:rPr>
                <w:color w:val="00B050"/>
                <w:sz w:val="14"/>
                <w:szCs w:val="14"/>
              </w:rPr>
            </w:pPr>
            <w:r w:rsidRPr="009B23F8">
              <w:rPr>
                <w:color w:val="00B050"/>
                <w:sz w:val="14"/>
                <w:szCs w:val="14"/>
              </w:rPr>
              <w:t>Two 2-digit numbers across 100 (non-statutory guidance)</w:t>
            </w:r>
          </w:p>
          <w:p w:rsidR="00A759C9" w:rsidRPr="009B23F8" w:rsidRDefault="00A759C9" w:rsidP="00433F30">
            <w:pPr>
              <w:pStyle w:val="Default"/>
              <w:rPr>
                <w:sz w:val="14"/>
                <w:szCs w:val="14"/>
              </w:rPr>
            </w:pPr>
          </w:p>
          <w:p w:rsidR="00A759C9" w:rsidRPr="009B23F8" w:rsidRDefault="00A759C9" w:rsidP="00433F30">
            <w:pPr>
              <w:pStyle w:val="Default"/>
              <w:rPr>
                <w:color w:val="auto"/>
                <w:sz w:val="14"/>
                <w:szCs w:val="14"/>
              </w:rPr>
            </w:pPr>
          </w:p>
          <w:p w:rsidR="00A759C9" w:rsidRPr="009B23F8" w:rsidRDefault="00A759C9" w:rsidP="00433F30">
            <w:pPr>
              <w:pStyle w:val="Default"/>
              <w:rPr>
                <w:color w:val="E36C0A" w:themeColor="accent6" w:themeShade="BF"/>
                <w:sz w:val="14"/>
                <w:szCs w:val="14"/>
              </w:rPr>
            </w:pPr>
            <w:r w:rsidRPr="009B23F8">
              <w:rPr>
                <w:color w:val="E36C0A" w:themeColor="accent6" w:themeShade="BF"/>
                <w:sz w:val="14"/>
                <w:szCs w:val="14"/>
              </w:rPr>
              <w:t xml:space="preserve">Add and subtract numbers with up to three digits, using formal written methods of columnar addition and subtraction </w:t>
            </w:r>
          </w:p>
          <w:p w:rsidR="00A759C9" w:rsidRDefault="00E23098" w:rsidP="00006974">
            <w:pPr>
              <w:rPr>
                <w:b/>
              </w:rPr>
            </w:pPr>
            <w:r>
              <w:rPr>
                <w:rFonts w:ascii="Arial" w:hAnsi="Arial" w:cs="Arial"/>
                <w:b/>
                <w:noProof/>
                <w:lang w:eastAsia="en-GB"/>
              </w:rPr>
              <mc:AlternateContent>
                <mc:Choice Requires="wps">
                  <w:drawing>
                    <wp:anchor distT="45720" distB="45720" distL="114300" distR="114300" simplePos="0" relativeHeight="251996160" behindDoc="0" locked="0" layoutInCell="1" allowOverlap="1" wp14:anchorId="451B5CA3" wp14:editId="45BDAA36">
                      <wp:simplePos x="0" y="0"/>
                      <wp:positionH relativeFrom="column">
                        <wp:posOffset>624043</wp:posOffset>
                      </wp:positionH>
                      <wp:positionV relativeFrom="paragraph">
                        <wp:posOffset>56515</wp:posOffset>
                      </wp:positionV>
                      <wp:extent cx="1762125" cy="1565275"/>
                      <wp:effectExtent l="0" t="0" r="2857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65275"/>
                              </a:xfrm>
                              <a:prstGeom prst="rect">
                                <a:avLst/>
                              </a:prstGeom>
                              <a:solidFill>
                                <a:srgbClr val="FFFFFF"/>
                              </a:solidFill>
                              <a:ln w="9525">
                                <a:solidFill>
                                  <a:srgbClr val="000000"/>
                                </a:solidFill>
                                <a:miter lim="800000"/>
                                <a:headEnd/>
                                <a:tailEnd/>
                              </a:ln>
                            </wps:spPr>
                            <wps:txbx>
                              <w:txbxContent>
                                <w:p w:rsidR="005F4393" w:rsidRPr="00A759C9" w:rsidRDefault="005F4393" w:rsidP="00A759C9">
                                  <w:pPr>
                                    <w:spacing w:after="0"/>
                                    <w:jc w:val="center"/>
                                    <w:rPr>
                                      <w:b/>
                                      <w:sz w:val="18"/>
                                      <w:szCs w:val="18"/>
                                      <w:u w:val="single"/>
                                    </w:rPr>
                                  </w:pPr>
                                  <w:r w:rsidRPr="00A759C9">
                                    <w:rPr>
                                      <w:b/>
                                      <w:sz w:val="18"/>
                                      <w:szCs w:val="18"/>
                                      <w:u w:val="single"/>
                                    </w:rPr>
                                    <w:t>Partitioning for Subtraction</w:t>
                                  </w:r>
                                </w:p>
                                <w:p w:rsidR="005F4393" w:rsidRPr="00A759C9" w:rsidRDefault="005F4393" w:rsidP="003C1FE4">
                                  <w:pPr>
                                    <w:spacing w:after="60"/>
                                    <w:rPr>
                                      <w:sz w:val="16"/>
                                      <w:szCs w:val="16"/>
                                    </w:rPr>
                                  </w:pPr>
                                  <w:r w:rsidRPr="00A759C9">
                                    <w:rPr>
                                      <w:sz w:val="16"/>
                                      <w:szCs w:val="16"/>
                                    </w:rPr>
                                    <w:t>When employing this method, the children need to be made aware that this will only work when the digit to be subtracted is not bigger than the digit it is being subtracted from.</w:t>
                                  </w:r>
                                </w:p>
                                <w:p w:rsidR="005F4393" w:rsidRPr="00A759C9" w:rsidRDefault="005F4393" w:rsidP="003C1FE4">
                                  <w:pPr>
                                    <w:spacing w:after="60"/>
                                    <w:rPr>
                                      <w:sz w:val="16"/>
                                      <w:szCs w:val="16"/>
                                    </w:rPr>
                                  </w:pPr>
                                  <w:r w:rsidRPr="00A759C9">
                                    <w:rPr>
                                      <w:sz w:val="16"/>
                                      <w:szCs w:val="16"/>
                                    </w:rPr>
                                    <w:t>A common misconception is where the children “switch” the digits to make it “possible”. E.g. 123-18 is calculated 8-3, 20-10 etc.</w:t>
                                  </w:r>
                                </w:p>
                                <w:p w:rsidR="005F4393" w:rsidRDefault="005F4393" w:rsidP="00F57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B5CA3" id="_x0000_t202" coordsize="21600,21600" o:spt="202" path="m,l,21600r21600,l21600,xe">
                      <v:stroke joinstyle="miter"/>
                      <v:path gradientshapeok="t" o:connecttype="rect"/>
                    </v:shapetype>
                    <v:shape id="Text Box 2" o:spid="_x0000_s1026" type="#_x0000_t202" style="position:absolute;margin-left:49.15pt;margin-top:4.45pt;width:138.75pt;height:123.25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">
                      <v:textbox>
                        <w:txbxContent>
                          <w:p w:rsidR="005F4393" w:rsidRPr="00A759C9" w:rsidRDefault="005F4393" w:rsidP="00A759C9">
                            <w:pPr>
                              <w:spacing w:after="0"/>
                              <w:jc w:val="center"/>
                              <w:rPr>
                                <w:b/>
                                <w:sz w:val="18"/>
                                <w:szCs w:val="18"/>
                                <w:u w:val="single"/>
                              </w:rPr>
                            </w:pPr>
                            <w:r w:rsidRPr="00A759C9">
                              <w:rPr>
                                <w:b/>
                                <w:sz w:val="18"/>
                                <w:szCs w:val="18"/>
                                <w:u w:val="single"/>
                              </w:rPr>
                              <w:t>Partitioning for Subtraction</w:t>
                            </w:r>
                          </w:p>
                          <w:p w:rsidR="005F4393" w:rsidRPr="00A759C9" w:rsidRDefault="005F4393" w:rsidP="003C1FE4">
                            <w:pPr>
                              <w:spacing w:after="60"/>
                              <w:rPr>
                                <w:sz w:val="16"/>
                                <w:szCs w:val="16"/>
                              </w:rPr>
                            </w:pPr>
                            <w:r w:rsidRPr="00A759C9">
                              <w:rPr>
                                <w:sz w:val="16"/>
                                <w:szCs w:val="16"/>
                              </w:rPr>
                              <w:t>When employing this method, the children need to be made aware that this will only work when the digit to be subtracted is not bigger than the digit it is being subtracted from.</w:t>
                            </w:r>
                          </w:p>
                          <w:p w:rsidR="005F4393" w:rsidRPr="00A759C9" w:rsidRDefault="005F4393" w:rsidP="003C1FE4">
                            <w:pPr>
                              <w:spacing w:after="60"/>
                              <w:rPr>
                                <w:sz w:val="16"/>
                                <w:szCs w:val="16"/>
                              </w:rPr>
                            </w:pPr>
                            <w:r w:rsidRPr="00A759C9">
                              <w:rPr>
                                <w:sz w:val="16"/>
                                <w:szCs w:val="16"/>
                              </w:rPr>
                              <w:t>A common misconception is where the children “switch” the digits to make it “possible”. E.g. 123-18 is calculated 8-3, 20-10 etc.</w:t>
                            </w:r>
                          </w:p>
                          <w:p w:rsidR="005F4393" w:rsidRDefault="005F4393" w:rsidP="00F57148"/>
                        </w:txbxContent>
                      </v:textbox>
                    </v:shape>
                  </w:pict>
                </mc:Fallback>
              </mc:AlternateContent>
            </w:r>
          </w:p>
        </w:tc>
        <w:tc>
          <w:tcPr>
            <w:tcW w:w="13243" w:type="dxa"/>
            <w:gridSpan w:val="5"/>
            <w:tcBorders>
              <w:bottom w:val="single" w:sz="4" w:space="0" w:color="auto"/>
            </w:tcBorders>
            <w:shd w:val="clear" w:color="auto" w:fill="DAEEF3" w:themeFill="accent5" w:themeFillTint="33"/>
          </w:tcPr>
          <w:p w:rsidR="00A759C9" w:rsidRPr="00A759C9" w:rsidRDefault="00A759C9" w:rsidP="006205B5">
            <w:pPr>
              <w:pStyle w:val="ListParagraph"/>
              <w:spacing w:before="60"/>
              <w:jc w:val="center"/>
              <w:rPr>
                <w:rFonts w:ascii="Arial" w:hAnsi="Arial" w:cs="Arial"/>
                <w:sz w:val="24"/>
                <w:szCs w:val="24"/>
                <w:u w:val="single"/>
              </w:rPr>
            </w:pPr>
            <w:r w:rsidRPr="00A759C9">
              <w:rPr>
                <w:rFonts w:ascii="Arial" w:hAnsi="Arial" w:cs="Arial"/>
                <w:sz w:val="24"/>
                <w:szCs w:val="24"/>
                <w:u w:val="single"/>
              </w:rPr>
              <w:t>Subtraction in KS2</w:t>
            </w:r>
            <w:r w:rsidR="00E23098">
              <w:rPr>
                <w:rFonts w:ascii="Arial" w:hAnsi="Arial" w:cs="Arial"/>
                <w:sz w:val="24"/>
                <w:szCs w:val="24"/>
                <w:u w:val="single"/>
              </w:rPr>
              <w:t xml:space="preserve"> at Great Moor Junior School</w:t>
            </w:r>
          </w:p>
          <w:p w:rsidR="00A759C9" w:rsidRPr="00A759C9" w:rsidRDefault="00A759C9" w:rsidP="006205B5">
            <w:pPr>
              <w:pStyle w:val="ListParagraph"/>
              <w:numPr>
                <w:ilvl w:val="0"/>
                <w:numId w:val="2"/>
              </w:numPr>
              <w:ind w:left="424" w:hanging="283"/>
              <w:rPr>
                <w:rFonts w:ascii="Arial" w:hAnsi="Arial" w:cs="Arial"/>
                <w:b/>
                <w:sz w:val="20"/>
                <w:szCs w:val="20"/>
              </w:rPr>
            </w:pPr>
            <w:r w:rsidRPr="00A759C9">
              <w:rPr>
                <w:rFonts w:ascii="Arial" w:hAnsi="Arial" w:cs="Arial"/>
                <w:sz w:val="20"/>
                <w:szCs w:val="20"/>
              </w:rPr>
              <w:t xml:space="preserve">As much as possible, </w:t>
            </w:r>
            <w:r w:rsidRPr="00A759C9">
              <w:rPr>
                <w:rFonts w:ascii="Arial" w:hAnsi="Arial" w:cs="Arial"/>
                <w:b/>
                <w:sz w:val="20"/>
                <w:szCs w:val="20"/>
              </w:rPr>
              <w:t>subtraction should be taught alongside addition as an inverse.</w:t>
            </w:r>
          </w:p>
          <w:p w:rsidR="00A759C9" w:rsidRPr="00A759C9" w:rsidRDefault="00A759C9" w:rsidP="006205B5">
            <w:pPr>
              <w:pStyle w:val="ListParagraph"/>
              <w:numPr>
                <w:ilvl w:val="0"/>
                <w:numId w:val="2"/>
              </w:numPr>
              <w:ind w:left="424" w:hanging="283"/>
              <w:rPr>
                <w:rFonts w:ascii="Arial" w:hAnsi="Arial" w:cs="Arial"/>
                <w:sz w:val="20"/>
                <w:szCs w:val="20"/>
              </w:rPr>
            </w:pPr>
            <w:r w:rsidRPr="00A759C9">
              <w:rPr>
                <w:rFonts w:ascii="Arial" w:hAnsi="Arial" w:cs="Arial"/>
                <w:sz w:val="20"/>
                <w:szCs w:val="20"/>
              </w:rPr>
              <w:t>The fact that subtraction is not commutative (cannot be done in any order) should be emphasised.</w:t>
            </w:r>
          </w:p>
          <w:p w:rsidR="00A759C9" w:rsidRPr="00A759C9" w:rsidRDefault="00A759C9" w:rsidP="006205B5">
            <w:pPr>
              <w:pStyle w:val="ListParagraph"/>
              <w:numPr>
                <w:ilvl w:val="0"/>
                <w:numId w:val="2"/>
              </w:numPr>
              <w:ind w:left="424" w:hanging="283"/>
              <w:rPr>
                <w:rFonts w:ascii="Arial" w:hAnsi="Arial" w:cs="Arial"/>
                <w:sz w:val="20"/>
                <w:szCs w:val="20"/>
              </w:rPr>
            </w:pPr>
            <w:r w:rsidRPr="00A759C9">
              <w:rPr>
                <w:rFonts w:ascii="Arial" w:hAnsi="Arial" w:cs="Arial"/>
                <w:b/>
                <w:sz w:val="20"/>
                <w:szCs w:val="20"/>
              </w:rPr>
              <w:t>Concrete materials</w:t>
            </w:r>
            <w:r w:rsidRPr="00A759C9">
              <w:rPr>
                <w:rFonts w:ascii="Arial" w:hAnsi="Arial" w:cs="Arial"/>
                <w:sz w:val="20"/>
                <w:szCs w:val="20"/>
              </w:rPr>
              <w:t xml:space="preserve"> such as place value dis</w:t>
            </w:r>
            <w:r w:rsidR="00AB763F">
              <w:rPr>
                <w:rFonts w:ascii="Arial" w:hAnsi="Arial" w:cs="Arial"/>
                <w:sz w:val="20"/>
                <w:szCs w:val="20"/>
              </w:rPr>
              <w:t>c</w:t>
            </w:r>
            <w:r w:rsidRPr="00A759C9">
              <w:rPr>
                <w:rFonts w:ascii="Arial" w:hAnsi="Arial" w:cs="Arial"/>
                <w:sz w:val="20"/>
                <w:szCs w:val="20"/>
              </w:rPr>
              <w:t>s, base ten resources, place value charts, number lines, number squares, blocks or counters etc. are integral to support children’s understanding of subtraction.</w:t>
            </w:r>
          </w:p>
          <w:p w:rsidR="00A759C9" w:rsidRPr="00A759C9" w:rsidRDefault="00A759C9" w:rsidP="006205B5">
            <w:pPr>
              <w:pStyle w:val="ListParagraph"/>
              <w:numPr>
                <w:ilvl w:val="0"/>
                <w:numId w:val="2"/>
              </w:numPr>
              <w:ind w:left="424" w:hanging="283"/>
              <w:rPr>
                <w:rFonts w:ascii="Arial" w:hAnsi="Arial" w:cs="Arial"/>
                <w:sz w:val="20"/>
                <w:szCs w:val="20"/>
              </w:rPr>
            </w:pPr>
            <w:r w:rsidRPr="00A759C9">
              <w:rPr>
                <w:rFonts w:ascii="Arial" w:hAnsi="Arial" w:cs="Arial"/>
                <w:sz w:val="20"/>
                <w:szCs w:val="20"/>
              </w:rPr>
              <w:t>Teaching should move from a more conc</w:t>
            </w:r>
            <w:bookmarkStart w:id="0" w:name="_GoBack"/>
            <w:bookmarkEnd w:id="0"/>
            <w:r w:rsidRPr="00A759C9">
              <w:rPr>
                <w:rFonts w:ascii="Arial" w:hAnsi="Arial" w:cs="Arial"/>
                <w:sz w:val="20"/>
                <w:szCs w:val="20"/>
              </w:rPr>
              <w:t>rete representation to a more abstract. An on-screen or visual model can help to bridge between the two.</w:t>
            </w:r>
          </w:p>
          <w:p w:rsidR="00A759C9" w:rsidRPr="0004739D" w:rsidRDefault="00A759C9" w:rsidP="00A759C9">
            <w:pPr>
              <w:pStyle w:val="ListParagraph"/>
              <w:numPr>
                <w:ilvl w:val="0"/>
                <w:numId w:val="2"/>
              </w:numPr>
              <w:spacing w:after="120"/>
              <w:ind w:left="424" w:hanging="283"/>
              <w:rPr>
                <w:rFonts w:ascii="Arial" w:hAnsi="Arial" w:cs="Arial"/>
              </w:rPr>
            </w:pPr>
            <w:r w:rsidRPr="00A759C9">
              <w:rPr>
                <w:rFonts w:ascii="Arial" w:hAnsi="Arial" w:cs="Arial"/>
                <w:sz w:val="20"/>
                <w:szCs w:val="20"/>
              </w:rPr>
              <w:t xml:space="preserve">Maths terms indicating subtraction (such as </w:t>
            </w:r>
            <w:r w:rsidRPr="00A759C9">
              <w:rPr>
                <w:rFonts w:ascii="Arial" w:hAnsi="Arial" w:cs="Arial"/>
                <w:i/>
                <w:sz w:val="20"/>
                <w:szCs w:val="20"/>
              </w:rPr>
              <w:t>decrease, difference between, How many are left?, How much is left?, minus, take away</w:t>
            </w:r>
            <w:r w:rsidRPr="00A759C9">
              <w:rPr>
                <w:rFonts w:ascii="Arial" w:hAnsi="Arial" w:cs="Arial"/>
                <w:sz w:val="20"/>
                <w:szCs w:val="20"/>
              </w:rPr>
              <w:t xml:space="preserve"> etc.) should be used interchangeably to develop a rich and useful mathematical vocabulary.</w:t>
            </w:r>
          </w:p>
        </w:tc>
      </w:tr>
      <w:tr w:rsidR="00A759C9" w:rsidTr="006205B5">
        <w:trPr>
          <w:trHeight w:val="2853"/>
        </w:trPr>
        <w:tc>
          <w:tcPr>
            <w:tcW w:w="1307" w:type="dxa"/>
            <w:vMerge/>
            <w:tcBorders>
              <w:bottom w:val="single" w:sz="4" w:space="0" w:color="auto"/>
            </w:tcBorders>
            <w:shd w:val="clear" w:color="auto" w:fill="DAEEF3" w:themeFill="accent5" w:themeFillTint="33"/>
          </w:tcPr>
          <w:p w:rsidR="00A759C9" w:rsidRPr="00C01333" w:rsidRDefault="00A759C9" w:rsidP="00433F30">
            <w:pPr>
              <w:rPr>
                <w:b/>
              </w:rPr>
            </w:pPr>
          </w:p>
        </w:tc>
        <w:tc>
          <w:tcPr>
            <w:tcW w:w="2455" w:type="dxa"/>
            <w:tcBorders>
              <w:bottom w:val="single" w:sz="4" w:space="0" w:color="auto"/>
            </w:tcBorders>
            <w:shd w:val="clear" w:color="auto" w:fill="DAEEF3" w:themeFill="accent5" w:themeFillTint="33"/>
          </w:tcPr>
          <w:p w:rsidR="00A759C9" w:rsidRDefault="00A759C9" w:rsidP="00F7199A">
            <w:pPr>
              <w:rPr>
                <w:rFonts w:ascii="Arial" w:hAnsi="Arial" w:cs="Arial"/>
                <w:b/>
              </w:rPr>
            </w:pPr>
            <w:r w:rsidRPr="00E81BB1">
              <w:rPr>
                <w:rFonts w:ascii="Arial" w:hAnsi="Arial" w:cs="Arial"/>
                <w:b/>
              </w:rPr>
              <w:t>Partitioning</w:t>
            </w:r>
          </w:p>
          <w:p w:rsidR="00A759C9" w:rsidRDefault="00A759C9" w:rsidP="00F7199A">
            <w:pPr>
              <w:rPr>
                <w:rFonts w:ascii="Arial" w:hAnsi="Arial" w:cs="Arial"/>
                <w:sz w:val="20"/>
                <w:szCs w:val="20"/>
              </w:rPr>
            </w:pPr>
            <w:r w:rsidRPr="00A759C9">
              <w:rPr>
                <w:rFonts w:ascii="Arial" w:hAnsi="Arial" w:cs="Arial"/>
                <w:sz w:val="20"/>
                <w:szCs w:val="20"/>
              </w:rPr>
              <w:t>Subtracting ones and tens from a 3-digit number</w:t>
            </w:r>
          </w:p>
          <w:p w:rsidR="00A759C9" w:rsidRPr="00A759C9" w:rsidRDefault="00A759C9" w:rsidP="00F7199A">
            <w:pPr>
              <w:rPr>
                <w:rFonts w:ascii="Arial" w:hAnsi="Arial" w:cs="Arial"/>
                <w:sz w:val="20"/>
                <w:szCs w:val="20"/>
              </w:rPr>
            </w:pPr>
          </w:p>
          <w:p w:rsidR="00A759C9" w:rsidRPr="00A759C9" w:rsidRDefault="00A759C9" w:rsidP="00F7199A">
            <w:pPr>
              <w:rPr>
                <w:rFonts w:ascii="Arial" w:hAnsi="Arial" w:cs="Arial"/>
                <w:sz w:val="20"/>
                <w:szCs w:val="20"/>
              </w:rPr>
            </w:pPr>
            <w:r w:rsidRPr="00A759C9">
              <w:rPr>
                <w:rFonts w:ascii="Arial" w:hAnsi="Arial" w:cs="Arial"/>
                <w:sz w:val="20"/>
                <w:szCs w:val="20"/>
              </w:rPr>
              <w:t>567 – 60 = 507</w:t>
            </w:r>
          </w:p>
          <w:p w:rsidR="00A759C9" w:rsidRPr="00A759C9" w:rsidRDefault="00A759C9" w:rsidP="00F7199A">
            <w:pPr>
              <w:rPr>
                <w:rFonts w:ascii="Arial" w:hAnsi="Arial" w:cs="Arial"/>
                <w:sz w:val="20"/>
                <w:szCs w:val="20"/>
              </w:rPr>
            </w:pPr>
            <w:r w:rsidRPr="00A759C9">
              <w:rPr>
                <w:rFonts w:ascii="Arial" w:hAnsi="Arial" w:cs="Arial"/>
                <w:sz w:val="20"/>
                <w:szCs w:val="20"/>
              </w:rPr>
              <w:t>745 – 700 = 45</w:t>
            </w:r>
          </w:p>
          <w:p w:rsidR="00A759C9" w:rsidRPr="00A759C9" w:rsidRDefault="00A759C9" w:rsidP="00F7199A">
            <w:pPr>
              <w:rPr>
                <w:rFonts w:ascii="Arial" w:hAnsi="Arial" w:cs="Arial"/>
                <w:sz w:val="20"/>
                <w:szCs w:val="20"/>
              </w:rPr>
            </w:pPr>
            <w:r w:rsidRPr="00A759C9">
              <w:rPr>
                <w:rFonts w:ascii="Arial" w:hAnsi="Arial" w:cs="Arial"/>
                <w:sz w:val="20"/>
                <w:szCs w:val="20"/>
              </w:rPr>
              <w:t>832 – 2 = 830</w:t>
            </w:r>
          </w:p>
          <w:p w:rsidR="00A759C9" w:rsidRPr="00A759C9" w:rsidRDefault="00A759C9" w:rsidP="00F7199A">
            <w:pPr>
              <w:rPr>
                <w:rFonts w:ascii="Arial" w:hAnsi="Arial" w:cs="Arial"/>
                <w:sz w:val="20"/>
                <w:szCs w:val="20"/>
              </w:rPr>
            </w:pPr>
          </w:p>
          <w:p w:rsidR="00A759C9" w:rsidRPr="00A759C9" w:rsidRDefault="00A759C9" w:rsidP="00F7199A">
            <w:pPr>
              <w:rPr>
                <w:rFonts w:ascii="Arial" w:hAnsi="Arial" w:cs="Arial"/>
                <w:b/>
                <w:sz w:val="20"/>
                <w:szCs w:val="20"/>
              </w:rPr>
            </w:pPr>
            <w:r w:rsidRPr="00A759C9">
              <w:rPr>
                <w:rFonts w:ascii="Arial" w:hAnsi="Arial" w:cs="Arial"/>
                <w:b/>
                <w:sz w:val="20"/>
                <w:szCs w:val="20"/>
              </w:rPr>
              <w:t>364– 8</w:t>
            </w:r>
          </w:p>
          <w:p w:rsidR="00A759C9" w:rsidRPr="00A759C9" w:rsidRDefault="00A759C9" w:rsidP="00F7199A">
            <w:pPr>
              <w:rPr>
                <w:rFonts w:ascii="Arial" w:hAnsi="Arial" w:cs="Arial"/>
                <w:sz w:val="20"/>
                <w:szCs w:val="20"/>
              </w:rPr>
            </w:pPr>
            <w:r w:rsidRPr="00A759C9">
              <w:rPr>
                <w:rFonts w:ascii="Arial" w:hAnsi="Arial" w:cs="Arial"/>
                <w:sz w:val="20"/>
                <w:szCs w:val="20"/>
              </w:rPr>
              <w:t xml:space="preserve">364 </w:t>
            </w:r>
            <w:r w:rsidRPr="00A759C9">
              <w:rPr>
                <w:rFonts w:ascii="Arial" w:hAnsi="Arial" w:cs="Arial"/>
                <w:b/>
                <w:sz w:val="20"/>
                <w:szCs w:val="20"/>
              </w:rPr>
              <w:t>–</w:t>
            </w:r>
            <w:r w:rsidRPr="00A759C9">
              <w:rPr>
                <w:rFonts w:ascii="Arial" w:hAnsi="Arial" w:cs="Arial"/>
                <w:sz w:val="20"/>
                <w:szCs w:val="20"/>
              </w:rPr>
              <w:t xml:space="preserve"> 4 </w:t>
            </w:r>
            <w:r w:rsidRPr="00A759C9">
              <w:rPr>
                <w:rFonts w:ascii="Arial" w:hAnsi="Arial" w:cs="Arial"/>
                <w:b/>
                <w:sz w:val="20"/>
                <w:szCs w:val="20"/>
              </w:rPr>
              <w:t>–</w:t>
            </w:r>
            <w:r w:rsidRPr="00A759C9">
              <w:rPr>
                <w:rFonts w:ascii="Arial" w:hAnsi="Arial" w:cs="Arial"/>
                <w:sz w:val="20"/>
                <w:szCs w:val="20"/>
              </w:rPr>
              <w:t xml:space="preserve"> 4 = 356</w:t>
            </w:r>
          </w:p>
          <w:p w:rsidR="00A759C9" w:rsidRPr="00A759C9" w:rsidRDefault="00A759C9" w:rsidP="00F7199A">
            <w:pPr>
              <w:rPr>
                <w:rFonts w:ascii="Arial" w:hAnsi="Arial" w:cs="Arial"/>
                <w:sz w:val="20"/>
                <w:szCs w:val="20"/>
              </w:rPr>
            </w:pPr>
          </w:p>
          <w:p w:rsidR="00A759C9" w:rsidRPr="00A759C9" w:rsidRDefault="00A759C9" w:rsidP="00F7199A">
            <w:pPr>
              <w:rPr>
                <w:rFonts w:ascii="Arial" w:hAnsi="Arial" w:cs="Arial"/>
                <w:b/>
                <w:sz w:val="20"/>
                <w:szCs w:val="20"/>
              </w:rPr>
            </w:pPr>
            <w:r w:rsidRPr="00A759C9">
              <w:rPr>
                <w:rFonts w:ascii="Arial" w:hAnsi="Arial" w:cs="Arial"/>
                <w:b/>
                <w:sz w:val="20"/>
                <w:szCs w:val="20"/>
              </w:rPr>
              <w:t>356 –   70</w:t>
            </w:r>
          </w:p>
          <w:p w:rsidR="00A759C9" w:rsidRPr="00A759C9" w:rsidRDefault="00A759C9" w:rsidP="00F7199A">
            <w:pPr>
              <w:rPr>
                <w:rFonts w:ascii="Arial" w:hAnsi="Arial" w:cs="Arial"/>
                <w:sz w:val="20"/>
                <w:szCs w:val="20"/>
              </w:rPr>
            </w:pPr>
            <w:r w:rsidRPr="00A759C9">
              <w:rPr>
                <w:rFonts w:ascii="Arial" w:hAnsi="Arial" w:cs="Arial"/>
                <w:sz w:val="20"/>
                <w:szCs w:val="20"/>
              </w:rPr>
              <w:t>356 – 50 – 20 = 286</w:t>
            </w:r>
          </w:p>
          <w:p w:rsidR="00A759C9" w:rsidRPr="00A759C9" w:rsidRDefault="00A759C9" w:rsidP="00F7199A">
            <w:pPr>
              <w:rPr>
                <w:rFonts w:ascii="Arial" w:hAnsi="Arial" w:cs="Arial"/>
                <w:sz w:val="20"/>
                <w:szCs w:val="20"/>
              </w:rPr>
            </w:pPr>
          </w:p>
          <w:p w:rsidR="00A759C9" w:rsidRPr="00A759C9" w:rsidRDefault="00A759C9" w:rsidP="00F7199A">
            <w:pPr>
              <w:rPr>
                <w:rFonts w:ascii="Arial" w:hAnsi="Arial" w:cs="Arial"/>
                <w:b/>
                <w:sz w:val="20"/>
                <w:szCs w:val="20"/>
              </w:rPr>
            </w:pPr>
            <w:r w:rsidRPr="00A759C9">
              <w:rPr>
                <w:rFonts w:ascii="Arial" w:hAnsi="Arial" w:cs="Arial"/>
                <w:b/>
                <w:sz w:val="20"/>
                <w:szCs w:val="20"/>
              </w:rPr>
              <w:t>956 – 600</w:t>
            </w:r>
          </w:p>
          <w:p w:rsidR="00A759C9" w:rsidRPr="00A759C9" w:rsidRDefault="00A759C9" w:rsidP="00F7199A">
            <w:pPr>
              <w:rPr>
                <w:rFonts w:ascii="Arial" w:hAnsi="Arial" w:cs="Arial"/>
                <w:sz w:val="20"/>
                <w:szCs w:val="20"/>
              </w:rPr>
            </w:pPr>
            <w:r w:rsidRPr="00A759C9">
              <w:rPr>
                <w:rFonts w:ascii="Arial" w:hAnsi="Arial" w:cs="Arial"/>
                <w:sz w:val="20"/>
                <w:szCs w:val="20"/>
              </w:rPr>
              <w:t>956 – 600 = 356</w:t>
            </w: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Default="00A759C9" w:rsidP="00433F30">
            <w:pPr>
              <w:rPr>
                <w:rFonts w:ascii="Arial" w:hAnsi="Arial" w:cs="Arial"/>
                <w:b/>
                <w:noProof/>
                <w:lang w:eastAsia="en-GB"/>
              </w:rPr>
            </w:pPr>
          </w:p>
          <w:p w:rsidR="00A759C9" w:rsidRPr="009E4EDD" w:rsidRDefault="00A759C9" w:rsidP="00433F30">
            <w:pPr>
              <w:rPr>
                <w:rFonts w:ascii="Arial" w:hAnsi="Arial" w:cs="Arial"/>
                <w:b/>
                <w:noProof/>
                <w:lang w:eastAsia="en-GB"/>
              </w:rPr>
            </w:pPr>
          </w:p>
        </w:tc>
        <w:tc>
          <w:tcPr>
            <w:tcW w:w="2556" w:type="dxa"/>
            <w:tcBorders>
              <w:bottom w:val="single" w:sz="4" w:space="0" w:color="auto"/>
            </w:tcBorders>
            <w:shd w:val="clear" w:color="auto" w:fill="DAEEF3" w:themeFill="accent5" w:themeFillTint="33"/>
          </w:tcPr>
          <w:p w:rsidR="00A759C9" w:rsidRDefault="00A759C9" w:rsidP="00F7199A">
            <w:pPr>
              <w:rPr>
                <w:rFonts w:ascii="Arial" w:hAnsi="Arial" w:cs="Arial"/>
                <w:b/>
                <w:noProof/>
                <w:lang w:eastAsia="en-GB"/>
              </w:rPr>
            </w:pPr>
            <w:r w:rsidRPr="009E4EDD">
              <w:rPr>
                <w:rFonts w:ascii="Arial" w:hAnsi="Arial" w:cs="Arial"/>
                <w:b/>
                <w:noProof/>
                <w:lang w:eastAsia="en-GB"/>
              </w:rPr>
              <w:t xml:space="preserve">TU – TU </w:t>
            </w:r>
          </w:p>
          <w:p w:rsidR="00A759C9" w:rsidRDefault="00A759C9" w:rsidP="00F7199A">
            <w:pPr>
              <w:rPr>
                <w:rFonts w:ascii="Arial" w:hAnsi="Arial" w:cs="Arial"/>
                <w:b/>
                <w:noProof/>
                <w:lang w:eastAsia="en-GB"/>
              </w:rPr>
            </w:pPr>
            <w:r>
              <w:rPr>
                <w:rFonts w:ascii="Arial" w:hAnsi="Arial" w:cs="Arial"/>
                <w:b/>
                <w:noProof/>
                <w:lang w:eastAsia="en-GB"/>
              </w:rPr>
              <w:t>By counting back in tens and ones</w:t>
            </w:r>
          </w:p>
          <w:p w:rsidR="00A759C9" w:rsidRDefault="00A759C9" w:rsidP="00F7199A">
            <w:pPr>
              <w:rPr>
                <w:rFonts w:ascii="Arial" w:hAnsi="Arial" w:cs="Arial"/>
                <w:b/>
                <w:noProof/>
                <w:lang w:eastAsia="en-GB"/>
              </w:rPr>
            </w:pPr>
          </w:p>
          <w:p w:rsidR="00A759C9" w:rsidRDefault="00A759C9" w:rsidP="00F7199A">
            <w:pPr>
              <w:rPr>
                <w:rFonts w:ascii="Arial" w:hAnsi="Arial" w:cs="Arial"/>
                <w:b/>
                <w:noProof/>
                <w:lang w:eastAsia="en-GB"/>
              </w:rPr>
            </w:pPr>
            <w:r>
              <w:rPr>
                <w:rFonts w:ascii="Arial" w:hAnsi="Arial" w:cs="Arial"/>
                <w:b/>
                <w:noProof/>
                <w:lang w:eastAsia="en-GB"/>
              </w:rPr>
              <w:t>91 – 35</w:t>
            </w:r>
          </w:p>
          <w:p w:rsidR="00A759C9" w:rsidRPr="00F80113" w:rsidRDefault="00A759C9" w:rsidP="00F7199A">
            <w:pPr>
              <w:rPr>
                <w:rFonts w:ascii="Arial" w:hAnsi="Arial" w:cs="Arial"/>
                <w:b/>
                <w:noProof/>
                <w:color w:val="FF0000"/>
                <w:lang w:eastAsia="en-GB"/>
              </w:rPr>
            </w:pPr>
            <w:r w:rsidRPr="00F80113">
              <w:rPr>
                <w:rFonts w:ascii="Arial" w:hAnsi="Arial" w:cs="Arial"/>
                <w:b/>
                <w:noProof/>
                <w:color w:val="FF0000"/>
                <w:lang w:eastAsia="en-GB"/>
              </w:rPr>
              <w:t>91 – 30 – 1 – 4</w:t>
            </w:r>
          </w:p>
          <w:p w:rsidR="00A759C9" w:rsidRDefault="00A759C9" w:rsidP="00F7199A">
            <w:pPr>
              <w:rPr>
                <w:rFonts w:ascii="Arial" w:hAnsi="Arial" w:cs="Arial"/>
              </w:rPr>
            </w:pPr>
            <w:r>
              <w:rPr>
                <w:noProof/>
                <w:lang w:eastAsia="en-GB"/>
              </w:rPr>
              <w:drawing>
                <wp:anchor distT="0" distB="0" distL="114300" distR="114300" simplePos="0" relativeHeight="251662336" behindDoc="0" locked="0" layoutInCell="1" allowOverlap="1">
                  <wp:simplePos x="0" y="0"/>
                  <wp:positionH relativeFrom="column">
                    <wp:posOffset>-51435</wp:posOffset>
                  </wp:positionH>
                  <wp:positionV relativeFrom="paragraph">
                    <wp:posOffset>137795</wp:posOffset>
                  </wp:positionV>
                  <wp:extent cx="1476375" cy="441960"/>
                  <wp:effectExtent l="0" t="0" r="9525" b="0"/>
                  <wp:wrapThrough wrapText="bothSides">
                    <wp:wrapPolygon edited="0">
                      <wp:start x="0" y="0"/>
                      <wp:lineTo x="0" y="20483"/>
                      <wp:lineTo x="21461" y="20483"/>
                      <wp:lineTo x="21461"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5149" t="55535" r="32394" b="32495"/>
                          <a:stretch/>
                        </pic:blipFill>
                        <pic:spPr bwMode="auto">
                          <a:xfrm>
                            <a:off x="0" y="0"/>
                            <a:ext cx="1476375" cy="441960"/>
                          </a:xfrm>
                          <a:prstGeom prst="rect">
                            <a:avLst/>
                          </a:prstGeom>
                          <a:ln>
                            <a:noFill/>
                          </a:ln>
                          <a:extLst>
                            <a:ext uri="{53640926-AAD7-44D8-BBD7-CCE9431645EC}">
                              <a14:shadowObscured xmlns:a14="http://schemas.microsoft.com/office/drawing/2010/main"/>
                            </a:ext>
                          </a:extLst>
                        </pic:spPr>
                      </pic:pic>
                    </a:graphicData>
                  </a:graphic>
                </wp:anchor>
              </w:drawing>
            </w:r>
          </w:p>
          <w:p w:rsidR="00A759C9" w:rsidRPr="00991024" w:rsidRDefault="00A759C9" w:rsidP="00F7199A">
            <w:pPr>
              <w:rPr>
                <w:rFonts w:ascii="Arial" w:hAnsi="Arial" w:cs="Arial"/>
                <w:b/>
              </w:rPr>
            </w:pPr>
            <w:r w:rsidRPr="00991024">
              <w:rPr>
                <w:rFonts w:ascii="Arial" w:hAnsi="Arial" w:cs="Arial"/>
                <w:b/>
              </w:rPr>
              <w:t>Special cases</w:t>
            </w:r>
          </w:p>
          <w:p w:rsidR="00A759C9" w:rsidRDefault="00A759C9" w:rsidP="00F7199A">
            <w:pPr>
              <w:rPr>
                <w:rFonts w:ascii="Arial" w:hAnsi="Arial" w:cs="Arial"/>
              </w:rPr>
            </w:pPr>
          </w:p>
          <w:p w:rsidR="00A759C9" w:rsidRDefault="00A759C9" w:rsidP="00F7199A">
            <w:pPr>
              <w:rPr>
                <w:rFonts w:ascii="Arial" w:hAnsi="Arial" w:cs="Arial"/>
              </w:rPr>
            </w:pPr>
            <w:r>
              <w:rPr>
                <w:rFonts w:ascii="Arial" w:hAnsi="Arial" w:cs="Arial"/>
              </w:rPr>
              <w:t>93 – 39 as</w:t>
            </w:r>
          </w:p>
          <w:p w:rsidR="00A759C9" w:rsidRDefault="00A759C9" w:rsidP="00F7199A">
            <w:pPr>
              <w:rPr>
                <w:rFonts w:ascii="Arial" w:hAnsi="Arial" w:cs="Arial"/>
              </w:rPr>
            </w:pPr>
            <w:r>
              <w:rPr>
                <w:rFonts w:ascii="Arial" w:hAnsi="Arial" w:cs="Arial"/>
              </w:rPr>
              <w:t>93 – 40 + 1</w:t>
            </w:r>
          </w:p>
          <w:p w:rsidR="00A759C9" w:rsidRDefault="00ED736F" w:rsidP="00F7199A">
            <w:pPr>
              <w:rPr>
                <w:rFonts w:ascii="Arial" w:hAnsi="Arial" w:cs="Arial"/>
              </w:rPr>
            </w:pPr>
            <w:r>
              <w:rPr>
                <w:rFonts w:ascii="Arial" w:hAnsi="Arial" w:cs="Arial"/>
                <w:noProof/>
                <w:lang w:eastAsia="en-GB"/>
              </w:rPr>
              <mc:AlternateContent>
                <mc:Choice Requires="wps">
                  <w:drawing>
                    <wp:anchor distT="0" distB="0" distL="114300" distR="114300" simplePos="0" relativeHeight="251972608" behindDoc="0" locked="0" layoutInCell="1" allowOverlap="1">
                      <wp:simplePos x="0" y="0"/>
                      <wp:positionH relativeFrom="column">
                        <wp:posOffset>373380</wp:posOffset>
                      </wp:positionH>
                      <wp:positionV relativeFrom="paragraph">
                        <wp:posOffset>133985</wp:posOffset>
                      </wp:positionV>
                      <wp:extent cx="1057275" cy="277495"/>
                      <wp:effectExtent l="0" t="0" r="3175" b="3810"/>
                      <wp:wrapNone/>
                      <wp:docPr id="40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277495"/>
                              </a:xfrm>
                              <a:custGeom>
                                <a:avLst/>
                                <a:gdLst>
                                  <a:gd name="connsiteX0" fmla="*/ 1057408 w 1057408"/>
                                  <a:gd name="connsiteY0" fmla="*/ 277305 h 277305"/>
                                  <a:gd name="connsiteX1" fmla="*/ 1028833 w 1057408"/>
                                  <a:gd name="connsiteY1" fmla="*/ 229680 h 277305"/>
                                  <a:gd name="connsiteX2" fmla="*/ 943108 w 1057408"/>
                                  <a:gd name="connsiteY2" fmla="*/ 143955 h 277305"/>
                                  <a:gd name="connsiteX3" fmla="*/ 895483 w 1057408"/>
                                  <a:gd name="connsiteY3" fmla="*/ 105855 h 277305"/>
                                  <a:gd name="connsiteX4" fmla="*/ 838333 w 1057408"/>
                                  <a:gd name="connsiteY4" fmla="*/ 77280 h 277305"/>
                                  <a:gd name="connsiteX5" fmla="*/ 809758 w 1057408"/>
                                  <a:gd name="connsiteY5" fmla="*/ 58230 h 277305"/>
                                  <a:gd name="connsiteX6" fmla="*/ 752608 w 1057408"/>
                                  <a:gd name="connsiteY6" fmla="*/ 39180 h 277305"/>
                                  <a:gd name="connsiteX7" fmla="*/ 724033 w 1057408"/>
                                  <a:gd name="connsiteY7" fmla="*/ 29655 h 277305"/>
                                  <a:gd name="connsiteX8" fmla="*/ 552583 w 1057408"/>
                                  <a:gd name="connsiteY8" fmla="*/ 20130 h 277305"/>
                                  <a:gd name="connsiteX9" fmla="*/ 343033 w 1057408"/>
                                  <a:gd name="connsiteY9" fmla="*/ 1080 h 277305"/>
                                  <a:gd name="connsiteX10" fmla="*/ 104908 w 1057408"/>
                                  <a:gd name="connsiteY10" fmla="*/ 10605 h 277305"/>
                                  <a:gd name="connsiteX11" fmla="*/ 76333 w 1057408"/>
                                  <a:gd name="connsiteY11" fmla="*/ 67755 h 277305"/>
                                  <a:gd name="connsiteX12" fmla="*/ 47758 w 1057408"/>
                                  <a:gd name="connsiteY12" fmla="*/ 86805 h 277305"/>
                                  <a:gd name="connsiteX13" fmla="*/ 38233 w 1057408"/>
                                  <a:gd name="connsiteY13" fmla="*/ 115380 h 277305"/>
                                  <a:gd name="connsiteX14" fmla="*/ 19183 w 1057408"/>
                                  <a:gd name="connsiteY14" fmla="*/ 143955 h 277305"/>
                                  <a:gd name="connsiteX15" fmla="*/ 9658 w 1057408"/>
                                  <a:gd name="connsiteY15" fmla="*/ 229680 h 277305"/>
                                  <a:gd name="connsiteX16" fmla="*/ 133 w 1057408"/>
                                  <a:gd name="connsiteY16" fmla="*/ 277305 h 277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57408" h="277305">
                                    <a:moveTo>
                                      <a:pt x="1057408" y="277305"/>
                                    </a:moveTo>
                                    <a:cubicBezTo>
                                      <a:pt x="1047883" y="261430"/>
                                      <a:pt x="1040556" y="244008"/>
                                      <a:pt x="1028833" y="229680"/>
                                    </a:cubicBezTo>
                                    <a:lnTo>
                                      <a:pt x="943108" y="143955"/>
                                    </a:lnTo>
                                    <a:cubicBezTo>
                                      <a:pt x="900024" y="100871"/>
                                      <a:pt x="951113" y="124398"/>
                                      <a:pt x="895483" y="105855"/>
                                    </a:cubicBezTo>
                                    <a:cubicBezTo>
                                      <a:pt x="813591" y="51260"/>
                                      <a:pt x="917203" y="116715"/>
                                      <a:pt x="838333" y="77280"/>
                                    </a:cubicBezTo>
                                    <a:cubicBezTo>
                                      <a:pt x="828094" y="72160"/>
                                      <a:pt x="820219" y="62879"/>
                                      <a:pt x="809758" y="58230"/>
                                    </a:cubicBezTo>
                                    <a:cubicBezTo>
                                      <a:pt x="791408" y="50075"/>
                                      <a:pt x="771658" y="45530"/>
                                      <a:pt x="752608" y="39180"/>
                                    </a:cubicBezTo>
                                    <a:lnTo>
                                      <a:pt x="724033" y="29655"/>
                                    </a:lnTo>
                                    <a:cubicBezTo>
                                      <a:pt x="669732" y="11555"/>
                                      <a:pt x="609733" y="23305"/>
                                      <a:pt x="552583" y="20130"/>
                                    </a:cubicBezTo>
                                    <a:cubicBezTo>
                                      <a:pt x="471712" y="-6827"/>
                                      <a:pt x="503876" y="1080"/>
                                      <a:pt x="343033" y="1080"/>
                                    </a:cubicBezTo>
                                    <a:cubicBezTo>
                                      <a:pt x="263595" y="1080"/>
                                      <a:pt x="184283" y="7430"/>
                                      <a:pt x="104908" y="10605"/>
                                    </a:cubicBezTo>
                                    <a:cubicBezTo>
                                      <a:pt x="97161" y="33846"/>
                                      <a:pt x="94797" y="49291"/>
                                      <a:pt x="76333" y="67755"/>
                                    </a:cubicBezTo>
                                    <a:cubicBezTo>
                                      <a:pt x="68238" y="75850"/>
                                      <a:pt x="57283" y="80455"/>
                                      <a:pt x="47758" y="86805"/>
                                    </a:cubicBezTo>
                                    <a:cubicBezTo>
                                      <a:pt x="44583" y="96330"/>
                                      <a:pt x="42723" y="106400"/>
                                      <a:pt x="38233" y="115380"/>
                                    </a:cubicBezTo>
                                    <a:cubicBezTo>
                                      <a:pt x="33113" y="125619"/>
                                      <a:pt x="21959" y="132849"/>
                                      <a:pt x="19183" y="143955"/>
                                    </a:cubicBezTo>
                                    <a:cubicBezTo>
                                      <a:pt x="12210" y="171847"/>
                                      <a:pt x="14385" y="201320"/>
                                      <a:pt x="9658" y="229680"/>
                                    </a:cubicBezTo>
                                    <a:cubicBezTo>
                                      <a:pt x="-1875" y="298878"/>
                                      <a:pt x="133" y="226332"/>
                                      <a:pt x="133" y="27730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343DA" id="Freeform 403" o:spid="_x0000_s1026" style="position:absolute;margin-left:29.4pt;margin-top:10.55pt;width:83.25pt;height:21.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57408,27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" path="m1057408,277305v-9525,-15875,-16852,-33297,-28575,-47625l943108,143955v-43084,-43084,8005,-19557,-47625,-38100c813591,51260,917203,116715,838333,77280,828094,72160,820219,62879,809758,58230,791408,50075,771658,45530,752608,39180l724033,29655c669732,11555,609733,23305,552583,20130,471712,-6827,503876,1080,343033,1080v-79438,,-158750,6350,-238125,9525c97161,33846,94797,49291,76333,67755,68238,75850,57283,80455,47758,86805v-3175,9525,-5035,19595,-9525,28575c33113,125619,21959,132849,19183,143955v-6973,27892,-4798,57365,-9525,85725c-1875,298878,133,226332,133,277305e" filled="f" strokecolor="red" strokeweight="2pt">
                      <v:path arrowok="t" o:connecttype="custom" o:connectlocs="1057275,277495;1028704,229837;942989,144054;895370,105928;838228,77333;809656,58270;752513,39207;723942,29675;552513,20144;342990,1081;104895,10612;76323,67801;47752,86864;38228,115459;19181,144054;9657,229837;133,277495" o:connectangles="0,0,0,0,0,0,0,0,0,0,0,0,0,0,0,0,0"/>
                    </v:shape>
                  </w:pict>
                </mc:Fallback>
              </mc:AlternateContent>
            </w:r>
          </w:p>
          <w:p w:rsidR="00A759C9" w:rsidRDefault="00ED736F" w:rsidP="00F7199A">
            <w:pPr>
              <w:rPr>
                <w:rFonts w:ascii="Arial" w:hAnsi="Arial" w:cs="Arial"/>
              </w:rPr>
            </w:pPr>
            <w:r>
              <w:rPr>
                <w:rFonts w:ascii="Arial" w:hAnsi="Arial" w:cs="Arial"/>
                <w:noProof/>
                <w:lang w:eastAsia="en-GB"/>
              </w:rPr>
              <mc:AlternateContent>
                <mc:Choice Requires="wps">
                  <w:drawing>
                    <wp:anchor distT="0" distB="0" distL="114300" distR="114300" simplePos="0" relativeHeight="251973632" behindDoc="0" locked="0" layoutInCell="1" allowOverlap="1">
                      <wp:simplePos x="0" y="0"/>
                      <wp:positionH relativeFrom="column">
                        <wp:posOffset>392430</wp:posOffset>
                      </wp:positionH>
                      <wp:positionV relativeFrom="paragraph">
                        <wp:posOffset>127000</wp:posOffset>
                      </wp:positionV>
                      <wp:extent cx="182245" cy="133350"/>
                      <wp:effectExtent l="0" t="0" r="0" b="0"/>
                      <wp:wrapNone/>
                      <wp:docPr id="40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33350"/>
                              </a:xfrm>
                              <a:custGeom>
                                <a:avLst/>
                                <a:gdLst>
                                  <a:gd name="connsiteX0" fmla="*/ 0 w 182525"/>
                                  <a:gd name="connsiteY0" fmla="*/ 95250 h 133350"/>
                                  <a:gd name="connsiteX1" fmla="*/ 19050 w 182525"/>
                                  <a:gd name="connsiteY1" fmla="*/ 47625 h 133350"/>
                                  <a:gd name="connsiteX2" fmla="*/ 104775 w 182525"/>
                                  <a:gd name="connsiteY2" fmla="*/ 0 h 133350"/>
                                  <a:gd name="connsiteX3" fmla="*/ 142875 w 182525"/>
                                  <a:gd name="connsiteY3" fmla="*/ 9525 h 133350"/>
                                  <a:gd name="connsiteX4" fmla="*/ 161925 w 182525"/>
                                  <a:gd name="connsiteY4" fmla="*/ 66675 h 133350"/>
                                  <a:gd name="connsiteX5" fmla="*/ 180975 w 182525"/>
                                  <a:gd name="connsiteY5" fmla="*/ 95250 h 133350"/>
                                  <a:gd name="connsiteX6" fmla="*/ 180975 w 182525"/>
                                  <a:gd name="connsiteY6"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2525" h="133350">
                                    <a:moveTo>
                                      <a:pt x="0" y="95250"/>
                                    </a:moveTo>
                                    <a:cubicBezTo>
                                      <a:pt x="6350" y="79375"/>
                                      <a:pt x="7691" y="60404"/>
                                      <a:pt x="19050" y="47625"/>
                                    </a:cubicBezTo>
                                    <a:cubicBezTo>
                                      <a:pt x="46631" y="16597"/>
                                      <a:pt x="71110" y="11222"/>
                                      <a:pt x="104775" y="0"/>
                                    </a:cubicBezTo>
                                    <a:cubicBezTo>
                                      <a:pt x="117475" y="3175"/>
                                      <a:pt x="134356" y="-414"/>
                                      <a:pt x="142875" y="9525"/>
                                    </a:cubicBezTo>
                                    <a:cubicBezTo>
                                      <a:pt x="155943" y="24771"/>
                                      <a:pt x="150786" y="49967"/>
                                      <a:pt x="161925" y="66675"/>
                                    </a:cubicBezTo>
                                    <a:cubicBezTo>
                                      <a:pt x="168275" y="76200"/>
                                      <a:pt x="177830" y="84243"/>
                                      <a:pt x="180975" y="95250"/>
                                    </a:cubicBezTo>
                                    <a:cubicBezTo>
                                      <a:pt x="184464" y="107461"/>
                                      <a:pt x="180975" y="120650"/>
                                      <a:pt x="180975" y="133350"/>
                                    </a:cubicBezTo>
                                  </a:path>
                                </a:pathLst>
                              </a:cu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391F0" id="Freeform 404" o:spid="_x0000_s1026" style="position:absolute;margin-left:30.9pt;margin-top:10pt;width:14.3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5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" path="m,95250c6350,79375,7691,60404,19050,47625,46631,16597,71110,11222,104775,v12700,3175,29581,-414,38100,9525c155943,24771,150786,49967,161925,66675v6350,9525,15905,17568,19050,28575c184464,107461,180975,120650,180975,133350e" filled="f" strokecolor="#00b050" strokeweight="2pt">
                      <v:path arrowok="t" o:connecttype="custom" o:connectlocs="0,95250;19021,47625;104614,0;142656,9525;161677,66675;180697,95250;180697,133350" o:connectangles="0,0,0,0,0,0,0"/>
                    </v:shape>
                  </w:pict>
                </mc:Fallback>
              </mc:AlternateContent>
            </w:r>
          </w:p>
          <w:p w:rsidR="00A759C9" w:rsidRDefault="00ED736F" w:rsidP="00F7199A">
            <w:pPr>
              <w:rPr>
                <w:rFonts w:ascii="Arial" w:hAnsi="Arial" w:cs="Arial"/>
              </w:rPr>
            </w:pPr>
            <w:r>
              <w:rPr>
                <w:rFonts w:ascii="Arial" w:hAnsi="Arial" w:cs="Arial"/>
                <w:b/>
                <w:noProof/>
                <w:lang w:eastAsia="en-GB"/>
              </w:rPr>
              <mc:AlternateContent>
                <mc:Choice Requires="wps">
                  <w:drawing>
                    <wp:anchor distT="45720" distB="45720" distL="114300" distR="114300" simplePos="0" relativeHeight="251997184" behindDoc="0" locked="0" layoutInCell="1" allowOverlap="1">
                      <wp:simplePos x="0" y="0"/>
                      <wp:positionH relativeFrom="column">
                        <wp:posOffset>304800</wp:posOffset>
                      </wp:positionH>
                      <wp:positionV relativeFrom="paragraph">
                        <wp:posOffset>452120</wp:posOffset>
                      </wp:positionV>
                      <wp:extent cx="2495550" cy="10001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00125"/>
                              </a:xfrm>
                              <a:prstGeom prst="rect">
                                <a:avLst/>
                              </a:prstGeom>
                              <a:solidFill>
                                <a:srgbClr val="FFFFFF"/>
                              </a:solidFill>
                              <a:ln w="9525">
                                <a:solidFill>
                                  <a:srgbClr val="000000"/>
                                </a:solidFill>
                                <a:miter lim="800000"/>
                                <a:headEnd/>
                                <a:tailEnd/>
                              </a:ln>
                            </wps:spPr>
                            <wps:txbx>
                              <w:txbxContent>
                                <w:p w:rsidR="005F4393" w:rsidRPr="00A759C9" w:rsidRDefault="005F4393" w:rsidP="003C6C69">
                                  <w:pPr>
                                    <w:spacing w:after="0"/>
                                    <w:jc w:val="center"/>
                                    <w:rPr>
                                      <w:b/>
                                      <w:sz w:val="18"/>
                                      <w:szCs w:val="18"/>
                                      <w:u w:val="single"/>
                                    </w:rPr>
                                  </w:pPr>
                                  <w:r>
                                    <w:rPr>
                                      <w:b/>
                                      <w:sz w:val="18"/>
                                      <w:szCs w:val="18"/>
                                      <w:u w:val="single"/>
                                    </w:rPr>
                                    <w:t>Choosing Appropriate Strategies</w:t>
                                  </w:r>
                                </w:p>
                                <w:p w:rsidR="005F4393" w:rsidRDefault="005F4393" w:rsidP="003C1FE4">
                                  <w:pPr>
                                    <w:spacing w:after="60"/>
                                    <w:rPr>
                                      <w:sz w:val="16"/>
                                      <w:szCs w:val="16"/>
                                    </w:rPr>
                                  </w:pPr>
                                  <w:r>
                                    <w:rPr>
                                      <w:sz w:val="16"/>
                                      <w:szCs w:val="16"/>
                                    </w:rPr>
                                    <w:t>Children need to be aware that there are a range of different strategies to choose from for calculation.</w:t>
                                  </w:r>
                                </w:p>
                                <w:p w:rsidR="005F4393" w:rsidRPr="00A759C9" w:rsidRDefault="005F4393" w:rsidP="003C1FE4">
                                  <w:pPr>
                                    <w:spacing w:after="60"/>
                                    <w:rPr>
                                      <w:sz w:val="16"/>
                                      <w:szCs w:val="16"/>
                                    </w:rPr>
                                  </w:pPr>
                                  <w:r>
                                    <w:rPr>
                                      <w:sz w:val="16"/>
                                      <w:szCs w:val="16"/>
                                    </w:rPr>
                                    <w:t>Discussion of efficient methods after a review of the numbers involved should be an integral part of maths lessons.</w:t>
                                  </w:r>
                                </w:p>
                                <w:p w:rsidR="005F4393" w:rsidRDefault="005F4393" w:rsidP="003C6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35.6pt;width:196.5pt;height:78.75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">
                      <v:textbox>
                        <w:txbxContent>
                          <w:p w:rsidR="005F4393" w:rsidRPr="00A759C9" w:rsidRDefault="005F4393" w:rsidP="003C6C69">
                            <w:pPr>
                              <w:spacing w:after="0"/>
                              <w:jc w:val="center"/>
                              <w:rPr>
                                <w:b/>
                                <w:sz w:val="18"/>
                                <w:szCs w:val="18"/>
                                <w:u w:val="single"/>
                              </w:rPr>
                            </w:pPr>
                            <w:r>
                              <w:rPr>
                                <w:b/>
                                <w:sz w:val="18"/>
                                <w:szCs w:val="18"/>
                                <w:u w:val="single"/>
                              </w:rPr>
                              <w:t>Choosing Appropriate Strategies</w:t>
                            </w:r>
                          </w:p>
                          <w:p w:rsidR="005F4393" w:rsidRDefault="005F4393" w:rsidP="003C1FE4">
                            <w:pPr>
                              <w:spacing w:after="60"/>
                              <w:rPr>
                                <w:sz w:val="16"/>
                                <w:szCs w:val="16"/>
                              </w:rPr>
                            </w:pPr>
                            <w:r>
                              <w:rPr>
                                <w:sz w:val="16"/>
                                <w:szCs w:val="16"/>
                              </w:rPr>
                              <w:t>Children need to be aware that there are a range of different strategies to choose from for calculation.</w:t>
                            </w:r>
                          </w:p>
                          <w:p w:rsidR="005F4393" w:rsidRPr="00A759C9" w:rsidRDefault="005F4393" w:rsidP="003C1FE4">
                            <w:pPr>
                              <w:spacing w:after="60"/>
                              <w:rPr>
                                <w:sz w:val="16"/>
                                <w:szCs w:val="16"/>
                              </w:rPr>
                            </w:pPr>
                            <w:r>
                              <w:rPr>
                                <w:sz w:val="16"/>
                                <w:szCs w:val="16"/>
                              </w:rPr>
                              <w:t>Discussion of efficient methods after a review of the numbers involved should be an integral part of maths lessons.</w:t>
                            </w:r>
                          </w:p>
                          <w:p w:rsidR="005F4393" w:rsidRDefault="005F4393" w:rsidP="003C6C69"/>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971584" behindDoc="0" locked="0" layoutInCell="1" allowOverlap="1">
                      <wp:simplePos x="0" y="0"/>
                      <wp:positionH relativeFrom="column">
                        <wp:posOffset>211455</wp:posOffset>
                      </wp:positionH>
                      <wp:positionV relativeFrom="paragraph">
                        <wp:posOffset>118745</wp:posOffset>
                      </wp:positionV>
                      <wp:extent cx="638175" cy="276225"/>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noFill/>
                              <a:ln w="9525">
                                <a:noFill/>
                                <a:miter lim="800000"/>
                                <a:headEnd/>
                                <a:tailEnd/>
                              </a:ln>
                            </wps:spPr>
                            <wps:txbx>
                              <w:txbxContent>
                                <w:p w:rsidR="005F4393" w:rsidRDefault="005F4393" w:rsidP="00735B22">
                                  <w:r>
                                    <w:t>53 54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5pt;margin-top:9.35pt;width:50.25pt;height:21.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" filled="f" stroked="f">
                      <v:textbox>
                        <w:txbxContent>
                          <w:p w:rsidR="005F4393" w:rsidRDefault="005F4393" w:rsidP="00735B22">
                            <w:r>
                              <w:t>53 54</w:t>
                            </w:r>
                          </w:p>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970560" behindDoc="0" locked="0" layoutInCell="1" allowOverlap="1">
                      <wp:simplePos x="0" y="0"/>
                      <wp:positionH relativeFrom="column">
                        <wp:posOffset>1212215</wp:posOffset>
                      </wp:positionH>
                      <wp:positionV relativeFrom="paragraph">
                        <wp:posOffset>116840</wp:posOffset>
                      </wp:positionV>
                      <wp:extent cx="371475" cy="276225"/>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rsidR="005F4393" w:rsidRDefault="005F4393" w:rsidP="00735B22">
                                  <w: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45pt;margin-top:9.2pt;width:29.25pt;height:21.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" filled="f" stroked="f">
                      <v:textbox>
                        <w:txbxContent>
                          <w:p w:rsidR="005F4393" w:rsidRDefault="005F4393" w:rsidP="00735B22">
                            <w:r>
                              <w:t>93</w:t>
                            </w:r>
                          </w:p>
                        </w:txbxContent>
                      </v:textbox>
                    </v:shape>
                  </w:pict>
                </mc:Fallback>
              </mc:AlternateContent>
            </w:r>
            <w:r>
              <w:rPr>
                <w:rFonts w:ascii="Arial" w:hAnsi="Arial" w:cs="Arial"/>
                <w:noProof/>
                <w:lang w:eastAsia="en-GB"/>
              </w:rPr>
              <mc:AlternateContent>
                <mc:Choice Requires="wps">
                  <w:drawing>
                    <wp:anchor distT="4294967295" distB="4294967295" distL="114300" distR="114300" simplePos="0" relativeHeight="251969536" behindDoc="0" locked="0" layoutInCell="1" allowOverlap="1">
                      <wp:simplePos x="0" y="0"/>
                      <wp:positionH relativeFrom="column">
                        <wp:posOffset>-55245</wp:posOffset>
                      </wp:positionH>
                      <wp:positionV relativeFrom="paragraph">
                        <wp:posOffset>80644</wp:posOffset>
                      </wp:positionV>
                      <wp:extent cx="1533525" cy="0"/>
                      <wp:effectExtent l="0" t="0" r="3175" b="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35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DDC436" id="Straight Connector 399" o:spid="_x0000_s1026" style="position:absolute;flip:y;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5pt,6.35pt" to="11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" strokecolor="black [3213]" strokeweight="1.75pt">
                      <o:lock v:ext="edit" shapetype="f"/>
                    </v:line>
                  </w:pict>
                </mc:Fallback>
              </mc:AlternateContent>
            </w:r>
          </w:p>
        </w:tc>
        <w:tc>
          <w:tcPr>
            <w:tcW w:w="2469" w:type="dxa"/>
            <w:tcBorders>
              <w:bottom w:val="single" w:sz="4" w:space="0" w:color="auto"/>
            </w:tcBorders>
            <w:shd w:val="clear" w:color="auto" w:fill="DAEEF3" w:themeFill="accent5" w:themeFillTint="33"/>
          </w:tcPr>
          <w:p w:rsidR="00A759C9" w:rsidRDefault="00A759C9" w:rsidP="00F7199A">
            <w:pPr>
              <w:rPr>
                <w:rFonts w:ascii="Arial" w:hAnsi="Arial" w:cs="Arial"/>
                <w:b/>
                <w:noProof/>
                <w:lang w:eastAsia="en-GB"/>
              </w:rPr>
            </w:pPr>
            <w:r>
              <w:rPr>
                <w:rFonts w:ascii="Arial" w:hAnsi="Arial" w:cs="Arial"/>
                <w:b/>
                <w:noProof/>
                <w:lang w:eastAsia="en-GB"/>
              </w:rPr>
              <w:t>Subtraction up to three digits</w:t>
            </w:r>
          </w:p>
          <w:p w:rsidR="00A759C9" w:rsidRDefault="00A759C9" w:rsidP="00F7199A">
            <w:pPr>
              <w:rPr>
                <w:rFonts w:ascii="Arial" w:hAnsi="Arial" w:cs="Arial"/>
                <w:b/>
                <w:noProof/>
                <w:lang w:eastAsia="en-GB"/>
              </w:rPr>
            </w:pPr>
          </w:p>
          <w:p w:rsidR="00A759C9" w:rsidRDefault="00A759C9" w:rsidP="00F7199A">
            <w:pPr>
              <w:rPr>
                <w:rFonts w:ascii="Arial" w:hAnsi="Arial" w:cs="Arial"/>
                <w:b/>
                <w:noProof/>
                <w:lang w:eastAsia="en-GB"/>
              </w:rPr>
            </w:pPr>
          </w:p>
          <w:p w:rsidR="00A759C9" w:rsidRPr="00D150FA" w:rsidRDefault="00A759C9" w:rsidP="00F7199A">
            <w:pPr>
              <w:rPr>
                <w:rFonts w:ascii="Arial" w:hAnsi="Arial" w:cs="Arial"/>
                <w:b/>
                <w:noProof/>
                <w:color w:val="00B050"/>
                <w:lang w:eastAsia="en-GB"/>
              </w:rPr>
            </w:pPr>
            <w:r>
              <w:rPr>
                <w:rFonts w:ascii="Arial" w:hAnsi="Arial" w:cs="Arial"/>
                <w:b/>
                <w:noProof/>
                <w:lang w:eastAsia="en-GB"/>
              </w:rPr>
              <w:t xml:space="preserve">123 – 86 = </w:t>
            </w:r>
            <w:r w:rsidRPr="00D150FA">
              <w:rPr>
                <w:rFonts w:ascii="Arial" w:hAnsi="Arial" w:cs="Arial"/>
                <w:b/>
                <w:noProof/>
                <w:color w:val="00B050"/>
                <w:lang w:eastAsia="en-GB"/>
              </w:rPr>
              <w:t>37</w:t>
            </w:r>
          </w:p>
          <w:p w:rsidR="00A759C9" w:rsidRDefault="00ED736F" w:rsidP="00F7199A">
            <w:pPr>
              <w:rPr>
                <w:rFonts w:ascii="Arial" w:hAnsi="Arial" w:cs="Arial"/>
                <w:b/>
                <w:noProof/>
                <w:lang w:eastAsia="en-GB"/>
              </w:rPr>
            </w:pPr>
            <w:r>
              <w:rPr>
                <w:b/>
                <w:noProof/>
                <w:lang w:eastAsia="en-GB"/>
              </w:rPr>
              <mc:AlternateContent>
                <mc:Choice Requires="wps">
                  <w:drawing>
                    <wp:anchor distT="0" distB="0" distL="114300" distR="114300" simplePos="0" relativeHeight="251981824" behindDoc="0" locked="0" layoutInCell="1" allowOverlap="1">
                      <wp:simplePos x="0" y="0"/>
                      <wp:positionH relativeFrom="column">
                        <wp:posOffset>1020445</wp:posOffset>
                      </wp:positionH>
                      <wp:positionV relativeFrom="paragraph">
                        <wp:posOffset>41275</wp:posOffset>
                      </wp:positionV>
                      <wp:extent cx="447675" cy="238125"/>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D150FA" w:rsidRDefault="005F4393">
                                  <w:pPr>
                                    <w:rPr>
                                      <w:rFonts w:ascii="Arial" w:hAnsi="Arial" w:cs="Arial"/>
                                      <w:b/>
                                      <w:color w:val="00B050"/>
                                      <w:sz w:val="20"/>
                                      <w:szCs w:val="20"/>
                                    </w:rPr>
                                  </w:pPr>
                                  <w:r>
                                    <w:rPr>
                                      <w:rFonts w:ascii="Arial" w:hAnsi="Arial" w:cs="Arial"/>
                                      <w:b/>
                                      <w:color w:val="00B050"/>
                                      <w:sz w:val="20"/>
                                      <w:szCs w:val="20"/>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0.35pt;margin-top:3.25pt;width:35.25pt;height:18.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" filled="f" stroked="f">
                      <v:textbox>
                        <w:txbxContent>
                          <w:p w:rsidR="005F4393" w:rsidRPr="00D150FA" w:rsidRDefault="005F4393">
                            <w:pPr>
                              <w:rPr>
                                <w:rFonts w:ascii="Arial" w:hAnsi="Arial" w:cs="Arial"/>
                                <w:b/>
                                <w:color w:val="00B050"/>
                                <w:sz w:val="20"/>
                                <w:szCs w:val="20"/>
                              </w:rPr>
                            </w:pPr>
                            <w:r>
                              <w:rPr>
                                <w:rFonts w:ascii="Arial" w:hAnsi="Arial" w:cs="Arial"/>
                                <w:b/>
                                <w:color w:val="00B050"/>
                                <w:sz w:val="20"/>
                                <w:szCs w:val="20"/>
                              </w:rPr>
                              <w:t>23</w:t>
                            </w:r>
                          </w:p>
                        </w:txbxContent>
                      </v:textbox>
                    </v:shape>
                  </w:pict>
                </mc:Fallback>
              </mc:AlternateContent>
            </w:r>
            <w:r>
              <w:rPr>
                <w:b/>
                <w:noProof/>
                <w:lang w:eastAsia="en-GB"/>
              </w:rPr>
              <mc:AlternateContent>
                <mc:Choice Requires="wps">
                  <w:drawing>
                    <wp:anchor distT="0" distB="0" distL="114300" distR="114300" simplePos="0" relativeHeight="251980800" behindDoc="0" locked="0" layoutInCell="1" allowOverlap="1">
                      <wp:simplePos x="0" y="0"/>
                      <wp:positionH relativeFrom="column">
                        <wp:posOffset>-55880</wp:posOffset>
                      </wp:positionH>
                      <wp:positionV relativeFrom="paragraph">
                        <wp:posOffset>136525</wp:posOffset>
                      </wp:positionV>
                      <wp:extent cx="447675" cy="238125"/>
                      <wp:effectExtent l="0" t="0" r="0" b="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D150FA" w:rsidRDefault="005F4393">
                                  <w:pPr>
                                    <w:rPr>
                                      <w:rFonts w:ascii="Arial" w:hAnsi="Arial" w:cs="Arial"/>
                                      <w:b/>
                                      <w:color w:val="00B050"/>
                                      <w:sz w:val="20"/>
                                      <w:szCs w:val="20"/>
                                    </w:rPr>
                                  </w:pPr>
                                  <w:r w:rsidRPr="00D150FA">
                                    <w:rPr>
                                      <w:rFonts w:ascii="Arial" w:hAnsi="Arial" w:cs="Arial"/>
                                      <w:b/>
                                      <w:color w:val="00B050"/>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pt;margin-top:10.75pt;width:35.25pt;height:1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" filled="f" stroked="f">
                      <v:textbox>
                        <w:txbxContent>
                          <w:p w:rsidR="005F4393" w:rsidRPr="00D150FA" w:rsidRDefault="005F4393">
                            <w:pPr>
                              <w:rPr>
                                <w:rFonts w:ascii="Arial" w:hAnsi="Arial" w:cs="Arial"/>
                                <w:b/>
                                <w:color w:val="00B050"/>
                                <w:sz w:val="20"/>
                                <w:szCs w:val="20"/>
                              </w:rPr>
                            </w:pPr>
                            <w:r w:rsidRPr="00D150FA">
                              <w:rPr>
                                <w:rFonts w:ascii="Arial" w:hAnsi="Arial" w:cs="Arial"/>
                                <w:b/>
                                <w:color w:val="00B050"/>
                                <w:sz w:val="20"/>
                                <w:szCs w:val="20"/>
                              </w:rPr>
                              <w:t>4</w:t>
                            </w:r>
                          </w:p>
                        </w:txbxContent>
                      </v:textbox>
                    </v:shape>
                  </w:pict>
                </mc:Fallback>
              </mc:AlternateContent>
            </w:r>
            <w:r>
              <w:rPr>
                <w:b/>
                <w:noProof/>
                <w:lang w:eastAsia="en-GB"/>
              </w:rPr>
              <mc:AlternateContent>
                <mc:Choice Requires="wps">
                  <w:drawing>
                    <wp:anchor distT="0" distB="0" distL="114300" distR="114300" simplePos="0" relativeHeight="251979776" behindDoc="0" locked="0" layoutInCell="1" allowOverlap="1">
                      <wp:simplePos x="0" y="0"/>
                      <wp:positionH relativeFrom="column">
                        <wp:posOffset>353695</wp:posOffset>
                      </wp:positionH>
                      <wp:positionV relativeFrom="paragraph">
                        <wp:posOffset>136525</wp:posOffset>
                      </wp:positionV>
                      <wp:extent cx="447675" cy="238125"/>
                      <wp:effectExtent l="0" t="0" r="0" b="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D150FA" w:rsidRDefault="005F4393">
                                  <w:pPr>
                                    <w:rPr>
                                      <w:rFonts w:ascii="Arial" w:hAnsi="Arial" w:cs="Arial"/>
                                      <w:b/>
                                      <w:color w:val="00B050"/>
                                      <w:sz w:val="20"/>
                                      <w:szCs w:val="20"/>
                                    </w:rPr>
                                  </w:pPr>
                                  <w:r>
                                    <w:rPr>
                                      <w:rFonts w:ascii="Arial" w:hAnsi="Arial" w:cs="Arial"/>
                                      <w:b/>
                                      <w:color w:val="00B050"/>
                                      <w:sz w:val="20"/>
                                      <w:szCs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85pt;margin-top:10.75pt;width:35.25pt;height:1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" filled="f" stroked="f">
                      <v:textbox>
                        <w:txbxContent>
                          <w:p w:rsidR="005F4393" w:rsidRPr="00D150FA" w:rsidRDefault="005F4393">
                            <w:pPr>
                              <w:rPr>
                                <w:rFonts w:ascii="Arial" w:hAnsi="Arial" w:cs="Arial"/>
                                <w:b/>
                                <w:color w:val="00B050"/>
                                <w:sz w:val="20"/>
                                <w:szCs w:val="20"/>
                              </w:rPr>
                            </w:pPr>
                            <w:r>
                              <w:rPr>
                                <w:rFonts w:ascii="Arial" w:hAnsi="Arial" w:cs="Arial"/>
                                <w:b/>
                                <w:color w:val="00B050"/>
                                <w:sz w:val="20"/>
                                <w:szCs w:val="20"/>
                              </w:rPr>
                              <w:t>10</w:t>
                            </w:r>
                          </w:p>
                        </w:txbxContent>
                      </v:textbox>
                    </v:shape>
                  </w:pict>
                </mc:Fallback>
              </mc:AlternateContent>
            </w:r>
          </w:p>
          <w:p w:rsidR="00A759C9" w:rsidRDefault="00ED736F" w:rsidP="00F7199A">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978752" behindDoc="0" locked="0" layoutInCell="1" allowOverlap="1">
                      <wp:simplePos x="0" y="0"/>
                      <wp:positionH relativeFrom="column">
                        <wp:posOffset>55245</wp:posOffset>
                      </wp:positionH>
                      <wp:positionV relativeFrom="paragraph">
                        <wp:posOffset>108585</wp:posOffset>
                      </wp:positionV>
                      <wp:extent cx="1409700" cy="226060"/>
                      <wp:effectExtent l="0" t="0" r="0" b="0"/>
                      <wp:wrapNone/>
                      <wp:docPr id="410"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26060"/>
                              </a:xfrm>
                              <a:custGeom>
                                <a:avLst/>
                                <a:gdLst>
                                  <a:gd name="connsiteX0" fmla="*/ 0 w 1409700"/>
                                  <a:gd name="connsiteY0" fmla="*/ 188219 h 226319"/>
                                  <a:gd name="connsiteX1" fmla="*/ 19050 w 1409700"/>
                                  <a:gd name="connsiteY1" fmla="*/ 140594 h 226319"/>
                                  <a:gd name="connsiteX2" fmla="*/ 38100 w 1409700"/>
                                  <a:gd name="connsiteY2" fmla="*/ 112019 h 226319"/>
                                  <a:gd name="connsiteX3" fmla="*/ 171450 w 1409700"/>
                                  <a:gd name="connsiteY3" fmla="*/ 131069 h 226319"/>
                                  <a:gd name="connsiteX4" fmla="*/ 200025 w 1409700"/>
                                  <a:gd name="connsiteY4" fmla="*/ 150119 h 226319"/>
                                  <a:gd name="connsiteX5" fmla="*/ 238125 w 1409700"/>
                                  <a:gd name="connsiteY5" fmla="*/ 150119 h 226319"/>
                                  <a:gd name="connsiteX6" fmla="*/ 276225 w 1409700"/>
                                  <a:gd name="connsiteY6" fmla="*/ 112019 h 226319"/>
                                  <a:gd name="connsiteX7" fmla="*/ 285750 w 1409700"/>
                                  <a:gd name="connsiteY7" fmla="*/ 83444 h 226319"/>
                                  <a:gd name="connsiteX8" fmla="*/ 333375 w 1409700"/>
                                  <a:gd name="connsiteY8" fmla="*/ 73919 h 226319"/>
                                  <a:gd name="connsiteX9" fmla="*/ 400050 w 1409700"/>
                                  <a:gd name="connsiteY9" fmla="*/ 54869 h 226319"/>
                                  <a:gd name="connsiteX10" fmla="*/ 542925 w 1409700"/>
                                  <a:gd name="connsiteY10" fmla="*/ 64394 h 226319"/>
                                  <a:gd name="connsiteX11" fmla="*/ 600075 w 1409700"/>
                                  <a:gd name="connsiteY11" fmla="*/ 83444 h 226319"/>
                                  <a:gd name="connsiteX12" fmla="*/ 628650 w 1409700"/>
                                  <a:gd name="connsiteY12" fmla="*/ 92969 h 226319"/>
                                  <a:gd name="connsiteX13" fmla="*/ 657225 w 1409700"/>
                                  <a:gd name="connsiteY13" fmla="*/ 112019 h 226319"/>
                                  <a:gd name="connsiteX14" fmla="*/ 704850 w 1409700"/>
                                  <a:gd name="connsiteY14" fmla="*/ 178694 h 226319"/>
                                  <a:gd name="connsiteX15" fmla="*/ 723900 w 1409700"/>
                                  <a:gd name="connsiteY15" fmla="*/ 150119 h 226319"/>
                                  <a:gd name="connsiteX16" fmla="*/ 752475 w 1409700"/>
                                  <a:gd name="connsiteY16" fmla="*/ 92969 h 226319"/>
                                  <a:gd name="connsiteX17" fmla="*/ 809625 w 1409700"/>
                                  <a:gd name="connsiteY17" fmla="*/ 54869 h 226319"/>
                                  <a:gd name="connsiteX18" fmla="*/ 904875 w 1409700"/>
                                  <a:gd name="connsiteY18" fmla="*/ 26294 h 226319"/>
                                  <a:gd name="connsiteX19" fmla="*/ 971550 w 1409700"/>
                                  <a:gd name="connsiteY19" fmla="*/ 16769 h 226319"/>
                                  <a:gd name="connsiteX20" fmla="*/ 1171575 w 1409700"/>
                                  <a:gd name="connsiteY20" fmla="*/ 16769 h 226319"/>
                                  <a:gd name="connsiteX21" fmla="*/ 1247775 w 1409700"/>
                                  <a:gd name="connsiteY21" fmla="*/ 35819 h 226319"/>
                                  <a:gd name="connsiteX22" fmla="*/ 1285875 w 1409700"/>
                                  <a:gd name="connsiteY22" fmla="*/ 73919 h 226319"/>
                                  <a:gd name="connsiteX23" fmla="*/ 1295400 w 1409700"/>
                                  <a:gd name="connsiteY23" fmla="*/ 102494 h 226319"/>
                                  <a:gd name="connsiteX24" fmla="*/ 1323975 w 1409700"/>
                                  <a:gd name="connsiteY24" fmla="*/ 121544 h 226319"/>
                                  <a:gd name="connsiteX25" fmla="*/ 1362075 w 1409700"/>
                                  <a:gd name="connsiteY25" fmla="*/ 159644 h 226319"/>
                                  <a:gd name="connsiteX26" fmla="*/ 1371600 w 1409700"/>
                                  <a:gd name="connsiteY26" fmla="*/ 188219 h 226319"/>
                                  <a:gd name="connsiteX27" fmla="*/ 1409700 w 1409700"/>
                                  <a:gd name="connsiteY27" fmla="*/ 226319 h 226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409700" h="226319">
                                    <a:moveTo>
                                      <a:pt x="0" y="188219"/>
                                    </a:moveTo>
                                    <a:cubicBezTo>
                                      <a:pt x="6350" y="172344"/>
                                      <a:pt x="11404" y="155887"/>
                                      <a:pt x="19050" y="140594"/>
                                    </a:cubicBezTo>
                                    <a:cubicBezTo>
                                      <a:pt x="24170" y="130355"/>
                                      <a:pt x="26837" y="114067"/>
                                      <a:pt x="38100" y="112019"/>
                                    </a:cubicBezTo>
                                    <a:cubicBezTo>
                                      <a:pt x="61803" y="107709"/>
                                      <a:pt x="139617" y="124702"/>
                                      <a:pt x="171450" y="131069"/>
                                    </a:cubicBezTo>
                                    <a:cubicBezTo>
                                      <a:pt x="180975" y="137419"/>
                                      <a:pt x="192874" y="141180"/>
                                      <a:pt x="200025" y="150119"/>
                                    </a:cubicBezTo>
                                    <a:cubicBezTo>
                                      <a:pt x="224531" y="180752"/>
                                      <a:pt x="188066" y="200178"/>
                                      <a:pt x="238125" y="150119"/>
                                    </a:cubicBezTo>
                                    <a:cubicBezTo>
                                      <a:pt x="263525" y="73919"/>
                                      <a:pt x="225425" y="162819"/>
                                      <a:pt x="276225" y="112019"/>
                                    </a:cubicBezTo>
                                    <a:cubicBezTo>
                                      <a:pt x="283325" y="104919"/>
                                      <a:pt x="277396" y="89013"/>
                                      <a:pt x="285750" y="83444"/>
                                    </a:cubicBezTo>
                                    <a:cubicBezTo>
                                      <a:pt x="299220" y="74464"/>
                                      <a:pt x="317571" y="77431"/>
                                      <a:pt x="333375" y="73919"/>
                                    </a:cubicBezTo>
                                    <a:cubicBezTo>
                                      <a:pt x="369255" y="65946"/>
                                      <a:pt x="368229" y="65476"/>
                                      <a:pt x="400050" y="54869"/>
                                    </a:cubicBezTo>
                                    <a:cubicBezTo>
                                      <a:pt x="447675" y="58044"/>
                                      <a:pt x="495674" y="57644"/>
                                      <a:pt x="542925" y="64394"/>
                                    </a:cubicBezTo>
                                    <a:cubicBezTo>
                                      <a:pt x="562804" y="67234"/>
                                      <a:pt x="581025" y="77094"/>
                                      <a:pt x="600075" y="83444"/>
                                    </a:cubicBezTo>
                                    <a:lnTo>
                                      <a:pt x="628650" y="92969"/>
                                    </a:lnTo>
                                    <a:cubicBezTo>
                                      <a:pt x="638175" y="99319"/>
                                      <a:pt x="651158" y="102311"/>
                                      <a:pt x="657225" y="112019"/>
                                    </a:cubicBezTo>
                                    <a:cubicBezTo>
                                      <a:pt x="704014" y="186882"/>
                                      <a:pt x="644943" y="158725"/>
                                      <a:pt x="704850" y="178694"/>
                                    </a:cubicBezTo>
                                    <a:cubicBezTo>
                                      <a:pt x="711200" y="169169"/>
                                      <a:pt x="718780" y="160358"/>
                                      <a:pt x="723900" y="150119"/>
                                    </a:cubicBezTo>
                                    <a:cubicBezTo>
                                      <a:pt x="736734" y="124452"/>
                                      <a:pt x="728211" y="114200"/>
                                      <a:pt x="752475" y="92969"/>
                                    </a:cubicBezTo>
                                    <a:cubicBezTo>
                                      <a:pt x="769705" y="77892"/>
                                      <a:pt x="787905" y="62109"/>
                                      <a:pt x="809625" y="54869"/>
                                    </a:cubicBezTo>
                                    <a:cubicBezTo>
                                      <a:pt x="839448" y="44928"/>
                                      <a:pt x="873205" y="32052"/>
                                      <a:pt x="904875" y="26294"/>
                                    </a:cubicBezTo>
                                    <a:cubicBezTo>
                                      <a:pt x="926964" y="22278"/>
                                      <a:pt x="949325" y="19944"/>
                                      <a:pt x="971550" y="16769"/>
                                    </a:cubicBezTo>
                                    <a:cubicBezTo>
                                      <a:pt x="1050181" y="-9441"/>
                                      <a:pt x="1014297" y="-1378"/>
                                      <a:pt x="1171575" y="16769"/>
                                    </a:cubicBezTo>
                                    <a:cubicBezTo>
                                      <a:pt x="1197584" y="19770"/>
                                      <a:pt x="1247775" y="35819"/>
                                      <a:pt x="1247775" y="35819"/>
                                    </a:cubicBezTo>
                                    <a:cubicBezTo>
                                      <a:pt x="1273175" y="112019"/>
                                      <a:pt x="1235075" y="23119"/>
                                      <a:pt x="1285875" y="73919"/>
                                    </a:cubicBezTo>
                                    <a:cubicBezTo>
                                      <a:pt x="1292975" y="81019"/>
                                      <a:pt x="1289128" y="94654"/>
                                      <a:pt x="1295400" y="102494"/>
                                    </a:cubicBezTo>
                                    <a:cubicBezTo>
                                      <a:pt x="1302551" y="111433"/>
                                      <a:pt x="1314450" y="115194"/>
                                      <a:pt x="1323975" y="121544"/>
                                    </a:cubicBezTo>
                                    <a:cubicBezTo>
                                      <a:pt x="1349375" y="197744"/>
                                      <a:pt x="1311275" y="108844"/>
                                      <a:pt x="1362075" y="159644"/>
                                    </a:cubicBezTo>
                                    <a:cubicBezTo>
                                      <a:pt x="1369175" y="166744"/>
                                      <a:pt x="1365328" y="180379"/>
                                      <a:pt x="1371600" y="188219"/>
                                    </a:cubicBezTo>
                                    <a:cubicBezTo>
                                      <a:pt x="1432902" y="264846"/>
                                      <a:pt x="1378423" y="163764"/>
                                      <a:pt x="1409700" y="22631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78D16F" id="Freeform 410" o:spid="_x0000_s1026" style="position:absolute;margin-left:4.35pt;margin-top:8.55pt;width:111pt;height:17.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09700,22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" path="m,188219c6350,172344,11404,155887,19050,140594v5120,-10239,7787,-26527,19050,-28575c61803,107709,139617,124702,171450,131069v9525,6350,21424,10111,28575,19050c224531,180752,188066,200178,238125,150119v25400,-76200,-12700,12700,38100,-38100c283325,104919,277396,89013,285750,83444v13470,-8980,31821,-6013,47625,-9525c369255,65946,368229,65476,400050,54869v47625,3175,95624,2775,142875,9525c562804,67234,581025,77094,600075,83444r28575,9525c638175,99319,651158,102311,657225,112019v46789,74863,-12282,46706,47625,66675c711200,169169,718780,160358,723900,150119v12834,-25667,4311,-35919,28575,-57150c769705,77892,787905,62109,809625,54869v29823,-9941,63580,-22817,95250,-28575c926964,22278,949325,19944,971550,16769v78631,-26210,42747,-18147,200025,c1197584,19770,1247775,35819,1247775,35819v25400,76200,-12700,-12700,38100,38100c1292975,81019,1289128,94654,1295400,102494v7151,8939,19050,12700,28575,19050c1349375,197744,1311275,108844,1362075,159644v7100,7100,3253,20735,9525,28575c1432902,264846,1378423,163764,1409700,226319e" filled="f" strokecolor="red" strokeweight="2pt">
                      <v:path arrowok="t" o:connecttype="custom" o:connectlocs="0,188004;19050,140433;38100,111891;171450,130919;200025,149947;238125,149947;276225,111891;285750,83349;333375,73834;400050,54806;542925,64320;600075,83349;628650,92863;657225,111891;704850,178490;723900,149947;752475,92863;809625,54806;904875,26264;971550,16750;1171575,16750;1247775,35778;1285875,73834;1295400,102377;1323975,121405;1362075,159461;1371600,188004;1409700,226060" o:connectangles="0,0,0,0,0,0,0,0,0,0,0,0,0,0,0,0,0,0,0,0,0,0,0,0,0,0,0,0"/>
                    </v:shape>
                  </w:pict>
                </mc:Fallback>
              </mc:AlternateContent>
            </w:r>
          </w:p>
          <w:p w:rsidR="00A759C9" w:rsidRDefault="00ED736F" w:rsidP="00F7199A">
            <w:pPr>
              <w:rPr>
                <w:rFonts w:ascii="Arial" w:hAnsi="Arial" w:cs="Arial"/>
                <w:b/>
                <w:noProof/>
                <w:lang w:eastAsia="en-GB"/>
              </w:rPr>
            </w:pPr>
            <w:r>
              <w:rPr>
                <w:b/>
                <w:noProof/>
                <w:lang w:eastAsia="en-GB"/>
              </w:rPr>
              <mc:AlternateContent>
                <mc:Choice Requires="wps">
                  <w:drawing>
                    <wp:anchor distT="0" distB="0" distL="114300" distR="114300" simplePos="0" relativeHeight="251975680" behindDoc="0" locked="0" layoutInCell="1" allowOverlap="1">
                      <wp:simplePos x="0" y="0"/>
                      <wp:positionH relativeFrom="column">
                        <wp:posOffset>134620</wp:posOffset>
                      </wp:positionH>
                      <wp:positionV relativeFrom="paragraph">
                        <wp:posOffset>148590</wp:posOffset>
                      </wp:positionV>
                      <wp:extent cx="447675" cy="238125"/>
                      <wp:effectExtent l="0" t="0" r="0" b="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6pt;margin-top:11.7pt;width:35.25pt;height:18.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90</w:t>
                            </w:r>
                          </w:p>
                        </w:txbxContent>
                      </v:textbox>
                    </v:shape>
                  </w:pict>
                </mc:Fallback>
              </mc:AlternateContent>
            </w:r>
            <w:r>
              <w:rPr>
                <w:b/>
                <w:noProof/>
                <w:lang w:eastAsia="en-GB"/>
              </w:rPr>
              <mc:AlternateContent>
                <mc:Choice Requires="wps">
                  <w:drawing>
                    <wp:anchor distT="0" distB="0" distL="114300" distR="114300" simplePos="0" relativeHeight="251977728" behindDoc="0" locked="0" layoutInCell="1" allowOverlap="1">
                      <wp:simplePos x="0" y="0"/>
                      <wp:positionH relativeFrom="column">
                        <wp:posOffset>1141095</wp:posOffset>
                      </wp:positionH>
                      <wp:positionV relativeFrom="paragraph">
                        <wp:posOffset>145415</wp:posOffset>
                      </wp:positionV>
                      <wp:extent cx="409575" cy="238125"/>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9.85pt;margin-top:11.45pt;width:32.25pt;height:18.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123</w:t>
                            </w:r>
                          </w:p>
                        </w:txbxContent>
                      </v:textbox>
                    </v:shape>
                  </w:pict>
                </mc:Fallback>
              </mc:AlternateContent>
            </w:r>
            <w:r>
              <w:rPr>
                <w:b/>
                <w:noProof/>
                <w:lang w:eastAsia="en-GB"/>
              </w:rPr>
              <mc:AlternateContent>
                <mc:Choice Requires="wps">
                  <w:drawing>
                    <wp:anchor distT="0" distB="0" distL="114300" distR="114300" simplePos="0" relativeHeight="251976704" behindDoc="0" locked="0" layoutInCell="1" allowOverlap="1">
                      <wp:simplePos x="0" y="0"/>
                      <wp:positionH relativeFrom="column">
                        <wp:posOffset>487045</wp:posOffset>
                      </wp:positionH>
                      <wp:positionV relativeFrom="paragraph">
                        <wp:posOffset>148590</wp:posOffset>
                      </wp:positionV>
                      <wp:extent cx="447675" cy="238125"/>
                      <wp:effectExtent l="0" t="0" r="0" b="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5pt;margin-top:11.7pt;width:35.25pt;height:18.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100</w:t>
                            </w:r>
                          </w:p>
                        </w:txbxContent>
                      </v:textbox>
                    </v:shape>
                  </w:pict>
                </mc:Fallback>
              </mc:AlternateContent>
            </w:r>
            <w:r>
              <w:rPr>
                <w:b/>
                <w:noProof/>
                <w:lang w:eastAsia="en-GB"/>
              </w:rPr>
              <mc:AlternateContent>
                <mc:Choice Requires="wps">
                  <w:drawing>
                    <wp:anchor distT="0" distB="0" distL="114300" distR="114300" simplePos="0" relativeHeight="251965440" behindDoc="0" locked="0" layoutInCell="1" allowOverlap="1">
                      <wp:simplePos x="0" y="0"/>
                      <wp:positionH relativeFrom="column">
                        <wp:posOffset>-36830</wp:posOffset>
                      </wp:positionH>
                      <wp:positionV relativeFrom="paragraph">
                        <wp:posOffset>148590</wp:posOffset>
                      </wp:positionV>
                      <wp:extent cx="447675" cy="238125"/>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pt;margin-top:11.7pt;width:3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86</w:t>
                            </w:r>
                          </w:p>
                        </w:txbxContent>
                      </v:textbox>
                    </v:shape>
                  </w:pict>
                </mc:Fallback>
              </mc:AlternateContent>
            </w:r>
            <w:r>
              <w:rPr>
                <w:rFonts w:ascii="Arial" w:hAnsi="Arial" w:cs="Arial"/>
                <w:noProof/>
                <w:lang w:eastAsia="en-GB"/>
              </w:rPr>
              <mc:AlternateContent>
                <mc:Choice Requires="wps">
                  <w:drawing>
                    <wp:anchor distT="4294967295" distB="4294967295" distL="114300" distR="114300" simplePos="0" relativeHeight="251974656" behindDoc="0" locked="0" layoutInCell="1" allowOverlap="1">
                      <wp:simplePos x="0" y="0"/>
                      <wp:positionH relativeFrom="column">
                        <wp:posOffset>26670</wp:posOffset>
                      </wp:positionH>
                      <wp:positionV relativeFrom="paragraph">
                        <wp:posOffset>145414</wp:posOffset>
                      </wp:positionV>
                      <wp:extent cx="1428750" cy="0"/>
                      <wp:effectExtent l="0" t="0" r="0" b="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E48E5" id="Straight Connector 405" o:spid="_x0000_s1026" style="position:absolute;flip:y;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1.45pt" to="11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" strokecolor="black [3213]">
                      <o:lock v:ext="edit" shapetype="f"/>
                    </v:line>
                  </w:pict>
                </mc:Fallback>
              </mc:AlternateContent>
            </w:r>
          </w:p>
          <w:p w:rsidR="00A759C9" w:rsidRDefault="00A759C9" w:rsidP="00F7199A">
            <w:pPr>
              <w:rPr>
                <w:rFonts w:ascii="Arial" w:hAnsi="Arial" w:cs="Arial"/>
                <w:b/>
                <w:noProof/>
                <w:lang w:eastAsia="en-GB"/>
              </w:rPr>
            </w:pPr>
          </w:p>
          <w:p w:rsidR="00A759C9" w:rsidRDefault="00A759C9" w:rsidP="00F7199A">
            <w:pPr>
              <w:rPr>
                <w:rFonts w:ascii="Arial" w:hAnsi="Arial" w:cs="Arial"/>
                <w:b/>
                <w:noProof/>
                <w:lang w:eastAsia="en-GB"/>
              </w:rPr>
            </w:pPr>
          </w:p>
          <w:p w:rsidR="00A759C9" w:rsidRDefault="00A759C9" w:rsidP="009E4EDD">
            <w:pPr>
              <w:rPr>
                <w:rFonts w:ascii="Arial" w:hAnsi="Arial" w:cs="Arial"/>
                <w:b/>
              </w:rPr>
            </w:pPr>
          </w:p>
          <w:p w:rsidR="00A759C9" w:rsidRPr="00D150FA" w:rsidRDefault="00A759C9" w:rsidP="009E4EDD">
            <w:pPr>
              <w:rPr>
                <w:rFonts w:ascii="Arial" w:hAnsi="Arial" w:cs="Arial"/>
                <w:b/>
              </w:rPr>
            </w:pPr>
            <w:r w:rsidRPr="00D150FA">
              <w:rPr>
                <w:rFonts w:ascii="Arial" w:hAnsi="Arial" w:cs="Arial"/>
                <w:b/>
              </w:rPr>
              <w:t>£5.67 – £2.20</w:t>
            </w:r>
          </w:p>
          <w:p w:rsidR="00A759C9" w:rsidRDefault="00A759C9" w:rsidP="009E4EDD">
            <w:pPr>
              <w:rPr>
                <w:rFonts w:ascii="Arial" w:hAnsi="Arial" w:cs="Arial"/>
              </w:rPr>
            </w:pPr>
          </w:p>
          <w:p w:rsidR="00A759C9" w:rsidRDefault="00A759C9" w:rsidP="009E4EDD">
            <w:pPr>
              <w:rPr>
                <w:rFonts w:ascii="Arial" w:hAnsi="Arial" w:cs="Arial"/>
              </w:rPr>
            </w:pPr>
            <w:r>
              <w:rPr>
                <w:rFonts w:ascii="Arial" w:hAnsi="Arial" w:cs="Arial"/>
              </w:rPr>
              <w:t>£5.67 – £2.00 = £3.67</w:t>
            </w:r>
          </w:p>
          <w:p w:rsidR="00A759C9" w:rsidRDefault="00A759C9" w:rsidP="009E4EDD">
            <w:pPr>
              <w:rPr>
                <w:rFonts w:ascii="Arial" w:hAnsi="Arial" w:cs="Arial"/>
              </w:rPr>
            </w:pPr>
            <w:r>
              <w:rPr>
                <w:rFonts w:ascii="Arial" w:hAnsi="Arial" w:cs="Arial"/>
              </w:rPr>
              <w:t>£3.67 –  20p =   £3.47</w:t>
            </w:r>
          </w:p>
        </w:tc>
        <w:tc>
          <w:tcPr>
            <w:tcW w:w="2546" w:type="dxa"/>
            <w:tcBorders>
              <w:bottom w:val="single" w:sz="4" w:space="0" w:color="auto"/>
            </w:tcBorders>
            <w:shd w:val="clear" w:color="auto" w:fill="DAEEF3" w:themeFill="accent5" w:themeFillTint="33"/>
          </w:tcPr>
          <w:p w:rsidR="00A759C9" w:rsidRDefault="00A759C9" w:rsidP="00F57148">
            <w:pPr>
              <w:rPr>
                <w:rFonts w:ascii="Arial" w:hAnsi="Arial" w:cs="Arial"/>
                <w:b/>
              </w:rPr>
            </w:pPr>
            <w:r>
              <w:rPr>
                <w:rFonts w:ascii="Arial" w:hAnsi="Arial" w:cs="Arial"/>
                <w:b/>
              </w:rPr>
              <w:t>Column subtraction</w:t>
            </w:r>
          </w:p>
          <w:p w:rsidR="003C6C69" w:rsidRDefault="003C6C69" w:rsidP="00F57148">
            <w:pPr>
              <w:rPr>
                <w:rFonts w:ascii="Arial" w:hAnsi="Arial" w:cs="Arial"/>
                <w:b/>
                <w:color w:val="0070C0"/>
                <w:sz w:val="28"/>
                <w:szCs w:val="28"/>
              </w:rPr>
            </w:pPr>
          </w:p>
          <w:p w:rsidR="003C6C69" w:rsidRPr="0007277F" w:rsidRDefault="00ED736F" w:rsidP="003C6C69">
            <w:pPr>
              <w:rPr>
                <w:rFonts w:ascii="Arial" w:hAnsi="Arial" w:cs="Arial"/>
                <w:b/>
                <w:sz w:val="28"/>
                <w:szCs w:val="28"/>
              </w:rPr>
            </w:pPr>
            <w:r>
              <w:rPr>
                <w:rFonts w:ascii="Arial" w:hAnsi="Arial" w:cs="Arial"/>
                <w:b/>
                <w:noProof/>
                <w:color w:val="FFC000"/>
                <w:sz w:val="20"/>
                <w:szCs w:val="20"/>
                <w:vertAlign w:val="superscript"/>
                <w:lang w:eastAsia="en-GB"/>
              </w:rPr>
              <mc:AlternateContent>
                <mc:Choice Requires="wps">
                  <w:drawing>
                    <wp:anchor distT="0" distB="0" distL="114300" distR="114300" simplePos="0" relativeHeight="252001280" behindDoc="0" locked="0" layoutInCell="1" allowOverlap="1">
                      <wp:simplePos x="0" y="0"/>
                      <wp:positionH relativeFrom="column">
                        <wp:posOffset>133350</wp:posOffset>
                      </wp:positionH>
                      <wp:positionV relativeFrom="paragraph">
                        <wp:posOffset>19685</wp:posOffset>
                      </wp:positionV>
                      <wp:extent cx="95250" cy="142875"/>
                      <wp:effectExtent l="0" t="0" r="11430" b="7620"/>
                      <wp:wrapNone/>
                      <wp:docPr id="10"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42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351E3" id="Straight Connector 452" o:spid="_x0000_s1026" style="position:absolute;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pt" to="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" strokecolor="black [3040]" strokeweight="1.5pt">
                      <o:lock v:ext="edit" shapetype="f"/>
                    </v:line>
                  </w:pict>
                </mc:Fallback>
              </mc:AlternateContent>
            </w:r>
            <w:r>
              <w:rPr>
                <w:rFonts w:ascii="Arial" w:hAnsi="Arial" w:cs="Arial"/>
                <w:b/>
                <w:noProof/>
                <w:color w:val="FFC000"/>
                <w:sz w:val="20"/>
                <w:szCs w:val="20"/>
                <w:vertAlign w:val="superscript"/>
                <w:lang w:eastAsia="en-GB"/>
              </w:rPr>
              <mc:AlternateContent>
                <mc:Choice Requires="wps">
                  <w:drawing>
                    <wp:anchor distT="4294967295" distB="4294967295" distL="114299" distR="114299" simplePos="0" relativeHeight="252000256" behindDoc="0" locked="0" layoutInCell="1" allowOverlap="1">
                      <wp:simplePos x="0" y="0"/>
                      <wp:positionH relativeFrom="column">
                        <wp:posOffset>133349</wp:posOffset>
                      </wp:positionH>
                      <wp:positionV relativeFrom="paragraph">
                        <wp:posOffset>35559</wp:posOffset>
                      </wp:positionV>
                      <wp:extent cx="0" cy="0"/>
                      <wp:effectExtent l="0" t="0" r="0" b="0"/>
                      <wp:wrapNone/>
                      <wp:docPr id="9"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6AA4" id="Straight Connector 451" o:spid="_x0000_s1026" style="position:absolute;z-index:252000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0.5pt,2.8pt" to="1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" strokecolor="black [3040]">
                      <o:lock v:ext="edit" shapetype="f"/>
                    </v:line>
                  </w:pict>
                </mc:Fallback>
              </mc:AlternateContent>
            </w:r>
            <w:r w:rsidR="00E743EA">
              <w:rPr>
                <w:rFonts w:ascii="Arial" w:hAnsi="Arial" w:cs="Arial"/>
                <w:b/>
                <w:color w:val="FFC000"/>
                <w:sz w:val="20"/>
                <w:szCs w:val="20"/>
                <w:vertAlign w:val="superscript"/>
              </w:rPr>
              <w:t xml:space="preserve">   </w:t>
            </w:r>
            <w:r w:rsidR="003C6C69" w:rsidRPr="00B03E65">
              <w:rPr>
                <w:rFonts w:ascii="Arial" w:hAnsi="Arial" w:cs="Arial"/>
                <w:b/>
                <w:color w:val="FFC000"/>
                <w:sz w:val="20"/>
                <w:szCs w:val="20"/>
                <w:vertAlign w:val="superscript"/>
              </w:rPr>
              <w:t>2</w:t>
            </w:r>
            <w:r w:rsidR="003C6C69" w:rsidRPr="0007277F">
              <w:rPr>
                <w:rFonts w:ascii="Arial" w:hAnsi="Arial" w:cs="Arial"/>
                <w:b/>
                <w:color w:val="FFC000"/>
                <w:sz w:val="28"/>
                <w:szCs w:val="28"/>
              </w:rPr>
              <w:t>3</w:t>
            </w:r>
            <w:r w:rsidR="003C6C69" w:rsidRPr="001735C4">
              <w:rPr>
                <w:rFonts w:ascii="Arial" w:hAnsi="Arial" w:cs="Arial"/>
                <w:b/>
                <w:color w:val="FFC000"/>
                <w:sz w:val="20"/>
                <w:szCs w:val="20"/>
                <w:vertAlign w:val="superscript"/>
              </w:rPr>
              <w:t>1</w:t>
            </w:r>
            <w:r w:rsidR="001735C4">
              <w:rPr>
                <w:rFonts w:ascii="Arial" w:hAnsi="Arial" w:cs="Arial"/>
                <w:b/>
                <w:color w:val="00B050"/>
                <w:sz w:val="28"/>
                <w:szCs w:val="28"/>
              </w:rPr>
              <w:t>4</w:t>
            </w:r>
            <w:r w:rsidR="001735C4">
              <w:rPr>
                <w:rFonts w:ascii="Arial" w:hAnsi="Arial" w:cs="Arial"/>
                <w:b/>
                <w:color w:val="00B050"/>
                <w:sz w:val="28"/>
                <w:szCs w:val="28"/>
                <w:vertAlign w:val="superscript"/>
              </w:rPr>
              <w:t xml:space="preserve"> </w:t>
            </w:r>
            <w:r w:rsidR="001735C4">
              <w:rPr>
                <w:rFonts w:ascii="Arial" w:hAnsi="Arial" w:cs="Arial"/>
                <w:b/>
                <w:color w:val="0070C0"/>
                <w:sz w:val="28"/>
                <w:szCs w:val="28"/>
              </w:rPr>
              <w:t>7</w:t>
            </w:r>
          </w:p>
          <w:p w:rsidR="003C6C69" w:rsidRDefault="00E743EA" w:rsidP="003C6C69">
            <w:pPr>
              <w:rPr>
                <w:rFonts w:ascii="Arial" w:hAnsi="Arial" w:cs="Arial"/>
                <w:b/>
                <w:color w:val="0070C0"/>
                <w:sz w:val="28"/>
                <w:szCs w:val="28"/>
              </w:rPr>
            </w:pPr>
            <w:r>
              <w:rPr>
                <w:rFonts w:ascii="Arial" w:hAnsi="Arial" w:cs="Arial"/>
                <w:b/>
                <w:color w:val="FFC000"/>
                <w:sz w:val="28"/>
                <w:szCs w:val="28"/>
              </w:rPr>
              <w:t>-</w:t>
            </w:r>
            <w:r w:rsidR="001735C4">
              <w:rPr>
                <w:rFonts w:ascii="Arial" w:hAnsi="Arial" w:cs="Arial"/>
                <w:b/>
                <w:color w:val="FFC000"/>
                <w:sz w:val="28"/>
                <w:szCs w:val="28"/>
              </w:rPr>
              <w:t xml:space="preserve"> 1 6 5</w:t>
            </w:r>
          </w:p>
          <w:p w:rsidR="003C6C69" w:rsidRPr="001735C4" w:rsidRDefault="00ED736F" w:rsidP="003C6C69">
            <w:pPr>
              <w:rPr>
                <w:rFonts w:ascii="Arial" w:hAnsi="Arial" w:cs="Arial"/>
                <w:b/>
                <w:sz w:val="28"/>
                <w:szCs w:val="28"/>
              </w:rPr>
            </w:pPr>
            <w:r>
              <w:rPr>
                <w:rFonts w:ascii="Arial" w:hAnsi="Arial" w:cs="Arial"/>
                <w:b/>
                <w:noProof/>
                <w:sz w:val="28"/>
                <w:szCs w:val="28"/>
                <w:lang w:eastAsia="en-GB"/>
              </w:rPr>
              <mc:AlternateContent>
                <mc:Choice Requires="wps">
                  <w:drawing>
                    <wp:anchor distT="4294967295" distB="4294967295" distL="114300" distR="114300" simplePos="0" relativeHeight="251999232" behindDoc="0" locked="0" layoutInCell="1" allowOverlap="1">
                      <wp:simplePos x="0" y="0"/>
                      <wp:positionH relativeFrom="column">
                        <wp:posOffset>-19050</wp:posOffset>
                      </wp:positionH>
                      <wp:positionV relativeFrom="paragraph">
                        <wp:posOffset>-1906</wp:posOffset>
                      </wp:positionV>
                      <wp:extent cx="1038225" cy="0"/>
                      <wp:effectExtent l="0" t="0" r="1270" b="0"/>
                      <wp:wrapNone/>
                      <wp:docPr id="8"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C5A05F" id="Straight Connector 442" o:spid="_x0000_s1026" style="position:absolute;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5pt" to="8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" strokecolor="black [3213]" strokeweight="1.5pt">
                      <o:lock v:ext="edit" shapetype="f"/>
                    </v:line>
                  </w:pict>
                </mc:Fallback>
              </mc:AlternateContent>
            </w:r>
            <w:r w:rsidR="001735C4">
              <w:rPr>
                <w:rFonts w:ascii="Arial" w:hAnsi="Arial" w:cs="Arial"/>
                <w:b/>
                <w:noProof/>
                <w:sz w:val="28"/>
                <w:szCs w:val="28"/>
                <w:lang w:eastAsia="en-GB"/>
              </w:rPr>
              <w:t xml:space="preserve"> </w:t>
            </w:r>
            <w:r w:rsidR="00E743EA">
              <w:rPr>
                <w:rFonts w:ascii="Arial" w:hAnsi="Arial" w:cs="Arial"/>
                <w:b/>
                <w:noProof/>
                <w:sz w:val="28"/>
                <w:szCs w:val="28"/>
                <w:lang w:eastAsia="en-GB"/>
              </w:rPr>
              <w:t xml:space="preserve"> </w:t>
            </w:r>
            <w:r w:rsidR="001735C4" w:rsidRPr="001735C4">
              <w:rPr>
                <w:rFonts w:ascii="Arial" w:hAnsi="Arial" w:cs="Arial"/>
                <w:b/>
                <w:noProof/>
                <w:sz w:val="28"/>
                <w:szCs w:val="28"/>
                <w:lang w:eastAsia="en-GB"/>
              </w:rPr>
              <w:t>1</w:t>
            </w:r>
            <w:r w:rsidR="001735C4">
              <w:rPr>
                <w:rFonts w:ascii="Arial" w:hAnsi="Arial" w:cs="Arial"/>
                <w:b/>
                <w:noProof/>
                <w:sz w:val="28"/>
                <w:szCs w:val="28"/>
                <w:lang w:eastAsia="en-GB"/>
              </w:rPr>
              <w:t xml:space="preserve"> </w:t>
            </w:r>
            <w:r w:rsidR="001735C4" w:rsidRPr="001735C4">
              <w:rPr>
                <w:rFonts w:ascii="Arial" w:hAnsi="Arial" w:cs="Arial"/>
                <w:b/>
                <w:noProof/>
                <w:sz w:val="28"/>
                <w:szCs w:val="28"/>
                <w:lang w:eastAsia="en-GB"/>
              </w:rPr>
              <w:t>8</w:t>
            </w:r>
            <w:r w:rsidR="001735C4">
              <w:rPr>
                <w:rFonts w:ascii="Arial" w:hAnsi="Arial" w:cs="Arial"/>
                <w:b/>
                <w:noProof/>
                <w:sz w:val="28"/>
                <w:szCs w:val="28"/>
                <w:lang w:eastAsia="en-GB"/>
              </w:rPr>
              <w:t xml:space="preserve"> </w:t>
            </w:r>
            <w:r w:rsidR="001735C4" w:rsidRPr="001735C4">
              <w:rPr>
                <w:rFonts w:ascii="Arial" w:hAnsi="Arial" w:cs="Arial"/>
                <w:b/>
                <w:noProof/>
                <w:sz w:val="28"/>
                <w:szCs w:val="28"/>
                <w:lang w:eastAsia="en-GB"/>
              </w:rPr>
              <w:t>2</w:t>
            </w:r>
          </w:p>
          <w:p w:rsidR="003C6C69" w:rsidRPr="0007277F" w:rsidRDefault="003C6C69" w:rsidP="00F57148">
            <w:pPr>
              <w:rPr>
                <w:rFonts w:ascii="Arial" w:hAnsi="Arial" w:cs="Arial"/>
                <w:b/>
                <w:sz w:val="28"/>
                <w:szCs w:val="28"/>
              </w:rPr>
            </w:pPr>
          </w:p>
          <w:p w:rsidR="00A759C9" w:rsidRDefault="00A759C9" w:rsidP="00433F30">
            <w:pPr>
              <w:rPr>
                <w:rFonts w:ascii="Arial" w:hAnsi="Arial" w:cs="Arial"/>
                <w:b/>
                <w:color w:val="0070C0"/>
              </w:rPr>
            </w:pPr>
          </w:p>
          <w:p w:rsidR="003C6C69" w:rsidRPr="00BF284E" w:rsidRDefault="00ED736F" w:rsidP="00433F30">
            <w:pPr>
              <w:rPr>
                <w:rFonts w:ascii="Arial" w:hAnsi="Arial" w:cs="Arial"/>
                <w:b/>
                <w:color w:val="0070C0"/>
              </w:rPr>
            </w:pPr>
            <w:r>
              <w:rPr>
                <w:rFonts w:ascii="Arial" w:hAnsi="Arial" w:cs="Arial"/>
                <w:b/>
                <w:noProof/>
                <w:lang w:eastAsia="en-GB"/>
              </w:rPr>
              <mc:AlternateContent>
                <mc:Choice Requires="wps">
                  <w:drawing>
                    <wp:anchor distT="45720" distB="45720" distL="114300" distR="114300" simplePos="0" relativeHeight="252002304" behindDoc="0" locked="0" layoutInCell="1" allowOverlap="1">
                      <wp:simplePos x="0" y="0"/>
                      <wp:positionH relativeFrom="column">
                        <wp:posOffset>-38100</wp:posOffset>
                      </wp:positionH>
                      <wp:positionV relativeFrom="paragraph">
                        <wp:posOffset>158115</wp:posOffset>
                      </wp:positionV>
                      <wp:extent cx="1551940" cy="3072130"/>
                      <wp:effectExtent l="0" t="0" r="635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072130"/>
                              </a:xfrm>
                              <a:prstGeom prst="rect">
                                <a:avLst/>
                              </a:prstGeom>
                              <a:solidFill>
                                <a:srgbClr val="FFFFFF"/>
                              </a:solidFill>
                              <a:ln w="9525">
                                <a:solidFill>
                                  <a:srgbClr val="000000"/>
                                </a:solidFill>
                                <a:miter lim="800000"/>
                                <a:headEnd/>
                                <a:tailEnd/>
                              </a:ln>
                            </wps:spPr>
                            <wps:txbx>
                              <w:txbxContent>
                                <w:p w:rsidR="005F4393" w:rsidRPr="003C1FE4" w:rsidRDefault="005F4393" w:rsidP="003C1FE4">
                                  <w:pPr>
                                    <w:spacing w:after="60"/>
                                    <w:jc w:val="center"/>
                                    <w:rPr>
                                      <w:b/>
                                      <w:sz w:val="18"/>
                                      <w:szCs w:val="18"/>
                                      <w:u w:val="single"/>
                                    </w:rPr>
                                  </w:pPr>
                                  <w:r w:rsidRPr="003C1FE4">
                                    <w:rPr>
                                      <w:b/>
                                      <w:sz w:val="18"/>
                                      <w:szCs w:val="18"/>
                                      <w:u w:val="single"/>
                                    </w:rPr>
                                    <w:t>Standard Written Method Subtraction</w:t>
                                  </w:r>
                                </w:p>
                                <w:p w:rsidR="005F4393" w:rsidRDefault="005F4393" w:rsidP="003C1FE4">
                                  <w:pPr>
                                    <w:spacing w:after="60"/>
                                    <w:rPr>
                                      <w:sz w:val="16"/>
                                      <w:szCs w:val="16"/>
                                    </w:rPr>
                                  </w:pPr>
                                  <w:r>
                                    <w:rPr>
                                      <w:sz w:val="16"/>
                                      <w:szCs w:val="16"/>
                                    </w:rPr>
                                    <w:t>Great emphasis needs to be placed on lining up the columns carefully.</w:t>
                                  </w:r>
                                </w:p>
                                <w:p w:rsidR="005F4393" w:rsidRPr="003C1FE4" w:rsidRDefault="005F4393" w:rsidP="003C1FE4">
                                  <w:pPr>
                                    <w:spacing w:after="60"/>
                                    <w:rPr>
                                      <w:sz w:val="16"/>
                                      <w:szCs w:val="16"/>
                                    </w:rPr>
                                  </w:pPr>
                                  <w:r w:rsidRPr="003C1FE4">
                                    <w:rPr>
                                      <w:sz w:val="16"/>
                                      <w:szCs w:val="16"/>
                                    </w:rPr>
                                    <w:t>Children start with the ones first.</w:t>
                                  </w:r>
                                </w:p>
                                <w:p w:rsidR="005F4393" w:rsidRPr="003C1FE4" w:rsidRDefault="005F4393" w:rsidP="003C1FE4">
                                  <w:pPr>
                                    <w:spacing w:after="60"/>
                                    <w:rPr>
                                      <w:sz w:val="16"/>
                                      <w:szCs w:val="16"/>
                                    </w:rPr>
                                  </w:pPr>
                                  <w:r w:rsidRPr="003C1FE4">
                                    <w:rPr>
                                      <w:sz w:val="16"/>
                                      <w:szCs w:val="16"/>
                                    </w:rPr>
                                    <w:t>Children need to check that the lower digit is not bigger than the top digit.</w:t>
                                  </w:r>
                                </w:p>
                                <w:p w:rsidR="005F4393" w:rsidRPr="003C1FE4" w:rsidRDefault="005F4393" w:rsidP="003C1FE4">
                                  <w:pPr>
                                    <w:spacing w:after="60"/>
                                    <w:rPr>
                                      <w:sz w:val="16"/>
                                      <w:szCs w:val="16"/>
                                    </w:rPr>
                                  </w:pPr>
                                  <w:r w:rsidRPr="003C1FE4">
                                    <w:rPr>
                                      <w:sz w:val="16"/>
                                      <w:szCs w:val="16"/>
                                    </w:rPr>
                                    <w:t xml:space="preserve">If there are “not enough” in a column to complete the subtraction, children should </w:t>
                                  </w:r>
                                  <w:r w:rsidRPr="003C1FE4">
                                    <w:rPr>
                                      <w:i/>
                                      <w:sz w:val="16"/>
                                      <w:szCs w:val="16"/>
                                    </w:rPr>
                                    <w:t>exchange</w:t>
                                  </w:r>
                                  <w:r w:rsidRPr="003C1FE4">
                                    <w:rPr>
                                      <w:sz w:val="16"/>
                                      <w:szCs w:val="16"/>
                                    </w:rPr>
                                    <w:t xml:space="preserve"> (swap/take and make) from the next column (as above.)</w:t>
                                  </w:r>
                                </w:p>
                                <w:p w:rsidR="005F4393" w:rsidRPr="003C1FE4" w:rsidRDefault="005F4393" w:rsidP="003C1FE4">
                                  <w:pPr>
                                    <w:spacing w:after="60"/>
                                    <w:rPr>
                                      <w:sz w:val="16"/>
                                      <w:szCs w:val="16"/>
                                    </w:rPr>
                                  </w:pPr>
                                  <w:r w:rsidRPr="003C1FE4">
                                    <w:rPr>
                                      <w:sz w:val="16"/>
                                      <w:szCs w:val="16"/>
                                    </w:rPr>
                                    <w:t xml:space="preserve">Digits should be referred to by their value </w:t>
                                  </w:r>
                                  <w:proofErr w:type="spellStart"/>
                                  <w:r w:rsidRPr="003C1FE4">
                                    <w:rPr>
                                      <w:sz w:val="16"/>
                                      <w:szCs w:val="16"/>
                                    </w:rPr>
                                    <w:t>i.e</w:t>
                                  </w:r>
                                  <w:proofErr w:type="spellEnd"/>
                                  <w:r w:rsidRPr="003C1FE4">
                                    <w:rPr>
                                      <w:sz w:val="16"/>
                                      <w:szCs w:val="16"/>
                                    </w:rPr>
                                    <w:t xml:space="preserve"> 6 in the tens column is 6 TENS or 60 not 6.</w:t>
                                  </w:r>
                                </w:p>
                                <w:p w:rsidR="005F4393" w:rsidRPr="000D21AE" w:rsidRDefault="005F4393" w:rsidP="00B03E65"/>
                                <w:p w:rsidR="005F4393" w:rsidRDefault="005F4393" w:rsidP="00B03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12.45pt;width:122.2pt;height:241.9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">
                      <v:textbox>
                        <w:txbxContent>
                          <w:p w:rsidR="005F4393" w:rsidRPr="003C1FE4" w:rsidRDefault="005F4393" w:rsidP="003C1FE4">
                            <w:pPr>
                              <w:spacing w:after="60"/>
                              <w:jc w:val="center"/>
                              <w:rPr>
                                <w:b/>
                                <w:sz w:val="18"/>
                                <w:szCs w:val="18"/>
                                <w:u w:val="single"/>
                              </w:rPr>
                            </w:pPr>
                            <w:r w:rsidRPr="003C1FE4">
                              <w:rPr>
                                <w:b/>
                                <w:sz w:val="18"/>
                                <w:szCs w:val="18"/>
                                <w:u w:val="single"/>
                              </w:rPr>
                              <w:t xml:space="preserve">Standard Written Method </w:t>
                            </w:r>
                            <w:bookmarkStart w:id="1" w:name="_GoBack"/>
                            <w:bookmarkEnd w:id="1"/>
                            <w:r w:rsidRPr="003C1FE4">
                              <w:rPr>
                                <w:b/>
                                <w:sz w:val="18"/>
                                <w:szCs w:val="18"/>
                                <w:u w:val="single"/>
                              </w:rPr>
                              <w:t>Subtraction</w:t>
                            </w:r>
                          </w:p>
                          <w:p w:rsidR="005F4393" w:rsidRDefault="005F4393" w:rsidP="003C1FE4">
                            <w:pPr>
                              <w:spacing w:after="60"/>
                              <w:rPr>
                                <w:sz w:val="16"/>
                                <w:szCs w:val="16"/>
                              </w:rPr>
                            </w:pPr>
                            <w:r>
                              <w:rPr>
                                <w:sz w:val="16"/>
                                <w:szCs w:val="16"/>
                              </w:rPr>
                              <w:t>Great emphasis needs to be placed on lining up the columns carefully.</w:t>
                            </w:r>
                          </w:p>
                          <w:p w:rsidR="005F4393" w:rsidRPr="003C1FE4" w:rsidRDefault="005F4393" w:rsidP="003C1FE4">
                            <w:pPr>
                              <w:spacing w:after="60"/>
                              <w:rPr>
                                <w:sz w:val="16"/>
                                <w:szCs w:val="16"/>
                              </w:rPr>
                            </w:pPr>
                            <w:r w:rsidRPr="003C1FE4">
                              <w:rPr>
                                <w:sz w:val="16"/>
                                <w:szCs w:val="16"/>
                              </w:rPr>
                              <w:t>Children start with the ones first.</w:t>
                            </w:r>
                          </w:p>
                          <w:p w:rsidR="005F4393" w:rsidRPr="003C1FE4" w:rsidRDefault="005F4393" w:rsidP="003C1FE4">
                            <w:pPr>
                              <w:spacing w:after="60"/>
                              <w:rPr>
                                <w:sz w:val="16"/>
                                <w:szCs w:val="16"/>
                              </w:rPr>
                            </w:pPr>
                            <w:r w:rsidRPr="003C1FE4">
                              <w:rPr>
                                <w:sz w:val="16"/>
                                <w:szCs w:val="16"/>
                              </w:rPr>
                              <w:t>Children need to check that the lower digit is not bigger than the top digit.</w:t>
                            </w:r>
                          </w:p>
                          <w:p w:rsidR="005F4393" w:rsidRPr="003C1FE4" w:rsidRDefault="005F4393" w:rsidP="003C1FE4">
                            <w:pPr>
                              <w:spacing w:after="60"/>
                              <w:rPr>
                                <w:sz w:val="16"/>
                                <w:szCs w:val="16"/>
                              </w:rPr>
                            </w:pPr>
                            <w:r w:rsidRPr="003C1FE4">
                              <w:rPr>
                                <w:sz w:val="16"/>
                                <w:szCs w:val="16"/>
                              </w:rPr>
                              <w:t xml:space="preserve">If there are “not enough” in a column to complete the subtraction, children should </w:t>
                            </w:r>
                            <w:r w:rsidRPr="003C1FE4">
                              <w:rPr>
                                <w:i/>
                                <w:sz w:val="16"/>
                                <w:szCs w:val="16"/>
                              </w:rPr>
                              <w:t>exchange</w:t>
                            </w:r>
                            <w:r w:rsidRPr="003C1FE4">
                              <w:rPr>
                                <w:sz w:val="16"/>
                                <w:szCs w:val="16"/>
                              </w:rPr>
                              <w:t xml:space="preserve"> (swap/take and make) from the next column (as above.)</w:t>
                            </w:r>
                          </w:p>
                          <w:p w:rsidR="005F4393" w:rsidRPr="003C1FE4" w:rsidRDefault="005F4393" w:rsidP="003C1FE4">
                            <w:pPr>
                              <w:spacing w:after="60"/>
                              <w:rPr>
                                <w:sz w:val="16"/>
                                <w:szCs w:val="16"/>
                              </w:rPr>
                            </w:pPr>
                            <w:r w:rsidRPr="003C1FE4">
                              <w:rPr>
                                <w:sz w:val="16"/>
                                <w:szCs w:val="16"/>
                              </w:rPr>
                              <w:t xml:space="preserve">Digits should be referred to by their value </w:t>
                            </w:r>
                            <w:proofErr w:type="spellStart"/>
                            <w:r w:rsidRPr="003C1FE4">
                              <w:rPr>
                                <w:sz w:val="16"/>
                                <w:szCs w:val="16"/>
                              </w:rPr>
                              <w:t>i.e</w:t>
                            </w:r>
                            <w:proofErr w:type="spellEnd"/>
                            <w:r w:rsidRPr="003C1FE4">
                              <w:rPr>
                                <w:sz w:val="16"/>
                                <w:szCs w:val="16"/>
                              </w:rPr>
                              <w:t xml:space="preserve"> 6 in the tens column is 6 TENS or 60 not 6.</w:t>
                            </w:r>
                          </w:p>
                          <w:p w:rsidR="005F4393" w:rsidRPr="000D21AE" w:rsidRDefault="005F4393" w:rsidP="00B03E65"/>
                          <w:p w:rsidR="005F4393" w:rsidRDefault="005F4393" w:rsidP="00B03E65"/>
                        </w:txbxContent>
                      </v:textbox>
                    </v:shape>
                  </w:pict>
                </mc:Fallback>
              </mc:AlternateContent>
            </w:r>
          </w:p>
        </w:tc>
        <w:tc>
          <w:tcPr>
            <w:tcW w:w="3217" w:type="dxa"/>
            <w:tcBorders>
              <w:bottom w:val="single" w:sz="4" w:space="0" w:color="auto"/>
            </w:tcBorders>
            <w:shd w:val="clear" w:color="auto" w:fill="DAEEF3" w:themeFill="accent5" w:themeFillTint="33"/>
          </w:tcPr>
          <w:p w:rsidR="00A759C9" w:rsidRPr="00156C08" w:rsidRDefault="00A759C9" w:rsidP="00433F30">
            <w:pPr>
              <w:rPr>
                <w:rFonts w:ascii="Arial" w:hAnsi="Arial" w:cs="Arial"/>
                <w:b/>
              </w:rPr>
            </w:pPr>
            <w:r w:rsidRPr="00156C08">
              <w:rPr>
                <w:rFonts w:ascii="Arial" w:hAnsi="Arial" w:cs="Arial"/>
                <w:b/>
              </w:rPr>
              <w:t>Difference</w:t>
            </w:r>
          </w:p>
          <w:p w:rsidR="00A759C9" w:rsidRDefault="00A759C9" w:rsidP="00433F30">
            <w:pPr>
              <w:rPr>
                <w:rFonts w:ascii="Arial" w:hAnsi="Arial" w:cs="Arial"/>
              </w:rPr>
            </w:pPr>
            <w:r>
              <w:rPr>
                <w:rFonts w:ascii="Arial" w:hAnsi="Arial" w:cs="Arial"/>
              </w:rPr>
              <w:t>(see also subtraction up to three digits)</w:t>
            </w:r>
          </w:p>
          <w:p w:rsidR="00A759C9" w:rsidRDefault="00A759C9" w:rsidP="00433F30">
            <w:pPr>
              <w:rPr>
                <w:rFonts w:ascii="Arial" w:hAnsi="Arial" w:cs="Arial"/>
              </w:rPr>
            </w:pPr>
          </w:p>
          <w:p w:rsidR="00A759C9" w:rsidRPr="004B0D7B" w:rsidRDefault="00A759C9" w:rsidP="00433F30">
            <w:pPr>
              <w:rPr>
                <w:rFonts w:ascii="Arial" w:hAnsi="Arial" w:cs="Arial"/>
                <w:b/>
              </w:rPr>
            </w:pPr>
            <w:r w:rsidRPr="004B0D7B">
              <w:rPr>
                <w:rFonts w:ascii="Arial" w:hAnsi="Arial" w:cs="Arial"/>
                <w:b/>
              </w:rPr>
              <w:t>103 – 87</w:t>
            </w:r>
            <w:r>
              <w:rPr>
                <w:rFonts w:ascii="Arial" w:hAnsi="Arial" w:cs="Arial"/>
                <w:b/>
              </w:rPr>
              <w:t xml:space="preserve"> = </w:t>
            </w:r>
            <w:r w:rsidRPr="004B0D7B">
              <w:rPr>
                <w:rFonts w:ascii="Arial" w:hAnsi="Arial" w:cs="Arial"/>
                <w:b/>
                <w:color w:val="00B050"/>
              </w:rPr>
              <w:t>16</w:t>
            </w:r>
          </w:p>
          <w:p w:rsidR="00A759C9" w:rsidRDefault="00ED736F" w:rsidP="00433F30">
            <w:pPr>
              <w:rPr>
                <w:rFonts w:ascii="Arial" w:hAnsi="Arial" w:cs="Arial"/>
              </w:rPr>
            </w:pPr>
            <w:r>
              <w:rPr>
                <w:b/>
                <w:noProof/>
                <w:lang w:eastAsia="en-GB"/>
              </w:rPr>
              <mc:AlternateContent>
                <mc:Choice Requires="wps">
                  <w:drawing>
                    <wp:anchor distT="0" distB="0" distL="114300" distR="114300" simplePos="0" relativeHeight="251990016" behindDoc="0" locked="0" layoutInCell="1" allowOverlap="1">
                      <wp:simplePos x="0" y="0"/>
                      <wp:positionH relativeFrom="column">
                        <wp:posOffset>774065</wp:posOffset>
                      </wp:positionH>
                      <wp:positionV relativeFrom="paragraph">
                        <wp:posOffset>492125</wp:posOffset>
                      </wp:positionV>
                      <wp:extent cx="447675" cy="238125"/>
                      <wp:effectExtent l="0" t="0" r="0" b="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Pr>
                                      <w:rFonts w:ascii="Arial" w:hAnsi="Arial" w:cs="Arial"/>
                                      <w:b/>
                                      <w:color w:val="00B050"/>
                                      <w:sz w:val="20"/>
                                      <w:szCs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0.95pt;margin-top:38.75pt;width:35.25pt;height:18.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" filled="f" stroked="f">
                      <v:textbox>
                        <w:txbxContent>
                          <w:p w:rsidR="005F4393" w:rsidRPr="004B0D7B" w:rsidRDefault="005F4393">
                            <w:pPr>
                              <w:rPr>
                                <w:rFonts w:ascii="Arial" w:hAnsi="Arial" w:cs="Arial"/>
                                <w:b/>
                                <w:color w:val="00B050"/>
                                <w:sz w:val="20"/>
                                <w:szCs w:val="20"/>
                              </w:rPr>
                            </w:pPr>
                            <w:r>
                              <w:rPr>
                                <w:rFonts w:ascii="Arial" w:hAnsi="Arial" w:cs="Arial"/>
                                <w:b/>
                                <w:color w:val="00B050"/>
                                <w:sz w:val="20"/>
                                <w:szCs w:val="20"/>
                              </w:rPr>
                              <w:t>10</w:t>
                            </w:r>
                          </w:p>
                        </w:txbxContent>
                      </v:textbox>
                    </v:shape>
                  </w:pict>
                </mc:Fallback>
              </mc:AlternateContent>
            </w:r>
            <w:r w:rsidR="00A759C9" w:rsidRPr="00CE3D52">
              <w:rPr>
                <w:rFonts w:ascii="Arial" w:hAnsi="Arial" w:cs="Arial"/>
                <w:sz w:val="16"/>
                <w:szCs w:val="16"/>
              </w:rPr>
              <w:t>When numbers are close together, count on from the smallest number through the multiple of ten</w:t>
            </w:r>
            <w:r w:rsidR="00A759C9">
              <w:rPr>
                <w:rFonts w:ascii="Arial" w:hAnsi="Arial" w:cs="Arial"/>
                <w:sz w:val="16"/>
                <w:szCs w:val="16"/>
              </w:rPr>
              <w:t xml:space="preserve"> or count back from the largest to the smallest through the multiple of ten.</w:t>
            </w:r>
          </w:p>
          <w:p w:rsidR="00A759C9" w:rsidRDefault="00ED736F" w:rsidP="00433F30">
            <w:pPr>
              <w:rPr>
                <w:rFonts w:ascii="Arial" w:hAnsi="Arial" w:cs="Arial"/>
              </w:rPr>
            </w:pPr>
            <w:r>
              <w:rPr>
                <w:b/>
                <w:noProof/>
                <w:lang w:eastAsia="en-GB"/>
              </w:rPr>
              <mc:AlternateContent>
                <mc:Choice Requires="wps">
                  <w:drawing>
                    <wp:anchor distT="0" distB="0" distL="114300" distR="114300" simplePos="0" relativeHeight="251991040" behindDoc="0" locked="0" layoutInCell="1" allowOverlap="1">
                      <wp:simplePos x="0" y="0"/>
                      <wp:positionH relativeFrom="column">
                        <wp:posOffset>1393190</wp:posOffset>
                      </wp:positionH>
                      <wp:positionV relativeFrom="paragraph">
                        <wp:posOffset>-6350</wp:posOffset>
                      </wp:positionV>
                      <wp:extent cx="447675" cy="238125"/>
                      <wp:effectExtent l="0" t="0" r="0" b="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Pr>
                                      <w:rFonts w:ascii="Arial" w:hAnsi="Arial" w:cs="Arial"/>
                                      <w:b/>
                                      <w:color w:val="00B050"/>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9.7pt;margin-top:-.5pt;width:35.25pt;height:18.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" filled="f" stroked="f">
                      <v:textbox>
                        <w:txbxContent>
                          <w:p w:rsidR="005F4393" w:rsidRPr="004B0D7B" w:rsidRDefault="005F4393">
                            <w:pPr>
                              <w:rPr>
                                <w:rFonts w:ascii="Arial" w:hAnsi="Arial" w:cs="Arial"/>
                                <w:b/>
                                <w:color w:val="00B050"/>
                                <w:sz w:val="20"/>
                                <w:szCs w:val="20"/>
                              </w:rPr>
                            </w:pPr>
                            <w:r>
                              <w:rPr>
                                <w:rFonts w:ascii="Arial" w:hAnsi="Arial" w:cs="Arial"/>
                                <w:b/>
                                <w:color w:val="00B050"/>
                                <w:sz w:val="20"/>
                                <w:szCs w:val="20"/>
                              </w:rPr>
                              <w:t>3</w:t>
                            </w:r>
                          </w:p>
                        </w:txbxContent>
                      </v:textbox>
                    </v:shape>
                  </w:pict>
                </mc:Fallback>
              </mc:AlternateContent>
            </w:r>
            <w:r>
              <w:rPr>
                <w:b/>
                <w:noProof/>
                <w:lang w:eastAsia="en-GB"/>
              </w:rPr>
              <mc:AlternateContent>
                <mc:Choice Requires="wps">
                  <w:drawing>
                    <wp:anchor distT="0" distB="0" distL="114300" distR="114300" simplePos="0" relativeHeight="251988992" behindDoc="0" locked="0" layoutInCell="1" allowOverlap="1">
                      <wp:simplePos x="0" y="0"/>
                      <wp:positionH relativeFrom="column">
                        <wp:posOffset>154940</wp:posOffset>
                      </wp:positionH>
                      <wp:positionV relativeFrom="paragraph">
                        <wp:posOffset>-3810</wp:posOffset>
                      </wp:positionV>
                      <wp:extent cx="447675" cy="238125"/>
                      <wp:effectExtent l="0" t="0" r="0" b="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Pr>
                                      <w:rFonts w:ascii="Arial" w:hAnsi="Arial" w:cs="Arial"/>
                                      <w:b/>
                                      <w:color w:val="00B050"/>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2pt;margin-top:-.3pt;width:35.25pt;height:18.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" filled="f" stroked="f">
                      <v:textbox>
                        <w:txbxContent>
                          <w:p w:rsidR="005F4393" w:rsidRPr="004B0D7B" w:rsidRDefault="005F4393">
                            <w:pPr>
                              <w:rPr>
                                <w:rFonts w:ascii="Arial" w:hAnsi="Arial" w:cs="Arial"/>
                                <w:b/>
                                <w:color w:val="00B050"/>
                                <w:sz w:val="20"/>
                                <w:szCs w:val="20"/>
                              </w:rPr>
                            </w:pPr>
                            <w:r>
                              <w:rPr>
                                <w:rFonts w:ascii="Arial" w:hAnsi="Arial" w:cs="Arial"/>
                                <w:b/>
                                <w:color w:val="00B050"/>
                                <w:sz w:val="20"/>
                                <w:szCs w:val="20"/>
                              </w:rPr>
                              <w:t>3</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967488" behindDoc="0" locked="0" layoutInCell="1" allowOverlap="1">
                      <wp:simplePos x="0" y="0"/>
                      <wp:positionH relativeFrom="column">
                        <wp:posOffset>97790</wp:posOffset>
                      </wp:positionH>
                      <wp:positionV relativeFrom="paragraph">
                        <wp:posOffset>114300</wp:posOffset>
                      </wp:positionV>
                      <wp:extent cx="1724025" cy="295275"/>
                      <wp:effectExtent l="0" t="0" r="6985" b="6985"/>
                      <wp:wrapNone/>
                      <wp:docPr id="393"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95275"/>
                              </a:xfrm>
                              <a:custGeom>
                                <a:avLst/>
                                <a:gdLst>
                                  <a:gd name="connsiteX0" fmla="*/ 0 w 1724025"/>
                                  <a:gd name="connsiteY0" fmla="*/ 295275 h 295275"/>
                                  <a:gd name="connsiteX1" fmla="*/ 19050 w 1724025"/>
                                  <a:gd name="connsiteY1" fmla="*/ 219075 h 295275"/>
                                  <a:gd name="connsiteX2" fmla="*/ 38100 w 1724025"/>
                                  <a:gd name="connsiteY2" fmla="*/ 180975 h 295275"/>
                                  <a:gd name="connsiteX3" fmla="*/ 66675 w 1724025"/>
                                  <a:gd name="connsiteY3" fmla="*/ 161925 h 295275"/>
                                  <a:gd name="connsiteX4" fmla="*/ 123825 w 1724025"/>
                                  <a:gd name="connsiteY4" fmla="*/ 123825 h 295275"/>
                                  <a:gd name="connsiteX5" fmla="*/ 180975 w 1724025"/>
                                  <a:gd name="connsiteY5" fmla="*/ 104775 h 295275"/>
                                  <a:gd name="connsiteX6" fmla="*/ 323850 w 1724025"/>
                                  <a:gd name="connsiteY6" fmla="*/ 114300 h 295275"/>
                                  <a:gd name="connsiteX7" fmla="*/ 352425 w 1724025"/>
                                  <a:gd name="connsiteY7" fmla="*/ 123825 h 295275"/>
                                  <a:gd name="connsiteX8" fmla="*/ 419100 w 1724025"/>
                                  <a:gd name="connsiteY8" fmla="*/ 200025 h 295275"/>
                                  <a:gd name="connsiteX9" fmla="*/ 457200 w 1724025"/>
                                  <a:gd name="connsiteY9" fmla="*/ 238125 h 295275"/>
                                  <a:gd name="connsiteX10" fmla="*/ 476250 w 1724025"/>
                                  <a:gd name="connsiteY10" fmla="*/ 209550 h 295275"/>
                                  <a:gd name="connsiteX11" fmla="*/ 533400 w 1724025"/>
                                  <a:gd name="connsiteY11" fmla="*/ 161925 h 295275"/>
                                  <a:gd name="connsiteX12" fmla="*/ 609600 w 1724025"/>
                                  <a:gd name="connsiteY12" fmla="*/ 76200 h 295275"/>
                                  <a:gd name="connsiteX13" fmla="*/ 666750 w 1724025"/>
                                  <a:gd name="connsiteY13" fmla="*/ 38100 h 295275"/>
                                  <a:gd name="connsiteX14" fmla="*/ 714375 w 1724025"/>
                                  <a:gd name="connsiteY14" fmla="*/ 28575 h 295275"/>
                                  <a:gd name="connsiteX15" fmla="*/ 752475 w 1724025"/>
                                  <a:gd name="connsiteY15" fmla="*/ 19050 h 295275"/>
                                  <a:gd name="connsiteX16" fmla="*/ 809625 w 1724025"/>
                                  <a:gd name="connsiteY16" fmla="*/ 0 h 295275"/>
                                  <a:gd name="connsiteX17" fmla="*/ 1038225 w 1724025"/>
                                  <a:gd name="connsiteY17" fmla="*/ 9525 h 295275"/>
                                  <a:gd name="connsiteX18" fmla="*/ 1085850 w 1724025"/>
                                  <a:gd name="connsiteY18" fmla="*/ 47625 h 295275"/>
                                  <a:gd name="connsiteX19" fmla="*/ 1143000 w 1724025"/>
                                  <a:gd name="connsiteY19" fmla="*/ 85725 h 295275"/>
                                  <a:gd name="connsiteX20" fmla="*/ 1152525 w 1724025"/>
                                  <a:gd name="connsiteY20" fmla="*/ 114300 h 295275"/>
                                  <a:gd name="connsiteX21" fmla="*/ 1209675 w 1724025"/>
                                  <a:gd name="connsiteY21" fmla="*/ 152400 h 295275"/>
                                  <a:gd name="connsiteX22" fmla="*/ 1219200 w 1724025"/>
                                  <a:gd name="connsiteY22" fmla="*/ 180975 h 295275"/>
                                  <a:gd name="connsiteX23" fmla="*/ 1247775 w 1724025"/>
                                  <a:gd name="connsiteY23" fmla="*/ 209550 h 295275"/>
                                  <a:gd name="connsiteX24" fmla="*/ 1266825 w 1724025"/>
                                  <a:gd name="connsiteY24" fmla="*/ 238125 h 295275"/>
                                  <a:gd name="connsiteX25" fmla="*/ 1352550 w 1724025"/>
                                  <a:gd name="connsiteY25" fmla="*/ 200025 h 295275"/>
                                  <a:gd name="connsiteX26" fmla="*/ 1400175 w 1724025"/>
                                  <a:gd name="connsiteY26" fmla="*/ 152400 h 295275"/>
                                  <a:gd name="connsiteX27" fmla="*/ 1428750 w 1724025"/>
                                  <a:gd name="connsiteY27" fmla="*/ 123825 h 295275"/>
                                  <a:gd name="connsiteX28" fmla="*/ 1466850 w 1724025"/>
                                  <a:gd name="connsiteY28" fmla="*/ 114300 h 295275"/>
                                  <a:gd name="connsiteX29" fmla="*/ 1495425 w 1724025"/>
                                  <a:gd name="connsiteY29" fmla="*/ 104775 h 295275"/>
                                  <a:gd name="connsiteX30" fmla="*/ 1657350 w 1724025"/>
                                  <a:gd name="connsiteY30" fmla="*/ 133350 h 295275"/>
                                  <a:gd name="connsiteX31" fmla="*/ 1695450 w 1724025"/>
                                  <a:gd name="connsiteY31" fmla="*/ 190500 h 295275"/>
                                  <a:gd name="connsiteX32" fmla="*/ 1724025 w 1724025"/>
                                  <a:gd name="connsiteY32" fmla="*/ 209550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724025" h="295275">
                                    <a:moveTo>
                                      <a:pt x="0" y="295275"/>
                                    </a:moveTo>
                                    <a:cubicBezTo>
                                      <a:pt x="5591" y="267322"/>
                                      <a:pt x="8067" y="244703"/>
                                      <a:pt x="19050" y="219075"/>
                                    </a:cubicBezTo>
                                    <a:cubicBezTo>
                                      <a:pt x="24643" y="206024"/>
                                      <a:pt x="29010" y="191883"/>
                                      <a:pt x="38100" y="180975"/>
                                    </a:cubicBezTo>
                                    <a:cubicBezTo>
                                      <a:pt x="45429" y="172181"/>
                                      <a:pt x="57150" y="168275"/>
                                      <a:pt x="66675" y="161925"/>
                                    </a:cubicBezTo>
                                    <a:cubicBezTo>
                                      <a:pt x="94779" y="119768"/>
                                      <a:pt x="72569" y="139202"/>
                                      <a:pt x="123825" y="123825"/>
                                    </a:cubicBezTo>
                                    <a:cubicBezTo>
                                      <a:pt x="143059" y="118055"/>
                                      <a:pt x="180975" y="104775"/>
                                      <a:pt x="180975" y="104775"/>
                                    </a:cubicBezTo>
                                    <a:cubicBezTo>
                                      <a:pt x="228600" y="107950"/>
                                      <a:pt x="276411" y="109029"/>
                                      <a:pt x="323850" y="114300"/>
                                    </a:cubicBezTo>
                                    <a:cubicBezTo>
                                      <a:pt x="333829" y="115409"/>
                                      <a:pt x="345325" y="116725"/>
                                      <a:pt x="352425" y="123825"/>
                                    </a:cubicBezTo>
                                    <a:cubicBezTo>
                                      <a:pt x="463550" y="234950"/>
                                      <a:pt x="338137" y="146050"/>
                                      <a:pt x="419100" y="200025"/>
                                    </a:cubicBezTo>
                                    <a:cubicBezTo>
                                      <a:pt x="423582" y="213472"/>
                                      <a:pt x="427318" y="250078"/>
                                      <a:pt x="457200" y="238125"/>
                                    </a:cubicBezTo>
                                    <a:cubicBezTo>
                                      <a:pt x="467829" y="233873"/>
                                      <a:pt x="468921" y="218344"/>
                                      <a:pt x="476250" y="209550"/>
                                    </a:cubicBezTo>
                                    <a:cubicBezTo>
                                      <a:pt x="499169" y="182048"/>
                                      <a:pt x="505303" y="180656"/>
                                      <a:pt x="533400" y="161925"/>
                                    </a:cubicBezTo>
                                    <a:cubicBezTo>
                                      <a:pt x="556305" y="127568"/>
                                      <a:pt x="570453" y="102298"/>
                                      <a:pt x="609600" y="76200"/>
                                    </a:cubicBezTo>
                                    <a:lnTo>
                                      <a:pt x="666750" y="38100"/>
                                    </a:lnTo>
                                    <a:cubicBezTo>
                                      <a:pt x="680220" y="29120"/>
                                      <a:pt x="698571" y="32087"/>
                                      <a:pt x="714375" y="28575"/>
                                    </a:cubicBezTo>
                                    <a:cubicBezTo>
                                      <a:pt x="727154" y="25735"/>
                                      <a:pt x="739936" y="22812"/>
                                      <a:pt x="752475" y="19050"/>
                                    </a:cubicBezTo>
                                    <a:cubicBezTo>
                                      <a:pt x="771709" y="13280"/>
                                      <a:pt x="809625" y="0"/>
                                      <a:pt x="809625" y="0"/>
                                    </a:cubicBezTo>
                                    <a:cubicBezTo>
                                      <a:pt x="885825" y="3175"/>
                                      <a:pt x="962167" y="3891"/>
                                      <a:pt x="1038225" y="9525"/>
                                    </a:cubicBezTo>
                                    <a:cubicBezTo>
                                      <a:pt x="1081745" y="12749"/>
                                      <a:pt x="1056574" y="22008"/>
                                      <a:pt x="1085850" y="47625"/>
                                    </a:cubicBezTo>
                                    <a:cubicBezTo>
                                      <a:pt x="1103080" y="62702"/>
                                      <a:pt x="1143000" y="85725"/>
                                      <a:pt x="1143000" y="85725"/>
                                    </a:cubicBezTo>
                                    <a:cubicBezTo>
                                      <a:pt x="1146175" y="95250"/>
                                      <a:pt x="1145425" y="107200"/>
                                      <a:pt x="1152525" y="114300"/>
                                    </a:cubicBezTo>
                                    <a:cubicBezTo>
                                      <a:pt x="1168714" y="130489"/>
                                      <a:pt x="1209675" y="152400"/>
                                      <a:pt x="1209675" y="152400"/>
                                    </a:cubicBezTo>
                                    <a:cubicBezTo>
                                      <a:pt x="1212850" y="161925"/>
                                      <a:pt x="1213631" y="172621"/>
                                      <a:pt x="1219200" y="180975"/>
                                    </a:cubicBezTo>
                                    <a:cubicBezTo>
                                      <a:pt x="1226672" y="192183"/>
                                      <a:pt x="1239151" y="199202"/>
                                      <a:pt x="1247775" y="209550"/>
                                    </a:cubicBezTo>
                                    <a:cubicBezTo>
                                      <a:pt x="1255104" y="218344"/>
                                      <a:pt x="1260475" y="228600"/>
                                      <a:pt x="1266825" y="238125"/>
                                    </a:cubicBezTo>
                                    <a:cubicBezTo>
                                      <a:pt x="1334835" y="215455"/>
                                      <a:pt x="1307267" y="230214"/>
                                      <a:pt x="1352550" y="200025"/>
                                    </a:cubicBezTo>
                                    <a:cubicBezTo>
                                      <a:pt x="1387475" y="147637"/>
                                      <a:pt x="1352550" y="192088"/>
                                      <a:pt x="1400175" y="152400"/>
                                    </a:cubicBezTo>
                                    <a:cubicBezTo>
                                      <a:pt x="1410523" y="143776"/>
                                      <a:pt x="1417054" y="130508"/>
                                      <a:pt x="1428750" y="123825"/>
                                    </a:cubicBezTo>
                                    <a:cubicBezTo>
                                      <a:pt x="1440116" y="117330"/>
                                      <a:pt x="1454263" y="117896"/>
                                      <a:pt x="1466850" y="114300"/>
                                    </a:cubicBezTo>
                                    <a:cubicBezTo>
                                      <a:pt x="1476504" y="111542"/>
                                      <a:pt x="1485900" y="107950"/>
                                      <a:pt x="1495425" y="104775"/>
                                    </a:cubicBezTo>
                                    <a:cubicBezTo>
                                      <a:pt x="1513696" y="106080"/>
                                      <a:pt x="1624191" y="91902"/>
                                      <a:pt x="1657350" y="133350"/>
                                    </a:cubicBezTo>
                                    <a:cubicBezTo>
                                      <a:pt x="1718394" y="209656"/>
                                      <a:pt x="1596370" y="107933"/>
                                      <a:pt x="1695450" y="190500"/>
                                    </a:cubicBezTo>
                                    <a:cubicBezTo>
                                      <a:pt x="1704244" y="197829"/>
                                      <a:pt x="1724025" y="209550"/>
                                      <a:pt x="1724025" y="20955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477DC" id="Freeform 393" o:spid="_x0000_s1026" style="position:absolute;margin-left:7.7pt;margin-top:9pt;width:135.75pt;height:23.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40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" path="m,295275c5591,267322,8067,244703,19050,219075v5593,-13051,9960,-27192,19050,-38100c45429,172181,57150,168275,66675,161925v28104,-42157,5894,-22723,57150,-38100c143059,118055,180975,104775,180975,104775v47625,3175,95436,4254,142875,9525c333829,115409,345325,116725,352425,123825v111125,111125,-14288,22225,66675,76200c423582,213472,427318,250078,457200,238125v10629,-4252,11721,-19781,19050,-28575c499169,182048,505303,180656,533400,161925v22905,-34357,37053,-59627,76200,-85725l666750,38100v13470,-8980,31821,-6013,47625,-9525c727154,25735,739936,22812,752475,19050,771709,13280,809625,,809625,v76200,3175,152542,3891,228600,9525c1081745,12749,1056574,22008,1085850,47625v17230,15077,57150,38100,57150,38100c1146175,95250,1145425,107200,1152525,114300v16189,16189,57150,38100,57150,38100c1212850,161925,1213631,172621,1219200,180975v7472,11208,19951,18227,28575,28575c1255104,218344,1260475,228600,1266825,238125v68010,-22670,40442,-7911,85725,-38100c1387475,147637,1352550,192088,1400175,152400v10348,-8624,16879,-21892,28575,-28575c1440116,117330,1454263,117896,1466850,114300v9654,-2758,19050,-6350,28575,-9525c1513696,106080,1624191,91902,1657350,133350v61044,76306,-60980,-25417,38100,57150c1704244,197829,1724025,209550,1724025,209550e" filled="f" strokecolor="red" strokeweight="2pt">
                      <v:path arrowok="t" o:connecttype="custom" o:connectlocs="0,295275;19050,219075;38100,180975;66675,161925;123825,123825;180975,104775;323850,114300;352425,123825;419100,200025;457200,238125;476250,209550;533400,161925;609600,76200;666750,38100;714375,28575;752475,19050;809625,0;1038225,9525;1085850,47625;1143000,85725;1152525,114300;1209675,152400;1219200,180975;1247775,209550;1266825,238125;1352550,200025;1400175,152400;1428750,123825;1466850,114300;1495425,104775;1657350,133350;1695450,190500;1724025,209550" o:connectangles="0,0,0,0,0,0,0,0,0,0,0,0,0,0,0,0,0,0,0,0,0,0,0,0,0,0,0,0,0,0,0,0,0"/>
                    </v:shape>
                  </w:pict>
                </mc:Fallback>
              </mc:AlternateContent>
            </w:r>
          </w:p>
          <w:p w:rsidR="00A759C9" w:rsidRDefault="00A759C9" w:rsidP="00433F30">
            <w:pPr>
              <w:rPr>
                <w:rFonts w:ascii="Arial" w:hAnsi="Arial" w:cs="Arial"/>
              </w:rPr>
            </w:pPr>
          </w:p>
          <w:p w:rsidR="00A759C9" w:rsidRDefault="00ED736F" w:rsidP="00433F30">
            <w:pPr>
              <w:rPr>
                <w:rFonts w:ascii="Arial" w:hAnsi="Arial" w:cs="Arial"/>
              </w:rPr>
            </w:pPr>
            <w:r>
              <w:rPr>
                <w:rFonts w:ascii="Arial" w:hAnsi="Arial" w:cs="Arial"/>
                <w:noProof/>
                <w:lang w:eastAsia="en-GB"/>
              </w:rPr>
              <mc:AlternateContent>
                <mc:Choice Requires="wps">
                  <w:drawing>
                    <wp:anchor distT="0" distB="0" distL="114300" distR="114300" simplePos="0" relativeHeight="251982848" behindDoc="0" locked="0" layoutInCell="1" allowOverlap="1">
                      <wp:simplePos x="0" y="0"/>
                      <wp:positionH relativeFrom="column">
                        <wp:posOffset>50165</wp:posOffset>
                      </wp:positionH>
                      <wp:positionV relativeFrom="paragraph">
                        <wp:posOffset>55880</wp:posOffset>
                      </wp:positionV>
                      <wp:extent cx="1847850" cy="19050"/>
                      <wp:effectExtent l="0" t="0" r="12700" b="254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78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80E2D3" id="Straight Connector 423" o:spid="_x0000_s1026" style="position:absolute;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5pt,4.4pt" to="14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" strokecolor="black [3213]">
                      <o:lock v:ext="edit" shapetype="f"/>
                    </v:line>
                  </w:pict>
                </mc:Fallback>
              </mc:AlternateContent>
            </w:r>
            <w:r>
              <w:rPr>
                <w:b/>
                <w:noProof/>
                <w:lang w:eastAsia="en-GB"/>
              </w:rPr>
              <mc:AlternateContent>
                <mc:Choice Requires="wps">
                  <w:drawing>
                    <wp:anchor distT="0" distB="0" distL="114300" distR="114300" simplePos="0" relativeHeight="251964416" behindDoc="0" locked="0" layoutInCell="1" allowOverlap="1">
                      <wp:simplePos x="0" y="0"/>
                      <wp:positionH relativeFrom="column">
                        <wp:posOffset>1497965</wp:posOffset>
                      </wp:positionH>
                      <wp:positionV relativeFrom="paragraph">
                        <wp:posOffset>27305</wp:posOffset>
                      </wp:positionV>
                      <wp:extent cx="447675" cy="238125"/>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7.95pt;margin-top:2.15pt;width:3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103</w:t>
                            </w:r>
                          </w:p>
                        </w:txbxContent>
                      </v:textbox>
                    </v:shape>
                  </w:pict>
                </mc:Fallback>
              </mc:AlternateContent>
            </w:r>
            <w:r>
              <w:rPr>
                <w:b/>
                <w:noProof/>
                <w:lang w:eastAsia="en-GB"/>
              </w:rPr>
              <mc:AlternateContent>
                <mc:Choice Requires="wps">
                  <w:drawing>
                    <wp:anchor distT="0" distB="0" distL="114300" distR="114300" simplePos="0" relativeHeight="251966464" behindDoc="0" locked="0" layoutInCell="1" allowOverlap="1">
                      <wp:simplePos x="0" y="0"/>
                      <wp:positionH relativeFrom="column">
                        <wp:posOffset>1078865</wp:posOffset>
                      </wp:positionH>
                      <wp:positionV relativeFrom="paragraph">
                        <wp:posOffset>27305</wp:posOffset>
                      </wp:positionV>
                      <wp:extent cx="447675" cy="238125"/>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4.95pt;margin-top:2.15pt;width:3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100</w:t>
                            </w:r>
                          </w:p>
                        </w:txbxContent>
                      </v:textbox>
                    </v:shape>
                  </w:pict>
                </mc:Fallback>
              </mc:AlternateContent>
            </w:r>
          </w:p>
          <w:p w:rsidR="00A759C9" w:rsidRDefault="00A759C9" w:rsidP="00433F30">
            <w:pPr>
              <w:rPr>
                <w:rFonts w:ascii="Arial" w:hAnsi="Arial" w:cs="Arial"/>
              </w:rPr>
            </w:pPr>
          </w:p>
          <w:p w:rsidR="00A759C9" w:rsidRPr="004B0D7B" w:rsidRDefault="00ED736F" w:rsidP="00433F30">
            <w:pPr>
              <w:rPr>
                <w:rFonts w:ascii="Arial" w:hAnsi="Arial" w:cs="Arial"/>
                <w:b/>
              </w:rPr>
            </w:pPr>
            <w:r>
              <w:rPr>
                <w:b/>
                <w:noProof/>
                <w:lang w:eastAsia="en-GB"/>
              </w:rPr>
              <mc:AlternateContent>
                <mc:Choice Requires="wps">
                  <w:drawing>
                    <wp:anchor distT="0" distB="0" distL="114300" distR="114300" simplePos="0" relativeHeight="251987968" behindDoc="0" locked="0" layoutInCell="1" allowOverlap="1">
                      <wp:simplePos x="0" y="0"/>
                      <wp:positionH relativeFrom="column">
                        <wp:posOffset>1174115</wp:posOffset>
                      </wp:positionH>
                      <wp:positionV relativeFrom="paragraph">
                        <wp:posOffset>115570</wp:posOffset>
                      </wp:positionV>
                      <wp:extent cx="447675" cy="238125"/>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2.45pt;margin-top:9.1pt;width:35.25pt;height:18.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" filled="f" stroked="f">
                      <v:textbo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16</w:t>
                            </w:r>
                          </w:p>
                        </w:txbxContent>
                      </v:textbox>
                    </v:shape>
                  </w:pict>
                </mc:Fallback>
              </mc:AlternateContent>
            </w:r>
            <w:r>
              <w:rPr>
                <w:b/>
                <w:noProof/>
                <w:lang w:eastAsia="en-GB"/>
              </w:rPr>
              <mc:AlternateContent>
                <mc:Choice Requires="wps">
                  <w:drawing>
                    <wp:anchor distT="0" distB="0" distL="114300" distR="114300" simplePos="0" relativeHeight="251986944" behindDoc="0" locked="0" layoutInCell="1" allowOverlap="1">
                      <wp:simplePos x="0" y="0"/>
                      <wp:positionH relativeFrom="column">
                        <wp:posOffset>154940</wp:posOffset>
                      </wp:positionH>
                      <wp:positionV relativeFrom="paragraph">
                        <wp:posOffset>191770</wp:posOffset>
                      </wp:positionV>
                      <wp:extent cx="447675" cy="238125"/>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2pt;margin-top:15.1pt;width:35.25pt;height:18.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" filled="f" stroked="f">
                      <v:textbo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7</w:t>
                            </w:r>
                          </w:p>
                        </w:txbxContent>
                      </v:textbox>
                    </v:shape>
                  </w:pict>
                </mc:Fallback>
              </mc:AlternateContent>
            </w:r>
            <w:r>
              <w:rPr>
                <w:b/>
                <w:noProof/>
                <w:lang w:eastAsia="en-GB"/>
              </w:rPr>
              <mc:AlternateContent>
                <mc:Choice Requires="wps">
                  <w:drawing>
                    <wp:anchor distT="0" distB="0" distL="114300" distR="114300" simplePos="0" relativeHeight="251985920" behindDoc="0" locked="0" layoutInCell="1" allowOverlap="1">
                      <wp:simplePos x="0" y="0"/>
                      <wp:positionH relativeFrom="column">
                        <wp:posOffset>27940</wp:posOffset>
                      </wp:positionH>
                      <wp:positionV relativeFrom="paragraph">
                        <wp:posOffset>359410</wp:posOffset>
                      </wp:positionV>
                      <wp:extent cx="1809750" cy="213995"/>
                      <wp:effectExtent l="0" t="0" r="7620" b="2540"/>
                      <wp:wrapNone/>
                      <wp:docPr id="429"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213995"/>
                              </a:xfrm>
                              <a:custGeom>
                                <a:avLst/>
                                <a:gdLst>
                                  <a:gd name="connsiteX0" fmla="*/ 0 w 1809750"/>
                                  <a:gd name="connsiteY0" fmla="*/ 213936 h 213936"/>
                                  <a:gd name="connsiteX1" fmla="*/ 47625 w 1809750"/>
                                  <a:gd name="connsiteY1" fmla="*/ 175836 h 213936"/>
                                  <a:gd name="connsiteX2" fmla="*/ 76200 w 1809750"/>
                                  <a:gd name="connsiteY2" fmla="*/ 166311 h 213936"/>
                                  <a:gd name="connsiteX3" fmla="*/ 104775 w 1809750"/>
                                  <a:gd name="connsiteY3" fmla="*/ 137736 h 213936"/>
                                  <a:gd name="connsiteX4" fmla="*/ 161925 w 1809750"/>
                                  <a:gd name="connsiteY4" fmla="*/ 118686 h 213936"/>
                                  <a:gd name="connsiteX5" fmla="*/ 228600 w 1809750"/>
                                  <a:gd name="connsiteY5" fmla="*/ 99636 h 213936"/>
                                  <a:gd name="connsiteX6" fmla="*/ 466725 w 1809750"/>
                                  <a:gd name="connsiteY6" fmla="*/ 118686 h 213936"/>
                                  <a:gd name="connsiteX7" fmla="*/ 523875 w 1809750"/>
                                  <a:gd name="connsiteY7" fmla="*/ 137736 h 213936"/>
                                  <a:gd name="connsiteX8" fmla="*/ 561975 w 1809750"/>
                                  <a:gd name="connsiteY8" fmla="*/ 147261 h 213936"/>
                                  <a:gd name="connsiteX9" fmla="*/ 590550 w 1809750"/>
                                  <a:gd name="connsiteY9" fmla="*/ 166311 h 213936"/>
                                  <a:gd name="connsiteX10" fmla="*/ 609600 w 1809750"/>
                                  <a:gd name="connsiteY10" fmla="*/ 194886 h 213936"/>
                                  <a:gd name="connsiteX11" fmla="*/ 638175 w 1809750"/>
                                  <a:gd name="connsiteY11" fmla="*/ 204411 h 213936"/>
                                  <a:gd name="connsiteX12" fmla="*/ 695325 w 1809750"/>
                                  <a:gd name="connsiteY12" fmla="*/ 185361 h 213936"/>
                                  <a:gd name="connsiteX13" fmla="*/ 752475 w 1809750"/>
                                  <a:gd name="connsiteY13" fmla="*/ 137736 h 213936"/>
                                  <a:gd name="connsiteX14" fmla="*/ 781050 w 1809750"/>
                                  <a:gd name="connsiteY14" fmla="*/ 128211 h 213936"/>
                                  <a:gd name="connsiteX15" fmla="*/ 847725 w 1809750"/>
                                  <a:gd name="connsiteY15" fmla="*/ 90111 h 213936"/>
                                  <a:gd name="connsiteX16" fmla="*/ 876300 w 1809750"/>
                                  <a:gd name="connsiteY16" fmla="*/ 80586 h 213936"/>
                                  <a:gd name="connsiteX17" fmla="*/ 962025 w 1809750"/>
                                  <a:gd name="connsiteY17" fmla="*/ 32961 h 213936"/>
                                  <a:gd name="connsiteX18" fmla="*/ 1057275 w 1809750"/>
                                  <a:gd name="connsiteY18" fmla="*/ 23436 h 213936"/>
                                  <a:gd name="connsiteX19" fmla="*/ 1381125 w 1809750"/>
                                  <a:gd name="connsiteY19" fmla="*/ 23436 h 213936"/>
                                  <a:gd name="connsiteX20" fmla="*/ 1438275 w 1809750"/>
                                  <a:gd name="connsiteY20" fmla="*/ 42486 h 213936"/>
                                  <a:gd name="connsiteX21" fmla="*/ 1495425 w 1809750"/>
                                  <a:gd name="connsiteY21" fmla="*/ 52011 h 213936"/>
                                  <a:gd name="connsiteX22" fmla="*/ 1562100 w 1809750"/>
                                  <a:gd name="connsiteY22" fmla="*/ 71061 h 213936"/>
                                  <a:gd name="connsiteX23" fmla="*/ 1638300 w 1809750"/>
                                  <a:gd name="connsiteY23" fmla="*/ 90111 h 213936"/>
                                  <a:gd name="connsiteX24" fmla="*/ 1695450 w 1809750"/>
                                  <a:gd name="connsiteY24" fmla="*/ 118686 h 213936"/>
                                  <a:gd name="connsiteX25" fmla="*/ 1724025 w 1809750"/>
                                  <a:gd name="connsiteY25" fmla="*/ 137736 h 213936"/>
                                  <a:gd name="connsiteX26" fmla="*/ 1790700 w 1809750"/>
                                  <a:gd name="connsiteY26" fmla="*/ 156786 h 213936"/>
                                  <a:gd name="connsiteX27" fmla="*/ 1809750 w 1809750"/>
                                  <a:gd name="connsiteY27" fmla="*/ 175836 h 213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809750" h="213936">
                                    <a:moveTo>
                                      <a:pt x="0" y="213936"/>
                                    </a:moveTo>
                                    <a:cubicBezTo>
                                      <a:pt x="15875" y="201236"/>
                                      <a:pt x="30385" y="186611"/>
                                      <a:pt x="47625" y="175836"/>
                                    </a:cubicBezTo>
                                    <a:cubicBezTo>
                                      <a:pt x="56139" y="170515"/>
                                      <a:pt x="67846" y="171880"/>
                                      <a:pt x="76200" y="166311"/>
                                    </a:cubicBezTo>
                                    <a:cubicBezTo>
                                      <a:pt x="87408" y="158839"/>
                                      <a:pt x="93000" y="144278"/>
                                      <a:pt x="104775" y="137736"/>
                                    </a:cubicBezTo>
                                    <a:cubicBezTo>
                                      <a:pt x="122328" y="127984"/>
                                      <a:pt x="142875" y="125036"/>
                                      <a:pt x="161925" y="118686"/>
                                    </a:cubicBezTo>
                                    <a:cubicBezTo>
                                      <a:pt x="202919" y="105021"/>
                                      <a:pt x="180760" y="111596"/>
                                      <a:pt x="228600" y="99636"/>
                                    </a:cubicBezTo>
                                    <a:cubicBezTo>
                                      <a:pt x="258555" y="101398"/>
                                      <a:pt x="411451" y="106842"/>
                                      <a:pt x="466725" y="118686"/>
                                    </a:cubicBezTo>
                                    <a:cubicBezTo>
                                      <a:pt x="486360" y="122893"/>
                                      <a:pt x="504394" y="132866"/>
                                      <a:pt x="523875" y="137736"/>
                                    </a:cubicBezTo>
                                    <a:lnTo>
                                      <a:pt x="561975" y="147261"/>
                                    </a:lnTo>
                                    <a:cubicBezTo>
                                      <a:pt x="571500" y="153611"/>
                                      <a:pt x="582455" y="158216"/>
                                      <a:pt x="590550" y="166311"/>
                                    </a:cubicBezTo>
                                    <a:cubicBezTo>
                                      <a:pt x="598645" y="174406"/>
                                      <a:pt x="600661" y="187735"/>
                                      <a:pt x="609600" y="194886"/>
                                    </a:cubicBezTo>
                                    <a:cubicBezTo>
                                      <a:pt x="617440" y="201158"/>
                                      <a:pt x="628650" y="201236"/>
                                      <a:pt x="638175" y="204411"/>
                                    </a:cubicBezTo>
                                    <a:lnTo>
                                      <a:pt x="695325" y="185361"/>
                                    </a:lnTo>
                                    <a:cubicBezTo>
                                      <a:pt x="726488" y="174973"/>
                                      <a:pt x="725948" y="155421"/>
                                      <a:pt x="752475" y="137736"/>
                                    </a:cubicBezTo>
                                    <a:cubicBezTo>
                                      <a:pt x="760829" y="132167"/>
                                      <a:pt x="771525" y="131386"/>
                                      <a:pt x="781050" y="128211"/>
                                    </a:cubicBezTo>
                                    <a:cubicBezTo>
                                      <a:pt x="809748" y="109079"/>
                                      <a:pt x="813888" y="104613"/>
                                      <a:pt x="847725" y="90111"/>
                                    </a:cubicBezTo>
                                    <a:cubicBezTo>
                                      <a:pt x="856953" y="86156"/>
                                      <a:pt x="866775" y="83761"/>
                                      <a:pt x="876300" y="80586"/>
                                    </a:cubicBezTo>
                                    <a:cubicBezTo>
                                      <a:pt x="901662" y="63678"/>
                                      <a:pt x="929333" y="37991"/>
                                      <a:pt x="962025" y="32961"/>
                                    </a:cubicBezTo>
                                    <a:cubicBezTo>
                                      <a:pt x="993562" y="28109"/>
                                      <a:pt x="1025525" y="26611"/>
                                      <a:pt x="1057275" y="23436"/>
                                    </a:cubicBezTo>
                                    <a:cubicBezTo>
                                      <a:pt x="1175605" y="-16007"/>
                                      <a:pt x="1111784" y="1598"/>
                                      <a:pt x="1381125" y="23436"/>
                                    </a:cubicBezTo>
                                    <a:cubicBezTo>
                                      <a:pt x="1401140" y="25059"/>
                                      <a:pt x="1419225" y="36136"/>
                                      <a:pt x="1438275" y="42486"/>
                                    </a:cubicBezTo>
                                    <a:cubicBezTo>
                                      <a:pt x="1456597" y="48593"/>
                                      <a:pt x="1476487" y="48223"/>
                                      <a:pt x="1495425" y="52011"/>
                                    </a:cubicBezTo>
                                    <a:cubicBezTo>
                                      <a:pt x="1554917" y="63909"/>
                                      <a:pt x="1512170" y="57444"/>
                                      <a:pt x="1562100" y="71061"/>
                                    </a:cubicBezTo>
                                    <a:cubicBezTo>
                                      <a:pt x="1587359" y="77950"/>
                                      <a:pt x="1638300" y="90111"/>
                                      <a:pt x="1638300" y="90111"/>
                                    </a:cubicBezTo>
                                    <a:cubicBezTo>
                                      <a:pt x="1720192" y="144706"/>
                                      <a:pt x="1616580" y="79251"/>
                                      <a:pt x="1695450" y="118686"/>
                                    </a:cubicBezTo>
                                    <a:cubicBezTo>
                                      <a:pt x="1705689" y="123806"/>
                                      <a:pt x="1713503" y="133227"/>
                                      <a:pt x="1724025" y="137736"/>
                                    </a:cubicBezTo>
                                    <a:cubicBezTo>
                                      <a:pt x="1738555" y="143963"/>
                                      <a:pt x="1775254" y="147518"/>
                                      <a:pt x="1790700" y="156786"/>
                                    </a:cubicBezTo>
                                    <a:cubicBezTo>
                                      <a:pt x="1798401" y="161406"/>
                                      <a:pt x="1803400" y="169486"/>
                                      <a:pt x="1809750" y="175836"/>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72DAF" id="Freeform 429" o:spid="_x0000_s1026" style="position:absolute;margin-left:2.2pt;margin-top:28.3pt;width:142.5pt;height:16.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9750,21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" path="m,213936c15875,201236,30385,186611,47625,175836v8514,-5321,20221,-3956,28575,-9525c87408,158839,93000,144278,104775,137736v17553,-9752,38100,-12700,57150,-19050c202919,105021,180760,111596,228600,99636v29955,1762,182851,7206,238125,19050c486360,122893,504394,132866,523875,137736r38100,9525c571500,153611,582455,158216,590550,166311v8095,8095,10111,21424,19050,28575c617440,201158,628650,201236,638175,204411r57150,-19050c726488,174973,725948,155421,752475,137736v8354,-5569,19050,-6350,28575,-9525c809748,109079,813888,104613,847725,90111v9228,-3955,19050,-6350,28575,-9525c901662,63678,929333,37991,962025,32961v31537,-4852,63500,-6350,95250,-9525c1175605,-16007,1111784,1598,1381125,23436v20015,1623,38100,12700,57150,19050c1456597,48593,1476487,48223,1495425,52011v59492,11898,16745,5433,66675,19050c1587359,77950,1638300,90111,1638300,90111v81892,54595,-21720,-10860,57150,28575c1705689,123806,1713503,133227,1724025,137736v14530,6227,51229,9782,66675,19050c1798401,161406,1803400,169486,1809750,175836e" filled="f" strokecolor="red" strokeweight="2pt">
                      <v:path arrowok="t" o:connecttype="custom" o:connectlocs="0,213995;47625,175884;76200,166357;104775,137774;161925,118719;228600,99663;466725,118719;523875,137774;561975,147302;590550,166357;609600,194940;638175,204467;695325,185412;752475,137774;781050,128246;847725,90136;876300,80608;962025,32970;1057275,23442;1381125,23442;1438275,42498;1495425,52025;1562100,71081;1638300,90136;1695450,118719;1724025,137774;1790700,156829;1809750,175884" o:connectangles="0,0,0,0,0,0,0,0,0,0,0,0,0,0,0,0,0,0,0,0,0,0,0,0,0,0,0,0"/>
                    </v:shape>
                  </w:pict>
                </mc:Fallback>
              </mc:AlternateContent>
            </w:r>
            <w:r>
              <w:rPr>
                <w:b/>
                <w:noProof/>
                <w:lang w:eastAsia="en-GB"/>
              </w:rPr>
              <mc:AlternateContent>
                <mc:Choice Requires="wps">
                  <w:drawing>
                    <wp:anchor distT="0" distB="0" distL="114300" distR="114300" simplePos="0" relativeHeight="251984896" behindDoc="0" locked="0" layoutInCell="1" allowOverlap="1">
                      <wp:simplePos x="0" y="0"/>
                      <wp:positionH relativeFrom="column">
                        <wp:posOffset>1497965</wp:posOffset>
                      </wp:positionH>
                      <wp:positionV relativeFrom="paragraph">
                        <wp:posOffset>572770</wp:posOffset>
                      </wp:positionV>
                      <wp:extent cx="447675" cy="238125"/>
                      <wp:effectExtent l="0" t="0" r="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7.95pt;margin-top:45.1pt;width:35.25pt;height:18.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716</w:t>
                            </w:r>
                          </w:p>
                        </w:txbxContent>
                      </v:textbox>
                    </v:shape>
                  </w:pict>
                </mc:Fallback>
              </mc:AlternateContent>
            </w:r>
            <w:r>
              <w:rPr>
                <w:b/>
                <w:noProof/>
                <w:lang w:eastAsia="en-GB"/>
              </w:rPr>
              <mc:AlternateContent>
                <mc:Choice Requires="wps">
                  <w:drawing>
                    <wp:anchor distT="0" distB="0" distL="114300" distR="114300" simplePos="0" relativeHeight="251983872" behindDoc="0" locked="0" layoutInCell="1" allowOverlap="1">
                      <wp:simplePos x="0" y="0"/>
                      <wp:positionH relativeFrom="column">
                        <wp:posOffset>440690</wp:posOffset>
                      </wp:positionH>
                      <wp:positionV relativeFrom="paragraph">
                        <wp:posOffset>572770</wp:posOffset>
                      </wp:positionV>
                      <wp:extent cx="447675" cy="238125"/>
                      <wp:effectExtent l="0" t="0" r="0" b="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4.7pt;margin-top:45.1pt;width:35.25pt;height:18.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700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963392" behindDoc="0" locked="0" layoutInCell="1" allowOverlap="1">
                      <wp:simplePos x="0" y="0"/>
                      <wp:positionH relativeFrom="column">
                        <wp:posOffset>-6985</wp:posOffset>
                      </wp:positionH>
                      <wp:positionV relativeFrom="paragraph">
                        <wp:posOffset>553720</wp:posOffset>
                      </wp:positionV>
                      <wp:extent cx="1847850" cy="19050"/>
                      <wp:effectExtent l="0" t="0" r="12700" b="254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78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D04202" id="Straight Connector 385"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43.6pt" to="144.9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" strokecolor="black [3213]">
                      <o:lock v:ext="edit" shapetype="f"/>
                    </v:line>
                  </w:pict>
                </mc:Fallback>
              </mc:AlternateContent>
            </w:r>
            <w:r w:rsidR="00A759C9" w:rsidRPr="004B0D7B">
              <w:rPr>
                <w:rFonts w:ascii="Arial" w:hAnsi="Arial" w:cs="Arial"/>
                <w:b/>
              </w:rPr>
              <w:t>716 – 693</w:t>
            </w:r>
            <w:r w:rsidR="00A759C9">
              <w:rPr>
                <w:rFonts w:ascii="Arial" w:hAnsi="Arial" w:cs="Arial"/>
                <w:b/>
              </w:rPr>
              <w:t xml:space="preserve">= </w:t>
            </w:r>
            <w:r w:rsidR="00A759C9" w:rsidRPr="004B0D7B">
              <w:rPr>
                <w:rFonts w:ascii="Arial" w:hAnsi="Arial" w:cs="Arial"/>
                <w:b/>
                <w:color w:val="00B050"/>
              </w:rPr>
              <w:t>23</w:t>
            </w:r>
          </w:p>
        </w:tc>
      </w:tr>
      <w:tr w:rsidR="000A7716" w:rsidTr="006205B5">
        <w:trPr>
          <w:trHeight w:val="2853"/>
        </w:trPr>
        <w:tc>
          <w:tcPr>
            <w:tcW w:w="1307" w:type="dxa"/>
            <w:tcBorders>
              <w:bottom w:val="single" w:sz="4" w:space="0" w:color="auto"/>
            </w:tcBorders>
            <w:shd w:val="clear" w:color="auto" w:fill="F2DBDB" w:themeFill="accent2" w:themeFillTint="33"/>
          </w:tcPr>
          <w:p w:rsidR="000A7716" w:rsidRPr="000A7716" w:rsidRDefault="000A7716" w:rsidP="00433F30">
            <w:pPr>
              <w:rPr>
                <w:b/>
              </w:rPr>
            </w:pPr>
            <w:r w:rsidRPr="000A7716">
              <w:rPr>
                <w:b/>
              </w:rPr>
              <w:lastRenderedPageBreak/>
              <w:t>Year 4</w:t>
            </w:r>
          </w:p>
          <w:p w:rsidR="000A7716" w:rsidRDefault="000A7716" w:rsidP="00433F30">
            <w:pPr>
              <w:pStyle w:val="Default"/>
              <w:rPr>
                <w:color w:val="E36C0A" w:themeColor="accent6" w:themeShade="BF"/>
                <w:sz w:val="14"/>
                <w:szCs w:val="14"/>
              </w:rPr>
            </w:pPr>
          </w:p>
          <w:p w:rsidR="000A7716" w:rsidRDefault="000A7716" w:rsidP="00433F30">
            <w:pPr>
              <w:pStyle w:val="Default"/>
              <w:rPr>
                <w:color w:val="E36C0A" w:themeColor="accent6" w:themeShade="BF"/>
                <w:sz w:val="14"/>
                <w:szCs w:val="14"/>
              </w:rPr>
            </w:pPr>
          </w:p>
          <w:p w:rsidR="000A7716" w:rsidRPr="001A7045" w:rsidRDefault="000A7716" w:rsidP="00433F30">
            <w:pPr>
              <w:pStyle w:val="Default"/>
              <w:rPr>
                <w:color w:val="E36C0A" w:themeColor="accent6" w:themeShade="BF"/>
                <w:sz w:val="14"/>
                <w:szCs w:val="14"/>
              </w:rPr>
            </w:pPr>
            <w:r w:rsidRPr="001A7045">
              <w:rPr>
                <w:color w:val="E36C0A" w:themeColor="accent6" w:themeShade="BF"/>
                <w:sz w:val="14"/>
                <w:szCs w:val="14"/>
              </w:rPr>
              <w:t xml:space="preserve">Add and subtract numbers with up to 4 digits using the formal written methods of columnar addition and subtraction </w:t>
            </w:r>
            <w:r w:rsidRPr="00E04CD0">
              <w:rPr>
                <w:color w:val="00B050"/>
                <w:sz w:val="14"/>
                <w:szCs w:val="14"/>
              </w:rPr>
              <w:t xml:space="preserve">where appropriate </w:t>
            </w:r>
          </w:p>
          <w:p w:rsidR="000A7716" w:rsidRDefault="000A7716" w:rsidP="00433F30">
            <w:pPr>
              <w:rPr>
                <w:b/>
              </w:rPr>
            </w:pPr>
          </w:p>
        </w:tc>
        <w:tc>
          <w:tcPr>
            <w:tcW w:w="2455" w:type="dxa"/>
            <w:tcBorders>
              <w:bottom w:val="single" w:sz="4" w:space="0" w:color="auto"/>
            </w:tcBorders>
            <w:shd w:val="clear" w:color="auto" w:fill="F2DBDB" w:themeFill="accent2" w:themeFillTint="33"/>
          </w:tcPr>
          <w:p w:rsidR="000A7716" w:rsidRDefault="009F6D85" w:rsidP="00433F30">
            <w:pPr>
              <w:rPr>
                <w:rFonts w:ascii="Arial" w:hAnsi="Arial" w:cs="Arial"/>
                <w:b/>
                <w:noProof/>
                <w:lang w:eastAsia="en-GB"/>
              </w:rPr>
            </w:pPr>
            <w:r>
              <w:rPr>
                <w:rFonts w:ascii="Arial" w:hAnsi="Arial" w:cs="Arial"/>
                <w:b/>
                <w:noProof/>
                <w:lang w:eastAsia="en-GB"/>
              </w:rPr>
              <w:t>Partitioning</w:t>
            </w:r>
          </w:p>
          <w:p w:rsidR="009F6D85" w:rsidRDefault="009F6D85" w:rsidP="00433F30">
            <w:pPr>
              <w:rPr>
                <w:rFonts w:ascii="Arial" w:hAnsi="Arial" w:cs="Arial"/>
                <w:b/>
                <w:noProof/>
                <w:lang w:eastAsia="en-GB"/>
              </w:rPr>
            </w:pPr>
          </w:p>
          <w:p w:rsidR="009F6D85" w:rsidRPr="004B0D7B" w:rsidRDefault="009F6D85" w:rsidP="00433F30">
            <w:pPr>
              <w:rPr>
                <w:rFonts w:ascii="Arial" w:hAnsi="Arial" w:cs="Arial"/>
                <w:noProof/>
                <w:lang w:eastAsia="en-GB"/>
              </w:rPr>
            </w:pPr>
            <w:r w:rsidRPr="004B0D7B">
              <w:rPr>
                <w:rFonts w:ascii="Arial" w:hAnsi="Arial" w:cs="Arial"/>
                <w:noProof/>
                <w:lang w:eastAsia="en-GB"/>
              </w:rPr>
              <w:t>1678 – 600 = 1078</w:t>
            </w:r>
          </w:p>
          <w:p w:rsidR="009F6D85" w:rsidRPr="004B0D7B" w:rsidRDefault="009F6D85" w:rsidP="00433F30">
            <w:pPr>
              <w:rPr>
                <w:rFonts w:ascii="Arial" w:hAnsi="Arial" w:cs="Arial"/>
                <w:noProof/>
                <w:lang w:eastAsia="en-GB"/>
              </w:rPr>
            </w:pPr>
            <w:r w:rsidRPr="004B0D7B">
              <w:rPr>
                <w:rFonts w:ascii="Arial" w:hAnsi="Arial" w:cs="Arial"/>
                <w:noProof/>
                <w:lang w:eastAsia="en-GB"/>
              </w:rPr>
              <w:t>2689 –  80  = 2609</w:t>
            </w:r>
          </w:p>
          <w:p w:rsidR="009F6D85" w:rsidRPr="004B0D7B" w:rsidRDefault="009F6D85" w:rsidP="00433F30">
            <w:pPr>
              <w:rPr>
                <w:rFonts w:ascii="Arial" w:hAnsi="Arial" w:cs="Arial"/>
                <w:noProof/>
                <w:lang w:eastAsia="en-GB"/>
              </w:rPr>
            </w:pPr>
            <w:r w:rsidRPr="004B0D7B">
              <w:rPr>
                <w:rFonts w:ascii="Arial" w:hAnsi="Arial" w:cs="Arial"/>
                <w:noProof/>
                <w:lang w:eastAsia="en-GB"/>
              </w:rPr>
              <w:t>6839 –   9   = 6830</w:t>
            </w:r>
          </w:p>
          <w:p w:rsidR="009F6D85" w:rsidRPr="00E81BB1" w:rsidRDefault="009F6D85" w:rsidP="00433F30">
            <w:pPr>
              <w:rPr>
                <w:rFonts w:ascii="Arial" w:hAnsi="Arial" w:cs="Arial"/>
                <w:b/>
                <w:noProof/>
                <w:lang w:eastAsia="en-GB"/>
              </w:rPr>
            </w:pPr>
            <w:r w:rsidRPr="004B0D7B">
              <w:rPr>
                <w:rFonts w:ascii="Arial" w:hAnsi="Arial" w:cs="Arial"/>
                <w:noProof/>
                <w:lang w:eastAsia="en-GB"/>
              </w:rPr>
              <w:t>7484 – 1100 = 6384</w:t>
            </w:r>
          </w:p>
        </w:tc>
        <w:tc>
          <w:tcPr>
            <w:tcW w:w="2556" w:type="dxa"/>
            <w:tcBorders>
              <w:bottom w:val="single" w:sz="4" w:space="0" w:color="auto"/>
            </w:tcBorders>
            <w:shd w:val="clear" w:color="auto" w:fill="F2DBDB" w:themeFill="accent2" w:themeFillTint="33"/>
          </w:tcPr>
          <w:p w:rsidR="000A7716" w:rsidRDefault="004B0D7B" w:rsidP="00433F30">
            <w:pPr>
              <w:rPr>
                <w:rFonts w:ascii="Arial" w:hAnsi="Arial" w:cs="Arial"/>
                <w:b/>
              </w:rPr>
            </w:pPr>
            <w:r>
              <w:rPr>
                <w:rFonts w:ascii="Arial" w:hAnsi="Arial" w:cs="Arial"/>
                <w:b/>
              </w:rPr>
              <w:t xml:space="preserve">Using mental calculation </w:t>
            </w:r>
            <w:r w:rsidRPr="0007277F">
              <w:rPr>
                <w:rFonts w:ascii="Arial" w:hAnsi="Arial" w:cs="Arial"/>
                <w:b/>
                <w:color w:val="00B050"/>
              </w:rPr>
              <w:t>when appropriate</w:t>
            </w:r>
            <w:r w:rsidR="0007277F">
              <w:rPr>
                <w:rFonts w:ascii="Arial" w:hAnsi="Arial" w:cs="Arial"/>
                <w:b/>
              </w:rPr>
              <w:t>by counting back</w:t>
            </w:r>
          </w:p>
          <w:p w:rsidR="004B0D7B" w:rsidRDefault="004B0D7B" w:rsidP="00433F30">
            <w:pPr>
              <w:rPr>
                <w:rFonts w:ascii="Arial" w:hAnsi="Arial" w:cs="Arial"/>
                <w:b/>
              </w:rPr>
            </w:pPr>
          </w:p>
          <w:p w:rsidR="004B0D7B" w:rsidRDefault="004B0D7B" w:rsidP="00433F30">
            <w:pPr>
              <w:rPr>
                <w:rFonts w:ascii="Arial" w:hAnsi="Arial" w:cs="Arial"/>
                <w:b/>
              </w:rPr>
            </w:pPr>
            <w:r>
              <w:rPr>
                <w:rFonts w:ascii="Arial" w:hAnsi="Arial" w:cs="Arial"/>
                <w:b/>
              </w:rPr>
              <w:t>5678 – 2342 =</w:t>
            </w:r>
          </w:p>
          <w:p w:rsidR="004B0D7B" w:rsidRPr="004B0D7B" w:rsidRDefault="004B0D7B" w:rsidP="00433F30">
            <w:pPr>
              <w:rPr>
                <w:rFonts w:ascii="Arial" w:hAnsi="Arial" w:cs="Arial"/>
              </w:rPr>
            </w:pPr>
            <w:r w:rsidRPr="004B0D7B">
              <w:rPr>
                <w:rFonts w:ascii="Arial" w:hAnsi="Arial" w:cs="Arial"/>
              </w:rPr>
              <w:t>5678 – 2000 = 3678</w:t>
            </w:r>
          </w:p>
          <w:p w:rsidR="004B0D7B" w:rsidRPr="004B0D7B" w:rsidRDefault="004B0D7B" w:rsidP="00433F30">
            <w:pPr>
              <w:rPr>
                <w:rFonts w:ascii="Arial" w:hAnsi="Arial" w:cs="Arial"/>
              </w:rPr>
            </w:pPr>
            <w:r w:rsidRPr="004B0D7B">
              <w:rPr>
                <w:rFonts w:ascii="Arial" w:hAnsi="Arial" w:cs="Arial"/>
              </w:rPr>
              <w:t>3678 –  300 = 3378</w:t>
            </w:r>
          </w:p>
          <w:p w:rsidR="004B0D7B" w:rsidRPr="004B0D7B" w:rsidRDefault="004B0D7B" w:rsidP="00433F30">
            <w:pPr>
              <w:rPr>
                <w:rFonts w:ascii="Arial" w:hAnsi="Arial" w:cs="Arial"/>
              </w:rPr>
            </w:pPr>
            <w:r w:rsidRPr="004B0D7B">
              <w:rPr>
                <w:rFonts w:ascii="Arial" w:hAnsi="Arial" w:cs="Arial"/>
              </w:rPr>
              <w:t>3378 – 40 = 3338</w:t>
            </w:r>
          </w:p>
          <w:p w:rsidR="004B0D7B" w:rsidRPr="004B0D7B" w:rsidRDefault="004B0D7B" w:rsidP="00433F30">
            <w:pPr>
              <w:rPr>
                <w:rFonts w:ascii="Arial" w:hAnsi="Arial" w:cs="Arial"/>
              </w:rPr>
            </w:pPr>
            <w:r w:rsidRPr="004B0D7B">
              <w:rPr>
                <w:rFonts w:ascii="Arial" w:hAnsi="Arial" w:cs="Arial"/>
              </w:rPr>
              <w:t>3338 – 2 = 3336</w:t>
            </w:r>
          </w:p>
          <w:p w:rsidR="004B0D7B" w:rsidRDefault="004B0D7B" w:rsidP="00433F30">
            <w:pPr>
              <w:rPr>
                <w:rFonts w:ascii="Arial" w:hAnsi="Arial" w:cs="Arial"/>
                <w:b/>
              </w:rPr>
            </w:pPr>
          </w:p>
          <w:p w:rsidR="004B0D7B" w:rsidRDefault="004B0D7B" w:rsidP="00433F30">
            <w:pPr>
              <w:rPr>
                <w:rFonts w:ascii="Arial" w:hAnsi="Arial" w:cs="Arial"/>
                <w:b/>
              </w:rPr>
            </w:pPr>
            <w:r>
              <w:rPr>
                <w:rFonts w:ascii="Arial" w:hAnsi="Arial" w:cs="Arial"/>
                <w:b/>
              </w:rPr>
              <w:t>See difference too</w:t>
            </w:r>
          </w:p>
          <w:p w:rsidR="004B0D7B" w:rsidRPr="00E81BB1" w:rsidRDefault="004B0D7B" w:rsidP="00433F30">
            <w:pPr>
              <w:rPr>
                <w:rFonts w:ascii="Arial" w:hAnsi="Arial" w:cs="Arial"/>
                <w:b/>
              </w:rPr>
            </w:pPr>
          </w:p>
        </w:tc>
        <w:tc>
          <w:tcPr>
            <w:tcW w:w="2469" w:type="dxa"/>
            <w:tcBorders>
              <w:bottom w:val="single" w:sz="4" w:space="0" w:color="auto"/>
            </w:tcBorders>
            <w:shd w:val="clear" w:color="auto" w:fill="F2DBDB" w:themeFill="accent2" w:themeFillTint="33"/>
          </w:tcPr>
          <w:p w:rsidR="00273BF1" w:rsidRDefault="00273BF1" w:rsidP="00273BF1">
            <w:pPr>
              <w:rPr>
                <w:rFonts w:ascii="Arial" w:hAnsi="Arial" w:cs="Arial"/>
                <w:b/>
                <w:noProof/>
                <w:lang w:eastAsia="en-GB"/>
              </w:rPr>
            </w:pPr>
            <w:r>
              <w:rPr>
                <w:rFonts w:ascii="Arial" w:hAnsi="Arial" w:cs="Arial"/>
                <w:b/>
                <w:noProof/>
                <w:lang w:eastAsia="en-GB"/>
              </w:rPr>
              <w:t>Subtraction up to four digits</w:t>
            </w:r>
          </w:p>
          <w:p w:rsidR="00C50C5D" w:rsidRDefault="00C50C5D" w:rsidP="00433F30">
            <w:pPr>
              <w:rPr>
                <w:rFonts w:ascii="Arial" w:hAnsi="Arial" w:cs="Arial"/>
                <w:b/>
              </w:rPr>
            </w:pPr>
          </w:p>
          <w:p w:rsidR="00C50C5D" w:rsidRDefault="00C50C5D" w:rsidP="00433F30">
            <w:pPr>
              <w:rPr>
                <w:rFonts w:ascii="Arial" w:hAnsi="Arial" w:cs="Arial"/>
                <w:b/>
              </w:rPr>
            </w:pPr>
            <w:r>
              <w:rPr>
                <w:rFonts w:ascii="Arial" w:hAnsi="Arial" w:cs="Arial"/>
                <w:b/>
              </w:rPr>
              <w:t xml:space="preserve">£50 – £28.25 = </w:t>
            </w:r>
            <w:r w:rsidRPr="00C50C5D">
              <w:rPr>
                <w:rFonts w:ascii="Arial" w:hAnsi="Arial" w:cs="Arial"/>
                <w:b/>
                <w:color w:val="00B050"/>
              </w:rPr>
              <w:t>£21.75</w:t>
            </w:r>
          </w:p>
          <w:p w:rsidR="00C50C5D" w:rsidRDefault="00C50C5D" w:rsidP="00433F30">
            <w:pPr>
              <w:rPr>
                <w:rFonts w:ascii="Arial" w:hAnsi="Arial" w:cs="Arial"/>
                <w:b/>
              </w:rPr>
            </w:pPr>
          </w:p>
          <w:p w:rsidR="00C50C5D" w:rsidRDefault="00ED736F" w:rsidP="00433F30">
            <w:pPr>
              <w:rPr>
                <w:rFonts w:ascii="Arial" w:hAnsi="Arial" w:cs="Arial"/>
                <w:b/>
              </w:rPr>
            </w:pPr>
            <w:r>
              <w:rPr>
                <w:b/>
                <w:noProof/>
                <w:lang w:eastAsia="en-GB"/>
              </w:rPr>
              <mc:AlternateContent>
                <mc:Choice Requires="wps">
                  <w:drawing>
                    <wp:anchor distT="0" distB="0" distL="114300" distR="114300" simplePos="0" relativeHeight="251924480" behindDoc="0" locked="0" layoutInCell="1" allowOverlap="1">
                      <wp:simplePos x="0" y="0"/>
                      <wp:positionH relativeFrom="column">
                        <wp:posOffset>998220</wp:posOffset>
                      </wp:positionH>
                      <wp:positionV relativeFrom="paragraph">
                        <wp:posOffset>-10795</wp:posOffset>
                      </wp:positionV>
                      <wp:extent cx="419100" cy="238125"/>
                      <wp:effectExtent l="0" t="0" r="0" b="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8.6pt;margin-top:-.85pt;width:33pt;height:1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" filled="f" stroked="f">
                      <v:textbo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£20</w:t>
                            </w:r>
                          </w:p>
                        </w:txbxContent>
                      </v:textbox>
                    </v:shape>
                  </w:pict>
                </mc:Fallback>
              </mc:AlternateContent>
            </w:r>
            <w:r>
              <w:rPr>
                <w:b/>
                <w:noProof/>
                <w:lang w:eastAsia="en-GB"/>
              </w:rPr>
              <mc:AlternateContent>
                <mc:Choice Requires="wps">
                  <w:drawing>
                    <wp:anchor distT="0" distB="0" distL="114300" distR="114300" simplePos="0" relativeHeight="251922432" behindDoc="0" locked="0" layoutInCell="1" allowOverlap="1">
                      <wp:simplePos x="0" y="0"/>
                      <wp:positionH relativeFrom="column">
                        <wp:posOffset>407670</wp:posOffset>
                      </wp:positionH>
                      <wp:positionV relativeFrom="paragraph">
                        <wp:posOffset>-10160</wp:posOffset>
                      </wp:positionV>
                      <wp:extent cx="419100" cy="238125"/>
                      <wp:effectExtent l="0" t="0" r="0" b="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2.1pt;margin-top:-.8pt;width:33pt;height:18.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" filled="f" stroked="f">
                      <v:textbo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£1</w:t>
                            </w:r>
                          </w:p>
                        </w:txbxContent>
                      </v:textbox>
                    </v:shape>
                  </w:pict>
                </mc:Fallback>
              </mc:AlternateContent>
            </w:r>
            <w:r>
              <w:rPr>
                <w:b/>
                <w:noProof/>
                <w:lang w:eastAsia="en-GB"/>
              </w:rPr>
              <mc:AlternateContent>
                <mc:Choice Requires="wps">
                  <w:drawing>
                    <wp:anchor distT="0" distB="0" distL="114300" distR="114300" simplePos="0" relativeHeight="251878400" behindDoc="0" locked="0" layoutInCell="1" allowOverlap="1">
                      <wp:simplePos x="0" y="0"/>
                      <wp:positionH relativeFrom="column">
                        <wp:posOffset>-20955</wp:posOffset>
                      </wp:positionH>
                      <wp:positionV relativeFrom="paragraph">
                        <wp:posOffset>-9525</wp:posOffset>
                      </wp:positionV>
                      <wp:extent cx="419100" cy="238125"/>
                      <wp:effectExtent l="0" t="0" r="0" b="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75p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5pt;margin-top:-.75pt;width:33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" filled="f" stroked="f">
                      <v:textbox>
                        <w:txbxContent>
                          <w:p w:rsidR="005F4393" w:rsidRPr="00C50C5D" w:rsidRDefault="005F4393">
                            <w:pPr>
                              <w:rPr>
                                <w:rFonts w:ascii="Arial" w:hAnsi="Arial" w:cs="Arial"/>
                                <w:color w:val="00B050"/>
                                <w:sz w:val="20"/>
                                <w:szCs w:val="20"/>
                              </w:rPr>
                            </w:pPr>
                            <w:r w:rsidRPr="00C50C5D">
                              <w:rPr>
                                <w:rFonts w:ascii="Arial" w:hAnsi="Arial" w:cs="Arial"/>
                                <w:color w:val="00B050"/>
                                <w:sz w:val="20"/>
                                <w:szCs w:val="20"/>
                              </w:rPr>
                              <w:t>75p</w:t>
                            </w:r>
                          </w:p>
                        </w:txbxContent>
                      </v:textbox>
                    </v:shape>
                  </w:pict>
                </mc:Fallback>
              </mc:AlternateContent>
            </w:r>
          </w:p>
          <w:p w:rsidR="00C50C5D" w:rsidRDefault="00ED736F" w:rsidP="00433F30">
            <w:pPr>
              <w:rPr>
                <w:rFonts w:ascii="Arial" w:hAnsi="Arial" w:cs="Arial"/>
                <w:b/>
              </w:rPr>
            </w:pPr>
            <w:r>
              <w:rPr>
                <w:rFonts w:ascii="Arial" w:hAnsi="Arial" w:cs="Arial"/>
                <w:b/>
                <w:noProof/>
                <w:lang w:eastAsia="en-GB"/>
              </w:rPr>
              <mc:AlternateContent>
                <mc:Choice Requires="wps">
                  <w:drawing>
                    <wp:anchor distT="0" distB="0" distL="114300" distR="114300" simplePos="0" relativeHeight="251920384" behindDoc="0" locked="0" layoutInCell="1" allowOverlap="1">
                      <wp:simplePos x="0" y="0"/>
                      <wp:positionH relativeFrom="column">
                        <wp:posOffset>-1905</wp:posOffset>
                      </wp:positionH>
                      <wp:positionV relativeFrom="paragraph">
                        <wp:posOffset>67945</wp:posOffset>
                      </wp:positionV>
                      <wp:extent cx="1419225" cy="161925"/>
                      <wp:effectExtent l="0" t="0" r="8890" b="0"/>
                      <wp:wrapNone/>
                      <wp:docPr id="446"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61925"/>
                              </a:xfrm>
                              <a:custGeom>
                                <a:avLst/>
                                <a:gdLst>
                                  <a:gd name="connsiteX0" fmla="*/ 0 w 1419225"/>
                                  <a:gd name="connsiteY0" fmla="*/ 190500 h 209550"/>
                                  <a:gd name="connsiteX1" fmla="*/ 47625 w 1419225"/>
                                  <a:gd name="connsiteY1" fmla="*/ 85725 h 209550"/>
                                  <a:gd name="connsiteX2" fmla="*/ 76200 w 1419225"/>
                                  <a:gd name="connsiteY2" fmla="*/ 76200 h 209550"/>
                                  <a:gd name="connsiteX3" fmla="*/ 142875 w 1419225"/>
                                  <a:gd name="connsiteY3" fmla="*/ 38100 h 209550"/>
                                  <a:gd name="connsiteX4" fmla="*/ 171450 w 1419225"/>
                                  <a:gd name="connsiteY4" fmla="*/ 19050 h 209550"/>
                                  <a:gd name="connsiteX5" fmla="*/ 228600 w 1419225"/>
                                  <a:gd name="connsiteY5" fmla="*/ 0 h 209550"/>
                                  <a:gd name="connsiteX6" fmla="*/ 266700 w 1419225"/>
                                  <a:gd name="connsiteY6" fmla="*/ 9525 h 209550"/>
                                  <a:gd name="connsiteX7" fmla="*/ 323850 w 1419225"/>
                                  <a:gd name="connsiteY7" fmla="*/ 47625 h 209550"/>
                                  <a:gd name="connsiteX8" fmla="*/ 352425 w 1419225"/>
                                  <a:gd name="connsiteY8" fmla="*/ 133350 h 209550"/>
                                  <a:gd name="connsiteX9" fmla="*/ 371475 w 1419225"/>
                                  <a:gd name="connsiteY9" fmla="*/ 161925 h 209550"/>
                                  <a:gd name="connsiteX10" fmla="*/ 381000 w 1419225"/>
                                  <a:gd name="connsiteY10" fmla="*/ 190500 h 209550"/>
                                  <a:gd name="connsiteX11" fmla="*/ 409575 w 1419225"/>
                                  <a:gd name="connsiteY11" fmla="*/ 180975 h 209550"/>
                                  <a:gd name="connsiteX12" fmla="*/ 419100 w 1419225"/>
                                  <a:gd name="connsiteY12" fmla="*/ 142875 h 209550"/>
                                  <a:gd name="connsiteX13" fmla="*/ 447675 w 1419225"/>
                                  <a:gd name="connsiteY13" fmla="*/ 85725 h 209550"/>
                                  <a:gd name="connsiteX14" fmla="*/ 504825 w 1419225"/>
                                  <a:gd name="connsiteY14" fmla="*/ 57150 h 209550"/>
                                  <a:gd name="connsiteX15" fmla="*/ 542925 w 1419225"/>
                                  <a:gd name="connsiteY15" fmla="*/ 47625 h 209550"/>
                                  <a:gd name="connsiteX16" fmla="*/ 638175 w 1419225"/>
                                  <a:gd name="connsiteY16" fmla="*/ 66675 h 209550"/>
                                  <a:gd name="connsiteX17" fmla="*/ 695325 w 1419225"/>
                                  <a:gd name="connsiteY17" fmla="*/ 114300 h 209550"/>
                                  <a:gd name="connsiteX18" fmla="*/ 723900 w 1419225"/>
                                  <a:gd name="connsiteY18" fmla="*/ 123825 h 209550"/>
                                  <a:gd name="connsiteX19" fmla="*/ 752475 w 1419225"/>
                                  <a:gd name="connsiteY19" fmla="*/ 142875 h 209550"/>
                                  <a:gd name="connsiteX20" fmla="*/ 762000 w 1419225"/>
                                  <a:gd name="connsiteY20" fmla="*/ 171450 h 209550"/>
                                  <a:gd name="connsiteX21" fmla="*/ 781050 w 1419225"/>
                                  <a:gd name="connsiteY21" fmla="*/ 200025 h 209550"/>
                                  <a:gd name="connsiteX22" fmla="*/ 819150 w 1419225"/>
                                  <a:gd name="connsiteY22" fmla="*/ 161925 h 209550"/>
                                  <a:gd name="connsiteX23" fmla="*/ 847725 w 1419225"/>
                                  <a:gd name="connsiteY23" fmla="*/ 123825 h 209550"/>
                                  <a:gd name="connsiteX24" fmla="*/ 904875 w 1419225"/>
                                  <a:gd name="connsiteY24" fmla="*/ 85725 h 209550"/>
                                  <a:gd name="connsiteX25" fmla="*/ 933450 w 1419225"/>
                                  <a:gd name="connsiteY25" fmla="*/ 66675 h 209550"/>
                                  <a:gd name="connsiteX26" fmla="*/ 971550 w 1419225"/>
                                  <a:gd name="connsiteY26" fmla="*/ 57150 h 209550"/>
                                  <a:gd name="connsiteX27" fmla="*/ 1028700 w 1419225"/>
                                  <a:gd name="connsiteY27" fmla="*/ 38100 h 209550"/>
                                  <a:gd name="connsiteX28" fmla="*/ 1057275 w 1419225"/>
                                  <a:gd name="connsiteY28" fmla="*/ 28575 h 209550"/>
                                  <a:gd name="connsiteX29" fmla="*/ 1152525 w 1419225"/>
                                  <a:gd name="connsiteY29" fmla="*/ 38100 h 209550"/>
                                  <a:gd name="connsiteX30" fmla="*/ 1219200 w 1419225"/>
                                  <a:gd name="connsiteY30" fmla="*/ 57150 h 209550"/>
                                  <a:gd name="connsiteX31" fmla="*/ 1304925 w 1419225"/>
                                  <a:gd name="connsiteY31" fmla="*/ 114300 h 209550"/>
                                  <a:gd name="connsiteX32" fmla="*/ 1362075 w 1419225"/>
                                  <a:gd name="connsiteY32" fmla="*/ 152400 h 209550"/>
                                  <a:gd name="connsiteX33" fmla="*/ 1381125 w 1419225"/>
                                  <a:gd name="connsiteY33" fmla="*/ 180975 h 209550"/>
                                  <a:gd name="connsiteX34" fmla="*/ 1419225 w 1419225"/>
                                  <a:gd name="connsiteY34" fmla="*/ 209550 h 209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419225" h="209550">
                                    <a:moveTo>
                                      <a:pt x="0" y="190500"/>
                                    </a:moveTo>
                                    <a:cubicBezTo>
                                      <a:pt x="14015" y="120424"/>
                                      <a:pt x="545" y="156345"/>
                                      <a:pt x="47625" y="85725"/>
                                    </a:cubicBezTo>
                                    <a:cubicBezTo>
                                      <a:pt x="53194" y="77371"/>
                                      <a:pt x="66675" y="79375"/>
                                      <a:pt x="76200" y="76200"/>
                                    </a:cubicBezTo>
                                    <a:cubicBezTo>
                                      <a:pt x="145818" y="29788"/>
                                      <a:pt x="58282" y="86439"/>
                                      <a:pt x="142875" y="38100"/>
                                    </a:cubicBezTo>
                                    <a:cubicBezTo>
                                      <a:pt x="152814" y="32420"/>
                                      <a:pt x="160989" y="23699"/>
                                      <a:pt x="171450" y="19050"/>
                                    </a:cubicBezTo>
                                    <a:cubicBezTo>
                                      <a:pt x="189800" y="10895"/>
                                      <a:pt x="228600" y="0"/>
                                      <a:pt x="228600" y="0"/>
                                    </a:cubicBezTo>
                                    <a:cubicBezTo>
                                      <a:pt x="241300" y="3175"/>
                                      <a:pt x="254991" y="3671"/>
                                      <a:pt x="266700" y="9525"/>
                                    </a:cubicBezTo>
                                    <a:cubicBezTo>
                                      <a:pt x="287178" y="19764"/>
                                      <a:pt x="323850" y="47625"/>
                                      <a:pt x="323850" y="47625"/>
                                    </a:cubicBezTo>
                                    <a:lnTo>
                                      <a:pt x="352425" y="133350"/>
                                    </a:lnTo>
                                    <a:cubicBezTo>
                                      <a:pt x="356045" y="144210"/>
                                      <a:pt x="366355" y="151686"/>
                                      <a:pt x="371475" y="161925"/>
                                    </a:cubicBezTo>
                                    <a:cubicBezTo>
                                      <a:pt x="375965" y="170905"/>
                                      <a:pt x="377825" y="180975"/>
                                      <a:pt x="381000" y="190500"/>
                                    </a:cubicBezTo>
                                    <a:cubicBezTo>
                                      <a:pt x="390525" y="187325"/>
                                      <a:pt x="403303" y="188815"/>
                                      <a:pt x="409575" y="180975"/>
                                    </a:cubicBezTo>
                                    <a:cubicBezTo>
                                      <a:pt x="417753" y="170753"/>
                                      <a:pt x="415504" y="155462"/>
                                      <a:pt x="419100" y="142875"/>
                                    </a:cubicBezTo>
                                    <a:cubicBezTo>
                                      <a:pt x="425298" y="121184"/>
                                      <a:pt x="430977" y="102423"/>
                                      <a:pt x="447675" y="85725"/>
                                    </a:cubicBezTo>
                                    <a:cubicBezTo>
                                      <a:pt x="464373" y="69027"/>
                                      <a:pt x="483134" y="63348"/>
                                      <a:pt x="504825" y="57150"/>
                                    </a:cubicBezTo>
                                    <a:cubicBezTo>
                                      <a:pt x="517412" y="53554"/>
                                      <a:pt x="530225" y="50800"/>
                                      <a:pt x="542925" y="47625"/>
                                    </a:cubicBezTo>
                                    <a:cubicBezTo>
                                      <a:pt x="567496" y="51135"/>
                                      <a:pt x="611576" y="53375"/>
                                      <a:pt x="638175" y="66675"/>
                                    </a:cubicBezTo>
                                    <a:cubicBezTo>
                                      <a:pt x="700501" y="97838"/>
                                      <a:pt x="632128" y="72169"/>
                                      <a:pt x="695325" y="114300"/>
                                    </a:cubicBezTo>
                                    <a:cubicBezTo>
                                      <a:pt x="703679" y="119869"/>
                                      <a:pt x="714375" y="120650"/>
                                      <a:pt x="723900" y="123825"/>
                                    </a:cubicBezTo>
                                    <a:cubicBezTo>
                                      <a:pt x="733425" y="130175"/>
                                      <a:pt x="745324" y="133936"/>
                                      <a:pt x="752475" y="142875"/>
                                    </a:cubicBezTo>
                                    <a:cubicBezTo>
                                      <a:pt x="758747" y="150715"/>
                                      <a:pt x="757510" y="162470"/>
                                      <a:pt x="762000" y="171450"/>
                                    </a:cubicBezTo>
                                    <a:cubicBezTo>
                                      <a:pt x="767120" y="181689"/>
                                      <a:pt x="774700" y="190500"/>
                                      <a:pt x="781050" y="200025"/>
                                    </a:cubicBezTo>
                                    <a:cubicBezTo>
                                      <a:pt x="802542" y="135548"/>
                                      <a:pt x="772258" y="201002"/>
                                      <a:pt x="819150" y="161925"/>
                                    </a:cubicBezTo>
                                    <a:cubicBezTo>
                                      <a:pt x="831346" y="151762"/>
                                      <a:pt x="835860" y="134372"/>
                                      <a:pt x="847725" y="123825"/>
                                    </a:cubicBezTo>
                                    <a:cubicBezTo>
                                      <a:pt x="864837" y="108614"/>
                                      <a:pt x="885825" y="98425"/>
                                      <a:pt x="904875" y="85725"/>
                                    </a:cubicBezTo>
                                    <a:lnTo>
                                      <a:pt x="933450" y="66675"/>
                                    </a:lnTo>
                                    <a:cubicBezTo>
                                      <a:pt x="944342" y="59413"/>
                                      <a:pt x="959011" y="60912"/>
                                      <a:pt x="971550" y="57150"/>
                                    </a:cubicBezTo>
                                    <a:cubicBezTo>
                                      <a:pt x="990784" y="51380"/>
                                      <a:pt x="1009650" y="44450"/>
                                      <a:pt x="1028700" y="38100"/>
                                    </a:cubicBezTo>
                                    <a:lnTo>
                                      <a:pt x="1057275" y="28575"/>
                                    </a:lnTo>
                                    <a:cubicBezTo>
                                      <a:pt x="1089025" y="31750"/>
                                      <a:pt x="1120937" y="33587"/>
                                      <a:pt x="1152525" y="38100"/>
                                    </a:cubicBezTo>
                                    <a:cubicBezTo>
                                      <a:pt x="1173455" y="41090"/>
                                      <a:pt x="1198845" y="50365"/>
                                      <a:pt x="1219200" y="57150"/>
                                    </a:cubicBezTo>
                                    <a:lnTo>
                                      <a:pt x="1304925" y="114300"/>
                                    </a:lnTo>
                                    <a:cubicBezTo>
                                      <a:pt x="1376274" y="161866"/>
                                      <a:pt x="1294131" y="129752"/>
                                      <a:pt x="1362075" y="152400"/>
                                    </a:cubicBezTo>
                                    <a:cubicBezTo>
                                      <a:pt x="1368425" y="161925"/>
                                      <a:pt x="1372186" y="173824"/>
                                      <a:pt x="1381125" y="180975"/>
                                    </a:cubicBezTo>
                                    <a:cubicBezTo>
                                      <a:pt x="1430167" y="220209"/>
                                      <a:pt x="1395500" y="162100"/>
                                      <a:pt x="1419225" y="20955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E29CDD" id="Freeform 446" o:spid="_x0000_s1026" style="position:absolute;margin-left:-.15pt;margin-top:5.35pt;width:111.75pt;height:1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192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" path="m,190500c14015,120424,545,156345,47625,85725v5569,-8354,19050,-6350,28575,-9525c145818,29788,58282,86439,142875,38100v9939,-5680,18114,-14401,28575,-19050c189800,10895,228600,,228600,v12700,3175,26391,3671,38100,9525c287178,19764,323850,47625,323850,47625r28575,85725c356045,144210,366355,151686,371475,161925v4490,8980,6350,19050,9525,28575c390525,187325,403303,188815,409575,180975v8178,-10222,5929,-25513,9525,-38100c425298,121184,430977,102423,447675,85725,464373,69027,483134,63348,504825,57150v12587,-3596,25400,-6350,38100,-9525c567496,51135,611576,53375,638175,66675v62326,31163,-6047,5494,57150,47625c703679,119869,714375,120650,723900,123825v9525,6350,21424,10111,28575,19050c758747,150715,757510,162470,762000,171450v5120,10239,12700,19050,19050,28575c802542,135548,772258,201002,819150,161925v12196,-10163,16710,-27553,28575,-38100c864837,108614,885825,98425,904875,85725l933450,66675v10892,-7262,25561,-5763,38100,-9525c990784,51380,1009650,44450,1028700,38100r28575,-9525c1089025,31750,1120937,33587,1152525,38100v20930,2990,46320,12265,66675,19050l1304925,114300v71349,47566,-10794,15452,57150,38100c1368425,161925,1372186,173824,1381125,180975v49042,39234,14375,-18875,38100,28575e" filled="f" strokecolor="red" strokeweight="2pt">
                      <v:path arrowok="t" o:connecttype="custom" o:connectlocs="0,147205;47625,66242;76200,58882;142875,29441;171450,14720;228600,0;266700,7360;323850,36801;352425,103043;371475,125124;381000,147205;409575,139844;419100,110403;447675,66242;504825,44161;542925,36801;638175,51522;695325,88323;723900,95683;752475,110403;762000,132484;781050,154565;819150,125124;847725,95683;904875,66242;933450,51522;971550,44161;1028700,29441;1057275,22081;1152525,29441;1219200,44161;1304925,88323;1362075,117764;1381125,139844;1419225,161925" o:connectangles="0,0,0,0,0,0,0,0,0,0,0,0,0,0,0,0,0,0,0,0,0,0,0,0,0,0,0,0,0,0,0,0,0,0,0"/>
                    </v:shape>
                  </w:pict>
                </mc:Fallback>
              </mc:AlternateContent>
            </w:r>
          </w:p>
          <w:p w:rsidR="00C50C5D" w:rsidRDefault="00ED736F" w:rsidP="00433F30">
            <w:pPr>
              <w:rPr>
                <w:rFonts w:ascii="Arial" w:hAnsi="Arial" w:cs="Arial"/>
                <w:b/>
              </w:rPr>
            </w:pPr>
            <w:r>
              <w:rPr>
                <w:b/>
                <w:noProof/>
                <w:lang w:eastAsia="en-GB"/>
              </w:rPr>
              <mc:AlternateContent>
                <mc:Choice Requires="wps">
                  <w:drawing>
                    <wp:anchor distT="0" distB="0" distL="114300" distR="114300" simplePos="0" relativeHeight="251919360" behindDoc="0" locked="0" layoutInCell="1" allowOverlap="1">
                      <wp:simplePos x="0" y="0"/>
                      <wp:positionH relativeFrom="column">
                        <wp:posOffset>-59055</wp:posOffset>
                      </wp:positionH>
                      <wp:positionV relativeFrom="paragraph">
                        <wp:posOffset>78740</wp:posOffset>
                      </wp:positionV>
                      <wp:extent cx="1524000" cy="238125"/>
                      <wp:effectExtent l="0" t="0" r="0" b="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£28.25     £30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65pt;margin-top:6.2pt;width:120pt;height:18.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£28.25     £30         £50</w:t>
                            </w:r>
                          </w:p>
                        </w:txbxContent>
                      </v:textbox>
                    </v:shape>
                  </w:pict>
                </mc:Fallback>
              </mc:AlternateContent>
            </w:r>
            <w:r>
              <w:rPr>
                <w:rFonts w:ascii="Arial" w:hAnsi="Arial" w:cs="Arial"/>
                <w:noProof/>
                <w:lang w:eastAsia="en-GB"/>
              </w:rPr>
              <mc:AlternateContent>
                <mc:Choice Requires="wps">
                  <w:drawing>
                    <wp:anchor distT="4294967295" distB="4294967295" distL="114300" distR="114300" simplePos="0" relativeHeight="251917312" behindDoc="0" locked="0" layoutInCell="1" allowOverlap="1">
                      <wp:simplePos x="0" y="0"/>
                      <wp:positionH relativeFrom="column">
                        <wp:posOffset>-20955</wp:posOffset>
                      </wp:positionH>
                      <wp:positionV relativeFrom="paragraph">
                        <wp:posOffset>59689</wp:posOffset>
                      </wp:positionV>
                      <wp:extent cx="1476375" cy="0"/>
                      <wp:effectExtent l="0" t="0" r="15240" b="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A3D46" id="Straight Connector 444" o:spid="_x0000_s1026" style="position:absolute;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4.7pt" to="11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" strokecolor="black [3213]">
                      <o:lock v:ext="edit" shapetype="f"/>
                    </v:line>
                  </w:pict>
                </mc:Fallback>
              </mc:AlternateContent>
            </w:r>
          </w:p>
          <w:p w:rsidR="00C50C5D" w:rsidRPr="00E81BB1" w:rsidRDefault="00C50C5D" w:rsidP="00433F30">
            <w:pPr>
              <w:rPr>
                <w:rFonts w:ascii="Arial" w:hAnsi="Arial" w:cs="Arial"/>
                <w:b/>
              </w:rPr>
            </w:pPr>
          </w:p>
        </w:tc>
        <w:tc>
          <w:tcPr>
            <w:tcW w:w="2546" w:type="dxa"/>
            <w:tcBorders>
              <w:bottom w:val="single" w:sz="4" w:space="0" w:color="auto"/>
            </w:tcBorders>
            <w:shd w:val="clear" w:color="auto" w:fill="F2DBDB" w:themeFill="accent2" w:themeFillTint="33"/>
          </w:tcPr>
          <w:p w:rsidR="00273BF1" w:rsidRPr="002A5ED8" w:rsidRDefault="002B3DF2" w:rsidP="00F57148">
            <w:pPr>
              <w:rPr>
                <w:rFonts w:ascii="Arial" w:hAnsi="Arial" w:cs="Arial"/>
                <w:b/>
              </w:rPr>
            </w:pPr>
            <w:r w:rsidRPr="002B3DF2">
              <w:rPr>
                <w:rFonts w:ascii="Arial" w:hAnsi="Arial" w:cs="Arial"/>
                <w:noProof/>
                <w:lang w:eastAsia="en-GB"/>
              </w:rPr>
              <w:t>As above but using numbers up to 4 digits.</w:t>
            </w:r>
          </w:p>
        </w:tc>
        <w:tc>
          <w:tcPr>
            <w:tcW w:w="3217" w:type="dxa"/>
            <w:tcBorders>
              <w:bottom w:val="single" w:sz="4" w:space="0" w:color="auto"/>
            </w:tcBorders>
            <w:shd w:val="clear" w:color="auto" w:fill="F2DBDB" w:themeFill="accent2" w:themeFillTint="33"/>
          </w:tcPr>
          <w:p w:rsidR="000A7716" w:rsidRPr="00731526" w:rsidRDefault="004B0D7B" w:rsidP="00433F30">
            <w:pPr>
              <w:rPr>
                <w:rFonts w:ascii="Arial" w:hAnsi="Arial" w:cs="Arial"/>
                <w:b/>
              </w:rPr>
            </w:pPr>
            <w:r w:rsidRPr="00731526">
              <w:rPr>
                <w:rFonts w:ascii="Arial" w:hAnsi="Arial" w:cs="Arial"/>
                <w:b/>
              </w:rPr>
              <w:t>Difference</w:t>
            </w:r>
          </w:p>
          <w:p w:rsidR="004B0D7B" w:rsidRDefault="004B0D7B" w:rsidP="00433F30">
            <w:pPr>
              <w:rPr>
                <w:rFonts w:ascii="Arial" w:hAnsi="Arial" w:cs="Arial"/>
              </w:rPr>
            </w:pPr>
          </w:p>
          <w:p w:rsidR="004B0D7B" w:rsidRDefault="004B0D7B" w:rsidP="00433F30">
            <w:pPr>
              <w:rPr>
                <w:rFonts w:ascii="Arial" w:hAnsi="Arial" w:cs="Arial"/>
              </w:rPr>
            </w:pPr>
            <w:r>
              <w:rPr>
                <w:rFonts w:ascii="Arial" w:hAnsi="Arial" w:cs="Arial"/>
              </w:rPr>
              <w:t xml:space="preserve">5003 – 3897= </w:t>
            </w:r>
            <w:r w:rsidRPr="004B0D7B">
              <w:rPr>
                <w:rFonts w:ascii="Arial" w:hAnsi="Arial" w:cs="Arial"/>
                <w:b/>
                <w:color w:val="00B050"/>
              </w:rPr>
              <w:t>1106</w:t>
            </w:r>
          </w:p>
          <w:p w:rsidR="004B0D7B" w:rsidRDefault="00ED736F" w:rsidP="00433F30">
            <w:pPr>
              <w:rPr>
                <w:rFonts w:ascii="Arial" w:hAnsi="Arial" w:cs="Arial"/>
              </w:rPr>
            </w:pPr>
            <w:r>
              <w:rPr>
                <w:b/>
                <w:noProof/>
                <w:lang w:eastAsia="en-GB"/>
              </w:rPr>
              <mc:AlternateContent>
                <mc:Choice Requires="wps">
                  <w:drawing>
                    <wp:anchor distT="0" distB="0" distL="114300" distR="114300" simplePos="0" relativeHeight="251887616" behindDoc="0" locked="0" layoutInCell="1" allowOverlap="1">
                      <wp:simplePos x="0" y="0"/>
                      <wp:positionH relativeFrom="column">
                        <wp:posOffset>94615</wp:posOffset>
                      </wp:positionH>
                      <wp:positionV relativeFrom="paragraph">
                        <wp:posOffset>71120</wp:posOffset>
                      </wp:positionV>
                      <wp:extent cx="590550" cy="238125"/>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w:t>
                                  </w:r>
                                  <w:r>
                                    <w:rPr>
                                      <w:rFonts w:ascii="Arial" w:hAnsi="Arial" w:cs="Arial"/>
                                      <w:b/>
                                      <w:color w:val="00B050"/>
                                      <w:sz w:val="20"/>
                                      <w:szCs w:val="20"/>
                                    </w:rPr>
                                    <w:t>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45pt;margin-top:5.6pt;width:46.5pt;height:1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" filled="f" stroked="f">
                      <v:textbo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w:t>
                            </w:r>
                            <w:r>
                              <w:rPr>
                                <w:rFonts w:ascii="Arial" w:hAnsi="Arial" w:cs="Arial"/>
                                <w:b/>
                                <w:color w:val="00B050"/>
                                <w:sz w:val="20"/>
                                <w:szCs w:val="20"/>
                              </w:rPr>
                              <w:t>03</w:t>
                            </w:r>
                          </w:p>
                        </w:txbxContent>
                      </v:textbox>
                    </v:shape>
                  </w:pict>
                </mc:Fallback>
              </mc:AlternateContent>
            </w:r>
            <w:r>
              <w:rPr>
                <w:b/>
                <w:noProof/>
                <w:lang w:eastAsia="en-GB"/>
              </w:rPr>
              <mc:AlternateContent>
                <mc:Choice Requires="wps">
                  <w:drawing>
                    <wp:anchor distT="0" distB="0" distL="114300" distR="114300" simplePos="0" relativeHeight="251882496" behindDoc="0" locked="0" layoutInCell="1" allowOverlap="1">
                      <wp:simplePos x="0" y="0"/>
                      <wp:positionH relativeFrom="column">
                        <wp:posOffset>1247140</wp:posOffset>
                      </wp:positionH>
                      <wp:positionV relativeFrom="paragraph">
                        <wp:posOffset>-5080</wp:posOffset>
                      </wp:positionV>
                      <wp:extent cx="590550" cy="238125"/>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noFill/>
                              <a:ln w="9525">
                                <a:noFill/>
                                <a:miter lim="800000"/>
                                <a:headEnd/>
                                <a:tailEnd/>
                              </a:ln>
                            </wps:spPr>
                            <wps:txb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8.2pt;margin-top:-.4pt;width:46.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" filled="f" stroked="f">
                      <v:textbox>
                        <w:txbxContent>
                          <w:p w:rsidR="005F4393" w:rsidRPr="004B0D7B" w:rsidRDefault="005F4393">
                            <w:pPr>
                              <w:rPr>
                                <w:rFonts w:ascii="Arial" w:hAnsi="Arial" w:cs="Arial"/>
                                <w:b/>
                                <w:color w:val="00B050"/>
                                <w:sz w:val="20"/>
                                <w:szCs w:val="20"/>
                              </w:rPr>
                            </w:pPr>
                            <w:r w:rsidRPr="004B0D7B">
                              <w:rPr>
                                <w:rFonts w:ascii="Arial" w:hAnsi="Arial" w:cs="Arial"/>
                                <w:b/>
                                <w:color w:val="00B050"/>
                                <w:sz w:val="20"/>
                                <w:szCs w:val="20"/>
                              </w:rPr>
                              <w:t>1003</w:t>
                            </w:r>
                          </w:p>
                        </w:txbxContent>
                      </v:textbox>
                    </v:shape>
                  </w:pict>
                </mc:Fallback>
              </mc:AlternateContent>
            </w:r>
          </w:p>
          <w:p w:rsidR="004B0D7B" w:rsidRDefault="00ED736F" w:rsidP="00433F30">
            <w:pPr>
              <w:rPr>
                <w:rFonts w:ascii="Arial" w:hAnsi="Arial" w:cs="Arial"/>
              </w:rPr>
            </w:pPr>
            <w:r>
              <w:rPr>
                <w:rFonts w:ascii="Arial" w:hAnsi="Arial" w:cs="Arial"/>
                <w:noProof/>
                <w:lang w:eastAsia="en-GB"/>
              </w:rPr>
              <mc:AlternateContent>
                <mc:Choice Requires="wps">
                  <w:drawing>
                    <wp:anchor distT="0" distB="0" distL="114300" distR="114300" simplePos="0" relativeHeight="251885568" behindDoc="0" locked="0" layoutInCell="1" allowOverlap="1">
                      <wp:simplePos x="0" y="0"/>
                      <wp:positionH relativeFrom="column">
                        <wp:posOffset>37465</wp:posOffset>
                      </wp:positionH>
                      <wp:positionV relativeFrom="paragraph">
                        <wp:posOffset>46355</wp:posOffset>
                      </wp:positionV>
                      <wp:extent cx="1819275" cy="257175"/>
                      <wp:effectExtent l="0" t="0" r="0" b="2540"/>
                      <wp:wrapNone/>
                      <wp:docPr id="421"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57175"/>
                              </a:xfrm>
                              <a:custGeom>
                                <a:avLst/>
                                <a:gdLst>
                                  <a:gd name="connsiteX0" fmla="*/ 0 w 1819311"/>
                                  <a:gd name="connsiteY0" fmla="*/ 314325 h 314325"/>
                                  <a:gd name="connsiteX1" fmla="*/ 66675 w 1819311"/>
                                  <a:gd name="connsiteY1" fmla="*/ 238125 h 314325"/>
                                  <a:gd name="connsiteX2" fmla="*/ 95250 w 1819311"/>
                                  <a:gd name="connsiteY2" fmla="*/ 228600 h 314325"/>
                                  <a:gd name="connsiteX3" fmla="*/ 152400 w 1819311"/>
                                  <a:gd name="connsiteY3" fmla="*/ 171450 h 314325"/>
                                  <a:gd name="connsiteX4" fmla="*/ 209550 w 1819311"/>
                                  <a:gd name="connsiteY4" fmla="*/ 114300 h 314325"/>
                                  <a:gd name="connsiteX5" fmla="*/ 323850 w 1819311"/>
                                  <a:gd name="connsiteY5" fmla="*/ 85725 h 314325"/>
                                  <a:gd name="connsiteX6" fmla="*/ 485775 w 1819311"/>
                                  <a:gd name="connsiteY6" fmla="*/ 95250 h 314325"/>
                                  <a:gd name="connsiteX7" fmla="*/ 552450 w 1819311"/>
                                  <a:gd name="connsiteY7" fmla="*/ 114300 h 314325"/>
                                  <a:gd name="connsiteX8" fmla="*/ 581025 w 1819311"/>
                                  <a:gd name="connsiteY8" fmla="*/ 142875 h 314325"/>
                                  <a:gd name="connsiteX9" fmla="*/ 638175 w 1819311"/>
                                  <a:gd name="connsiteY9" fmla="*/ 190500 h 314325"/>
                                  <a:gd name="connsiteX10" fmla="*/ 704850 w 1819311"/>
                                  <a:gd name="connsiteY10" fmla="*/ 266700 h 314325"/>
                                  <a:gd name="connsiteX11" fmla="*/ 742950 w 1819311"/>
                                  <a:gd name="connsiteY11" fmla="*/ 257175 h 314325"/>
                                  <a:gd name="connsiteX12" fmla="*/ 771525 w 1819311"/>
                                  <a:gd name="connsiteY12" fmla="*/ 228600 h 314325"/>
                                  <a:gd name="connsiteX13" fmla="*/ 800100 w 1819311"/>
                                  <a:gd name="connsiteY13" fmla="*/ 209550 h 314325"/>
                                  <a:gd name="connsiteX14" fmla="*/ 828675 w 1819311"/>
                                  <a:gd name="connsiteY14" fmla="*/ 180975 h 314325"/>
                                  <a:gd name="connsiteX15" fmla="*/ 923925 w 1819311"/>
                                  <a:gd name="connsiteY15" fmla="*/ 123825 h 314325"/>
                                  <a:gd name="connsiteX16" fmla="*/ 962025 w 1819311"/>
                                  <a:gd name="connsiteY16" fmla="*/ 114300 h 314325"/>
                                  <a:gd name="connsiteX17" fmla="*/ 990600 w 1819311"/>
                                  <a:gd name="connsiteY17" fmla="*/ 95250 h 314325"/>
                                  <a:gd name="connsiteX18" fmla="*/ 1047750 w 1819311"/>
                                  <a:gd name="connsiteY18" fmla="*/ 76200 h 314325"/>
                                  <a:gd name="connsiteX19" fmla="*/ 1076325 w 1819311"/>
                                  <a:gd name="connsiteY19" fmla="*/ 57150 h 314325"/>
                                  <a:gd name="connsiteX20" fmla="*/ 1162050 w 1819311"/>
                                  <a:gd name="connsiteY20" fmla="*/ 38100 h 314325"/>
                                  <a:gd name="connsiteX21" fmla="*/ 1257300 w 1819311"/>
                                  <a:gd name="connsiteY21" fmla="*/ 9525 h 314325"/>
                                  <a:gd name="connsiteX22" fmla="*/ 1295400 w 1819311"/>
                                  <a:gd name="connsiteY22" fmla="*/ 0 h 314325"/>
                                  <a:gd name="connsiteX23" fmla="*/ 1457325 w 1819311"/>
                                  <a:gd name="connsiteY23" fmla="*/ 9525 h 314325"/>
                                  <a:gd name="connsiteX24" fmla="*/ 1485900 w 1819311"/>
                                  <a:gd name="connsiteY24" fmla="*/ 19050 h 314325"/>
                                  <a:gd name="connsiteX25" fmla="*/ 1533525 w 1819311"/>
                                  <a:gd name="connsiteY25" fmla="*/ 28575 h 314325"/>
                                  <a:gd name="connsiteX26" fmla="*/ 1600200 w 1819311"/>
                                  <a:gd name="connsiteY26" fmla="*/ 47625 h 314325"/>
                                  <a:gd name="connsiteX27" fmla="*/ 1657350 w 1819311"/>
                                  <a:gd name="connsiteY27" fmla="*/ 85725 h 314325"/>
                                  <a:gd name="connsiteX28" fmla="*/ 1714500 w 1819311"/>
                                  <a:gd name="connsiteY28" fmla="*/ 133350 h 314325"/>
                                  <a:gd name="connsiteX29" fmla="*/ 1781175 w 1819311"/>
                                  <a:gd name="connsiteY29" fmla="*/ 200025 h 314325"/>
                                  <a:gd name="connsiteX30" fmla="*/ 1800225 w 1819311"/>
                                  <a:gd name="connsiteY30" fmla="*/ 257175 h 314325"/>
                                  <a:gd name="connsiteX31" fmla="*/ 1819275 w 1819311"/>
                                  <a:gd name="connsiteY31" fmla="*/ 295275 h 31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819311" h="314325">
                                    <a:moveTo>
                                      <a:pt x="0" y="314325"/>
                                    </a:moveTo>
                                    <a:cubicBezTo>
                                      <a:pt x="9474" y="302483"/>
                                      <a:pt x="48268" y="250397"/>
                                      <a:pt x="66675" y="238125"/>
                                    </a:cubicBezTo>
                                    <a:cubicBezTo>
                                      <a:pt x="75029" y="232556"/>
                                      <a:pt x="85725" y="231775"/>
                                      <a:pt x="95250" y="228600"/>
                                    </a:cubicBezTo>
                                    <a:cubicBezTo>
                                      <a:pt x="149813" y="192225"/>
                                      <a:pt x="99235" y="230523"/>
                                      <a:pt x="152400" y="171450"/>
                                    </a:cubicBezTo>
                                    <a:cubicBezTo>
                                      <a:pt x="170422" y="151425"/>
                                      <a:pt x="190500" y="133350"/>
                                      <a:pt x="209550" y="114300"/>
                                    </a:cubicBezTo>
                                    <a:cubicBezTo>
                                      <a:pt x="224644" y="99206"/>
                                      <a:pt x="304962" y="88873"/>
                                      <a:pt x="323850" y="85725"/>
                                    </a:cubicBezTo>
                                    <a:cubicBezTo>
                                      <a:pt x="377825" y="88900"/>
                                      <a:pt x="431950" y="90124"/>
                                      <a:pt x="485775" y="95250"/>
                                    </a:cubicBezTo>
                                    <a:cubicBezTo>
                                      <a:pt x="502519" y="96845"/>
                                      <a:pt x="535306" y="108585"/>
                                      <a:pt x="552450" y="114300"/>
                                    </a:cubicBezTo>
                                    <a:cubicBezTo>
                                      <a:pt x="561975" y="123825"/>
                                      <a:pt x="570677" y="134251"/>
                                      <a:pt x="581025" y="142875"/>
                                    </a:cubicBezTo>
                                    <a:cubicBezTo>
                                      <a:pt x="615783" y="171840"/>
                                      <a:pt x="607418" y="150956"/>
                                      <a:pt x="638175" y="190500"/>
                                    </a:cubicBezTo>
                                    <a:cubicBezTo>
                                      <a:pt x="698012" y="267433"/>
                                      <a:pt x="649532" y="229821"/>
                                      <a:pt x="704850" y="266700"/>
                                    </a:cubicBezTo>
                                    <a:cubicBezTo>
                                      <a:pt x="717550" y="263525"/>
                                      <a:pt x="731584" y="263670"/>
                                      <a:pt x="742950" y="257175"/>
                                    </a:cubicBezTo>
                                    <a:cubicBezTo>
                                      <a:pt x="754646" y="250492"/>
                                      <a:pt x="761177" y="237224"/>
                                      <a:pt x="771525" y="228600"/>
                                    </a:cubicBezTo>
                                    <a:cubicBezTo>
                                      <a:pt x="780319" y="221271"/>
                                      <a:pt x="791306" y="216879"/>
                                      <a:pt x="800100" y="209550"/>
                                    </a:cubicBezTo>
                                    <a:cubicBezTo>
                                      <a:pt x="810448" y="200926"/>
                                      <a:pt x="818042" y="189245"/>
                                      <a:pt x="828675" y="180975"/>
                                    </a:cubicBezTo>
                                    <a:cubicBezTo>
                                      <a:pt x="849301" y="164932"/>
                                      <a:pt x="895325" y="134550"/>
                                      <a:pt x="923925" y="123825"/>
                                    </a:cubicBezTo>
                                    <a:cubicBezTo>
                                      <a:pt x="936182" y="119228"/>
                                      <a:pt x="949325" y="117475"/>
                                      <a:pt x="962025" y="114300"/>
                                    </a:cubicBezTo>
                                    <a:cubicBezTo>
                                      <a:pt x="971550" y="107950"/>
                                      <a:pt x="980139" y="99899"/>
                                      <a:pt x="990600" y="95250"/>
                                    </a:cubicBezTo>
                                    <a:cubicBezTo>
                                      <a:pt x="1008950" y="87095"/>
                                      <a:pt x="1047750" y="76200"/>
                                      <a:pt x="1047750" y="76200"/>
                                    </a:cubicBezTo>
                                    <a:cubicBezTo>
                                      <a:pt x="1057275" y="69850"/>
                                      <a:pt x="1066086" y="62270"/>
                                      <a:pt x="1076325" y="57150"/>
                                    </a:cubicBezTo>
                                    <a:cubicBezTo>
                                      <a:pt x="1101041" y="44792"/>
                                      <a:pt x="1137661" y="42978"/>
                                      <a:pt x="1162050" y="38100"/>
                                    </a:cubicBezTo>
                                    <a:cubicBezTo>
                                      <a:pt x="1198038" y="30902"/>
                                      <a:pt x="1220853" y="21674"/>
                                      <a:pt x="1257300" y="9525"/>
                                    </a:cubicBezTo>
                                    <a:cubicBezTo>
                                      <a:pt x="1269719" y="5385"/>
                                      <a:pt x="1282700" y="3175"/>
                                      <a:pt x="1295400" y="0"/>
                                    </a:cubicBezTo>
                                    <a:cubicBezTo>
                                      <a:pt x="1349375" y="3175"/>
                                      <a:pt x="1403525" y="4145"/>
                                      <a:pt x="1457325" y="9525"/>
                                    </a:cubicBezTo>
                                    <a:cubicBezTo>
                                      <a:pt x="1467315" y="10524"/>
                                      <a:pt x="1476160" y="16615"/>
                                      <a:pt x="1485900" y="19050"/>
                                    </a:cubicBezTo>
                                    <a:cubicBezTo>
                                      <a:pt x="1501606" y="22977"/>
                                      <a:pt x="1517721" y="25063"/>
                                      <a:pt x="1533525" y="28575"/>
                                    </a:cubicBezTo>
                                    <a:cubicBezTo>
                                      <a:pt x="1569405" y="36548"/>
                                      <a:pt x="1568379" y="37018"/>
                                      <a:pt x="1600200" y="47625"/>
                                    </a:cubicBezTo>
                                    <a:lnTo>
                                      <a:pt x="1657350" y="85725"/>
                                    </a:lnTo>
                                    <a:cubicBezTo>
                                      <a:pt x="1682750" y="102658"/>
                                      <a:pt x="1694755" y="107963"/>
                                      <a:pt x="1714500" y="133350"/>
                                    </a:cubicBezTo>
                                    <a:cubicBezTo>
                                      <a:pt x="1767995" y="202129"/>
                                      <a:pt x="1726571" y="181824"/>
                                      <a:pt x="1781175" y="200025"/>
                                    </a:cubicBezTo>
                                    <a:cubicBezTo>
                                      <a:pt x="1787525" y="219075"/>
                                      <a:pt x="1789086" y="240467"/>
                                      <a:pt x="1800225" y="257175"/>
                                    </a:cubicBezTo>
                                    <a:cubicBezTo>
                                      <a:pt x="1821036" y="288392"/>
                                      <a:pt x="1819275" y="274302"/>
                                      <a:pt x="1819275" y="29527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985E68" id="Freeform 421" o:spid="_x0000_s1026" style="position:absolute;margin-left:2.95pt;margin-top:3.65pt;width:143.25pt;height:20.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19311,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" path="m,314325c9474,302483,48268,250397,66675,238125v8354,-5569,19050,-6350,28575,-9525c149813,192225,99235,230523,152400,171450v18022,-20025,38100,-38100,57150,-57150c224644,99206,304962,88873,323850,85725v53975,3175,108100,4399,161925,9525c502519,96845,535306,108585,552450,114300v9525,9525,18227,19951,28575,28575c615783,171840,607418,150956,638175,190500v59837,76933,11357,39321,66675,76200c717550,263525,731584,263670,742950,257175v11696,-6683,18227,-19951,28575,-28575c780319,221271,791306,216879,800100,209550v10348,-8624,17942,-20305,28575,-28575c849301,164932,895325,134550,923925,123825v12257,-4597,25400,-6350,38100,-9525c971550,107950,980139,99899,990600,95250v18350,-8155,57150,-19050,57150,-19050c1057275,69850,1066086,62270,1076325,57150v24716,-12358,61336,-14172,85725,-19050c1198038,30902,1220853,21674,1257300,9525,1269719,5385,1282700,3175,1295400,v53975,3175,108125,4145,161925,9525c1467315,10524,1476160,16615,1485900,19050v15706,3927,31821,6013,47625,9525c1569405,36548,1568379,37018,1600200,47625r57150,38100c1682750,102658,1694755,107963,1714500,133350v53495,68779,12071,48474,66675,66675c1787525,219075,1789086,240467,1800225,257175v20811,31217,19050,17127,19050,38100e" filled="f" strokecolor="red" strokeweight="2pt">
                      <v:path arrowok="t" o:connecttype="custom" o:connectlocs="0,257175;66674,194830;95248,187036;152397,140277;209546,93518;323844,70139;485765,77932;552439,93518;581014,116898;638162,155864;704836,218209;742935,210416;771510,187036;800084,171450;828659,148070;923907,101311;962006,93518;990580,77932;1047729,62345;1076304,46759;1162027,31173;1257275,7793;1295374,0;1457296,7793;1485871,15586;1533495,23380;1600168,38966;1657317,70139;1714466,109105;1781140,163657;1800189,210416;1819239,241589" o:connectangles="0,0,0,0,0,0,0,0,0,0,0,0,0,0,0,0,0,0,0,0,0,0,0,0,0,0,0,0,0,0,0,0"/>
                    </v:shape>
                  </w:pict>
                </mc:Fallback>
              </mc:AlternateContent>
            </w:r>
          </w:p>
          <w:p w:rsidR="004B0D7B" w:rsidRDefault="00ED736F" w:rsidP="00433F30">
            <w:pPr>
              <w:rPr>
                <w:rFonts w:ascii="Arial" w:hAnsi="Arial" w:cs="Arial"/>
              </w:rPr>
            </w:pPr>
            <w:r>
              <w:rPr>
                <w:b/>
                <w:noProof/>
                <w:lang w:eastAsia="en-GB"/>
              </w:rPr>
              <mc:AlternateContent>
                <mc:Choice Requires="wps">
                  <w:drawing>
                    <wp:anchor distT="0" distB="0" distL="114300" distR="114300" simplePos="0" relativeHeight="251926528" behindDoc="0" locked="0" layoutInCell="1" allowOverlap="1">
                      <wp:simplePos x="0" y="0"/>
                      <wp:positionH relativeFrom="column">
                        <wp:posOffset>580390</wp:posOffset>
                      </wp:positionH>
                      <wp:positionV relativeFrom="paragraph">
                        <wp:posOffset>140970</wp:posOffset>
                      </wp:positionV>
                      <wp:extent cx="590550" cy="238125"/>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7pt;margin-top:11.1pt;width:46.5pt;height:18.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4000</w:t>
                            </w:r>
                          </w:p>
                        </w:txbxContent>
                      </v:textbox>
                    </v:shape>
                  </w:pict>
                </mc:Fallback>
              </mc:AlternateContent>
            </w:r>
            <w:r>
              <w:rPr>
                <w:b/>
                <w:noProof/>
                <w:lang w:eastAsia="en-GB"/>
              </w:rPr>
              <mc:AlternateContent>
                <mc:Choice Requires="wps">
                  <w:drawing>
                    <wp:anchor distT="0" distB="0" distL="114300" distR="114300" simplePos="0" relativeHeight="251884544" behindDoc="0" locked="0" layoutInCell="1" allowOverlap="1">
                      <wp:simplePos x="0" y="0"/>
                      <wp:positionH relativeFrom="column">
                        <wp:posOffset>1428115</wp:posOffset>
                      </wp:positionH>
                      <wp:positionV relativeFrom="paragraph">
                        <wp:posOffset>111760</wp:posOffset>
                      </wp:positionV>
                      <wp:extent cx="590550" cy="238125"/>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5003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12.45pt;margin-top:8.8pt;width:46.5pt;height:18.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5003</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876352" behindDoc="0" locked="0" layoutInCell="1" allowOverlap="1">
                      <wp:simplePos x="0" y="0"/>
                      <wp:positionH relativeFrom="column">
                        <wp:posOffset>-26035</wp:posOffset>
                      </wp:positionH>
                      <wp:positionV relativeFrom="paragraph">
                        <wp:posOffset>107950</wp:posOffset>
                      </wp:positionV>
                      <wp:extent cx="1847850" cy="19050"/>
                      <wp:effectExtent l="0" t="0" r="12700" b="254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78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3BF819" id="Straight Connector 416"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5pt,8.5pt" to="143.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" strokecolor="black [3213]">
                      <o:lock v:ext="edit" shapetype="f"/>
                    </v:line>
                  </w:pict>
                </mc:Fallback>
              </mc:AlternateContent>
            </w:r>
          </w:p>
        </w:tc>
      </w:tr>
      <w:tr w:rsidR="00E04CD0" w:rsidTr="006205B5">
        <w:trPr>
          <w:trHeight w:val="2853"/>
        </w:trPr>
        <w:tc>
          <w:tcPr>
            <w:tcW w:w="1307" w:type="dxa"/>
            <w:tcBorders>
              <w:bottom w:val="single" w:sz="4" w:space="0" w:color="auto"/>
            </w:tcBorders>
            <w:shd w:val="clear" w:color="auto" w:fill="FDE9D9" w:themeFill="accent6" w:themeFillTint="33"/>
          </w:tcPr>
          <w:p w:rsidR="00E04CD0" w:rsidRDefault="00E04CD0" w:rsidP="00433F30">
            <w:pPr>
              <w:rPr>
                <w:b/>
              </w:rPr>
            </w:pPr>
            <w:r>
              <w:rPr>
                <w:b/>
              </w:rPr>
              <w:t>Year 5</w:t>
            </w:r>
          </w:p>
          <w:p w:rsidR="00E04CD0" w:rsidRDefault="00E04CD0" w:rsidP="00433F30">
            <w:pPr>
              <w:rPr>
                <w:b/>
              </w:rPr>
            </w:pPr>
          </w:p>
          <w:p w:rsidR="00E04CD0" w:rsidRPr="00D943AE" w:rsidRDefault="00E04CD0" w:rsidP="00E04CD0">
            <w:pPr>
              <w:pStyle w:val="Default"/>
              <w:rPr>
                <w:color w:val="00B050"/>
                <w:sz w:val="14"/>
                <w:szCs w:val="14"/>
              </w:rPr>
            </w:pPr>
            <w:r w:rsidRPr="00D943AE">
              <w:rPr>
                <w:color w:val="00B050"/>
                <w:sz w:val="14"/>
                <w:szCs w:val="14"/>
              </w:rPr>
              <w:t xml:space="preserve">Add and subtract numbers mentally with increasingly large </w:t>
            </w:r>
            <w:proofErr w:type="spellStart"/>
            <w:r w:rsidRPr="00D943AE">
              <w:rPr>
                <w:color w:val="00B050"/>
                <w:sz w:val="14"/>
                <w:szCs w:val="14"/>
              </w:rPr>
              <w:t>numbers</w:t>
            </w:r>
            <w:r>
              <w:rPr>
                <w:color w:val="00B050"/>
                <w:sz w:val="14"/>
                <w:szCs w:val="14"/>
              </w:rPr>
              <w:t>eg</w:t>
            </w:r>
            <w:proofErr w:type="spellEnd"/>
            <w:r>
              <w:rPr>
                <w:color w:val="00B050"/>
                <w:sz w:val="14"/>
                <w:szCs w:val="14"/>
              </w:rPr>
              <w:t xml:space="preserve"> 5-digit – 4-digit multiple of 10</w:t>
            </w:r>
          </w:p>
          <w:p w:rsidR="00E04CD0" w:rsidRDefault="00E04CD0" w:rsidP="00433F30">
            <w:pPr>
              <w:rPr>
                <w:b/>
              </w:rPr>
            </w:pPr>
          </w:p>
          <w:p w:rsidR="00E04CD0" w:rsidRDefault="00E04CD0" w:rsidP="00433F30">
            <w:pPr>
              <w:rPr>
                <w:b/>
              </w:rPr>
            </w:pPr>
          </w:p>
          <w:p w:rsidR="00E04CD0" w:rsidRPr="00D943AE" w:rsidRDefault="00E04CD0" w:rsidP="00E04CD0">
            <w:pPr>
              <w:pStyle w:val="Default"/>
              <w:rPr>
                <w:color w:val="E36C0A" w:themeColor="accent6" w:themeShade="BF"/>
                <w:sz w:val="14"/>
                <w:szCs w:val="14"/>
              </w:rPr>
            </w:pPr>
            <w:r w:rsidRPr="00D943AE">
              <w:rPr>
                <w:color w:val="E36C0A" w:themeColor="accent6" w:themeShade="BF"/>
                <w:sz w:val="14"/>
                <w:szCs w:val="14"/>
              </w:rPr>
              <w:t xml:space="preserve">Add and subtract whole numbers with more than 4 digits, including using formal written methods (columnar addition and subtraction) </w:t>
            </w:r>
          </w:p>
          <w:p w:rsidR="00E04CD0" w:rsidRPr="000A7716" w:rsidRDefault="00E04CD0" w:rsidP="00433F30">
            <w:pPr>
              <w:rPr>
                <w:b/>
              </w:rPr>
            </w:pPr>
          </w:p>
        </w:tc>
        <w:tc>
          <w:tcPr>
            <w:tcW w:w="2455" w:type="dxa"/>
            <w:tcBorders>
              <w:bottom w:val="single" w:sz="4" w:space="0" w:color="auto"/>
            </w:tcBorders>
            <w:shd w:val="clear" w:color="auto" w:fill="FDE9D9" w:themeFill="accent6" w:themeFillTint="33"/>
          </w:tcPr>
          <w:p w:rsidR="0007277F" w:rsidRDefault="0007277F" w:rsidP="0007277F">
            <w:pPr>
              <w:rPr>
                <w:rFonts w:ascii="Arial" w:hAnsi="Arial" w:cs="Arial"/>
                <w:b/>
                <w:noProof/>
                <w:lang w:eastAsia="en-GB"/>
              </w:rPr>
            </w:pPr>
            <w:r>
              <w:rPr>
                <w:rFonts w:ascii="Arial" w:hAnsi="Arial" w:cs="Arial"/>
                <w:b/>
                <w:noProof/>
                <w:lang w:eastAsia="en-GB"/>
              </w:rPr>
              <w:t>Partitioning</w:t>
            </w:r>
          </w:p>
          <w:p w:rsidR="00E04CD0" w:rsidRDefault="00E04CD0" w:rsidP="00433F30">
            <w:pPr>
              <w:rPr>
                <w:rFonts w:ascii="Arial" w:hAnsi="Arial" w:cs="Arial"/>
                <w:b/>
                <w:noProof/>
                <w:lang w:eastAsia="en-GB"/>
              </w:rPr>
            </w:pPr>
          </w:p>
          <w:p w:rsidR="0007277F" w:rsidRPr="0007277F" w:rsidRDefault="0007277F" w:rsidP="00433F30">
            <w:pPr>
              <w:rPr>
                <w:rFonts w:ascii="Arial" w:hAnsi="Arial" w:cs="Arial"/>
                <w:noProof/>
                <w:lang w:eastAsia="en-GB"/>
              </w:rPr>
            </w:pPr>
            <w:r w:rsidRPr="0007277F">
              <w:rPr>
                <w:rFonts w:ascii="Arial" w:hAnsi="Arial" w:cs="Arial"/>
                <w:noProof/>
                <w:lang w:eastAsia="en-GB"/>
              </w:rPr>
              <w:t>6.76 – 0.06 = 6.7</w:t>
            </w:r>
          </w:p>
          <w:p w:rsidR="0007277F" w:rsidRPr="0007277F" w:rsidRDefault="0007277F" w:rsidP="00433F30">
            <w:pPr>
              <w:rPr>
                <w:rFonts w:ascii="Arial" w:hAnsi="Arial" w:cs="Arial"/>
                <w:noProof/>
                <w:lang w:eastAsia="en-GB"/>
              </w:rPr>
            </w:pPr>
            <w:r w:rsidRPr="0007277F">
              <w:rPr>
                <w:rFonts w:ascii="Arial" w:hAnsi="Arial" w:cs="Arial"/>
                <w:noProof/>
                <w:lang w:eastAsia="en-GB"/>
              </w:rPr>
              <w:t>7.47 – 0.4 = 7.07</w:t>
            </w:r>
          </w:p>
          <w:p w:rsidR="0007277F" w:rsidRDefault="0007277F" w:rsidP="00433F30">
            <w:pPr>
              <w:rPr>
                <w:rFonts w:ascii="Arial" w:hAnsi="Arial" w:cs="Arial"/>
                <w:b/>
                <w:noProof/>
                <w:lang w:eastAsia="en-GB"/>
              </w:rPr>
            </w:pPr>
          </w:p>
          <w:p w:rsidR="0007277F" w:rsidRDefault="0007277F" w:rsidP="00433F30">
            <w:pPr>
              <w:rPr>
                <w:rFonts w:ascii="Arial" w:hAnsi="Arial" w:cs="Arial"/>
                <w:b/>
                <w:noProof/>
                <w:lang w:eastAsia="en-GB"/>
              </w:rPr>
            </w:pPr>
          </w:p>
          <w:p w:rsidR="0007277F" w:rsidRDefault="0007277F" w:rsidP="00433F30">
            <w:pPr>
              <w:rPr>
                <w:rFonts w:ascii="Arial" w:hAnsi="Arial" w:cs="Arial"/>
                <w:b/>
                <w:noProof/>
                <w:lang w:eastAsia="en-GB"/>
              </w:rPr>
            </w:pPr>
          </w:p>
        </w:tc>
        <w:tc>
          <w:tcPr>
            <w:tcW w:w="2556" w:type="dxa"/>
            <w:tcBorders>
              <w:bottom w:val="single" w:sz="4" w:space="0" w:color="auto"/>
            </w:tcBorders>
            <w:shd w:val="clear" w:color="auto" w:fill="FDE9D9" w:themeFill="accent6" w:themeFillTint="33"/>
          </w:tcPr>
          <w:p w:rsidR="00E04CD0" w:rsidRDefault="0007277F" w:rsidP="00433F30">
            <w:pPr>
              <w:rPr>
                <w:rFonts w:ascii="Arial" w:hAnsi="Arial" w:cs="Arial"/>
                <w:b/>
              </w:rPr>
            </w:pPr>
            <w:r>
              <w:rPr>
                <w:rFonts w:ascii="Arial" w:hAnsi="Arial" w:cs="Arial"/>
                <w:b/>
              </w:rPr>
              <w:t>Using mental calculation by counting back</w:t>
            </w:r>
          </w:p>
          <w:p w:rsidR="0007277F" w:rsidRDefault="0007277F" w:rsidP="00433F30">
            <w:pPr>
              <w:rPr>
                <w:rFonts w:ascii="Arial" w:hAnsi="Arial" w:cs="Arial"/>
                <w:b/>
              </w:rPr>
            </w:pPr>
          </w:p>
          <w:p w:rsidR="0007277F" w:rsidRDefault="0007277F" w:rsidP="00433F30">
            <w:pPr>
              <w:rPr>
                <w:rFonts w:ascii="Arial" w:hAnsi="Arial" w:cs="Arial"/>
                <w:b/>
              </w:rPr>
            </w:pPr>
            <w:r>
              <w:rPr>
                <w:rFonts w:ascii="Arial" w:hAnsi="Arial" w:cs="Arial"/>
                <w:b/>
              </w:rPr>
              <w:t>45678 – 35</w:t>
            </w:r>
            <w:r w:rsidR="004C3BFF">
              <w:rPr>
                <w:rFonts w:ascii="Arial" w:hAnsi="Arial" w:cs="Arial"/>
                <w:b/>
              </w:rPr>
              <w:t>0</w:t>
            </w:r>
            <w:r>
              <w:rPr>
                <w:rFonts w:ascii="Arial" w:hAnsi="Arial" w:cs="Arial"/>
                <w:b/>
              </w:rPr>
              <w:t xml:space="preserve">0 = </w:t>
            </w:r>
            <w:r w:rsidRPr="0007277F">
              <w:rPr>
                <w:rFonts w:ascii="Arial" w:hAnsi="Arial" w:cs="Arial"/>
                <w:b/>
                <w:color w:val="00B050"/>
              </w:rPr>
              <w:t>421</w:t>
            </w:r>
            <w:r w:rsidR="004C3BFF">
              <w:rPr>
                <w:rFonts w:ascii="Arial" w:hAnsi="Arial" w:cs="Arial"/>
                <w:b/>
                <w:color w:val="00B050"/>
              </w:rPr>
              <w:t>7</w:t>
            </w:r>
            <w:r w:rsidRPr="0007277F">
              <w:rPr>
                <w:rFonts w:ascii="Arial" w:hAnsi="Arial" w:cs="Arial"/>
                <w:b/>
                <w:color w:val="00B050"/>
              </w:rPr>
              <w:t>8</w:t>
            </w:r>
          </w:p>
          <w:p w:rsidR="0007277F" w:rsidRPr="0007277F" w:rsidRDefault="0007277F" w:rsidP="00433F30">
            <w:pPr>
              <w:rPr>
                <w:rFonts w:ascii="Arial" w:hAnsi="Arial" w:cs="Arial"/>
              </w:rPr>
            </w:pPr>
            <w:r w:rsidRPr="0007277F">
              <w:rPr>
                <w:rFonts w:ascii="Arial" w:hAnsi="Arial" w:cs="Arial"/>
              </w:rPr>
              <w:t>45678 – 3000 = 42678</w:t>
            </w:r>
          </w:p>
          <w:p w:rsidR="0007277F" w:rsidRPr="0007277F" w:rsidRDefault="0007277F" w:rsidP="0007277F">
            <w:pPr>
              <w:rPr>
                <w:rFonts w:ascii="Arial" w:hAnsi="Arial" w:cs="Arial"/>
              </w:rPr>
            </w:pPr>
            <w:r w:rsidRPr="0007277F">
              <w:rPr>
                <w:rFonts w:ascii="Arial" w:hAnsi="Arial" w:cs="Arial"/>
              </w:rPr>
              <w:t>42678 – 500  = 42178</w:t>
            </w:r>
          </w:p>
          <w:p w:rsidR="0007277F" w:rsidRDefault="0007277F" w:rsidP="0007277F">
            <w:pPr>
              <w:rPr>
                <w:rFonts w:ascii="Arial" w:hAnsi="Arial" w:cs="Arial"/>
              </w:rPr>
            </w:pPr>
          </w:p>
          <w:p w:rsidR="0007277F" w:rsidRDefault="0007277F" w:rsidP="0007277F">
            <w:pPr>
              <w:rPr>
                <w:rFonts w:ascii="Arial" w:hAnsi="Arial" w:cs="Arial"/>
              </w:rPr>
            </w:pPr>
          </w:p>
          <w:p w:rsidR="0007277F" w:rsidRDefault="0007277F" w:rsidP="0007277F">
            <w:pPr>
              <w:rPr>
                <w:rFonts w:ascii="Arial" w:hAnsi="Arial" w:cs="Arial"/>
              </w:rPr>
            </w:pPr>
          </w:p>
          <w:p w:rsidR="0007277F" w:rsidRDefault="0007277F" w:rsidP="0007277F">
            <w:pPr>
              <w:rPr>
                <w:rFonts w:ascii="Arial" w:hAnsi="Arial" w:cs="Arial"/>
              </w:rPr>
            </w:pPr>
            <w:r w:rsidRPr="0007277F">
              <w:rPr>
                <w:rFonts w:ascii="Arial" w:hAnsi="Arial" w:cs="Arial"/>
                <w:b/>
              </w:rPr>
              <w:t>5.78 – 2.45</w:t>
            </w:r>
            <w:r>
              <w:rPr>
                <w:rFonts w:ascii="Arial" w:hAnsi="Arial" w:cs="Arial"/>
              </w:rPr>
              <w:t xml:space="preserve"> =</w:t>
            </w:r>
            <w:r w:rsidRPr="0007277F">
              <w:rPr>
                <w:rFonts w:ascii="Arial" w:hAnsi="Arial" w:cs="Arial"/>
                <w:color w:val="00B050"/>
              </w:rPr>
              <w:t>3.33</w:t>
            </w:r>
          </w:p>
          <w:p w:rsidR="0007277F" w:rsidRDefault="0007277F" w:rsidP="0007277F">
            <w:pPr>
              <w:rPr>
                <w:rFonts w:ascii="Arial" w:hAnsi="Arial" w:cs="Arial"/>
              </w:rPr>
            </w:pPr>
            <w:r>
              <w:rPr>
                <w:rFonts w:ascii="Arial" w:hAnsi="Arial" w:cs="Arial"/>
              </w:rPr>
              <w:t>5.78 – 0.05 = 5.73</w:t>
            </w:r>
          </w:p>
          <w:p w:rsidR="0007277F" w:rsidRDefault="0007277F" w:rsidP="0007277F">
            <w:pPr>
              <w:rPr>
                <w:rFonts w:ascii="Arial" w:hAnsi="Arial" w:cs="Arial"/>
              </w:rPr>
            </w:pPr>
            <w:r>
              <w:rPr>
                <w:rFonts w:ascii="Arial" w:hAnsi="Arial" w:cs="Arial"/>
              </w:rPr>
              <w:t>5.73 – 0.4 =   5.33</w:t>
            </w:r>
          </w:p>
          <w:p w:rsidR="0007277F" w:rsidRDefault="0007277F" w:rsidP="0007277F">
            <w:pPr>
              <w:rPr>
                <w:rFonts w:ascii="Arial" w:hAnsi="Arial" w:cs="Arial"/>
              </w:rPr>
            </w:pPr>
            <w:r>
              <w:rPr>
                <w:rFonts w:ascii="Arial" w:hAnsi="Arial" w:cs="Arial"/>
              </w:rPr>
              <w:t>5.33 – 2 = 3.33</w:t>
            </w:r>
          </w:p>
          <w:p w:rsidR="0007277F" w:rsidRDefault="0007277F" w:rsidP="0007277F">
            <w:pPr>
              <w:rPr>
                <w:rFonts w:ascii="Arial" w:hAnsi="Arial" w:cs="Arial"/>
                <w:b/>
              </w:rPr>
            </w:pPr>
          </w:p>
        </w:tc>
        <w:tc>
          <w:tcPr>
            <w:tcW w:w="2469" w:type="dxa"/>
            <w:tcBorders>
              <w:bottom w:val="single" w:sz="4" w:space="0" w:color="auto"/>
            </w:tcBorders>
            <w:shd w:val="clear" w:color="auto" w:fill="FDE9D9" w:themeFill="accent6" w:themeFillTint="33"/>
          </w:tcPr>
          <w:p w:rsidR="004C3BFF" w:rsidRDefault="004C3BFF" w:rsidP="004C3BFF">
            <w:pPr>
              <w:rPr>
                <w:rFonts w:ascii="Arial" w:hAnsi="Arial" w:cs="Arial"/>
                <w:b/>
              </w:rPr>
            </w:pPr>
            <w:r w:rsidRPr="00731526">
              <w:rPr>
                <w:rFonts w:ascii="Arial" w:hAnsi="Arial" w:cs="Arial"/>
                <w:b/>
              </w:rPr>
              <w:t>Difference</w:t>
            </w:r>
          </w:p>
          <w:p w:rsidR="00467F51" w:rsidRDefault="00467F51" w:rsidP="004C3BFF">
            <w:pPr>
              <w:rPr>
                <w:rFonts w:ascii="Arial" w:hAnsi="Arial" w:cs="Arial"/>
                <w:b/>
              </w:rPr>
            </w:pPr>
            <w:r>
              <w:rPr>
                <w:rFonts w:ascii="Arial" w:hAnsi="Arial" w:cs="Arial"/>
                <w:b/>
              </w:rPr>
              <w:t>Use bonds to 100 to support</w:t>
            </w:r>
          </w:p>
          <w:p w:rsidR="004C3BFF" w:rsidRDefault="004C3BFF" w:rsidP="004C3BFF">
            <w:pPr>
              <w:rPr>
                <w:rFonts w:ascii="Arial" w:hAnsi="Arial" w:cs="Arial"/>
                <w:b/>
              </w:rPr>
            </w:pPr>
          </w:p>
          <w:p w:rsidR="004C3BFF" w:rsidRDefault="004C3BFF" w:rsidP="004C3BFF">
            <w:pPr>
              <w:rPr>
                <w:rFonts w:ascii="Arial" w:hAnsi="Arial" w:cs="Arial"/>
                <w:b/>
              </w:rPr>
            </w:pPr>
            <w:r>
              <w:rPr>
                <w:rFonts w:ascii="Arial" w:hAnsi="Arial" w:cs="Arial"/>
                <w:b/>
              </w:rPr>
              <w:t xml:space="preserve">£10 – £7.71 = </w:t>
            </w:r>
            <w:r w:rsidR="002C3E50" w:rsidRPr="002C3E50">
              <w:rPr>
                <w:rFonts w:ascii="Arial" w:hAnsi="Arial" w:cs="Arial"/>
                <w:b/>
                <w:color w:val="00B050"/>
              </w:rPr>
              <w:t>£2.29</w:t>
            </w:r>
          </w:p>
          <w:p w:rsidR="004C3BFF" w:rsidRPr="004C3BFF" w:rsidRDefault="004C3BFF" w:rsidP="004C3BFF">
            <w:pPr>
              <w:rPr>
                <w:rFonts w:ascii="Arial" w:hAnsi="Arial" w:cs="Arial"/>
              </w:rPr>
            </w:pPr>
            <w:r w:rsidRPr="004C3BFF">
              <w:rPr>
                <w:rFonts w:ascii="Arial" w:hAnsi="Arial" w:cs="Arial"/>
              </w:rPr>
              <w:t>Use a number line or jottings</w:t>
            </w:r>
          </w:p>
          <w:p w:rsidR="004C3BFF" w:rsidRDefault="004C3BFF" w:rsidP="004C3BFF">
            <w:pPr>
              <w:rPr>
                <w:rFonts w:ascii="Arial" w:hAnsi="Arial" w:cs="Arial"/>
                <w:b/>
              </w:rPr>
            </w:pPr>
          </w:p>
          <w:p w:rsidR="004C3BFF" w:rsidRDefault="004C3BFF" w:rsidP="004C3BFF">
            <w:pPr>
              <w:rPr>
                <w:rFonts w:ascii="Arial" w:hAnsi="Arial" w:cs="Arial"/>
                <w:b/>
              </w:rPr>
            </w:pPr>
            <w:r>
              <w:rPr>
                <w:rFonts w:ascii="Arial" w:hAnsi="Arial" w:cs="Arial"/>
                <w:b/>
              </w:rPr>
              <w:t>£7.71        £8.00 = 29p</w:t>
            </w:r>
          </w:p>
          <w:p w:rsidR="004C3BFF" w:rsidRDefault="00ED736F" w:rsidP="004C3BFF">
            <w:pPr>
              <w:rPr>
                <w:rFonts w:ascii="Arial" w:hAnsi="Arial" w:cs="Arial"/>
                <w:b/>
              </w:rPr>
            </w:pPr>
            <w:r>
              <w:rPr>
                <w:rFonts w:ascii="Arial" w:hAnsi="Arial" w:cs="Arial"/>
                <w:b/>
                <w:noProof/>
                <w:lang w:eastAsia="en-GB"/>
              </w:rPr>
              <mc:AlternateContent>
                <mc:Choice Requires="wps">
                  <w:drawing>
                    <wp:anchor distT="4294967295" distB="4294967295" distL="114300" distR="114300" simplePos="0" relativeHeight="251933696" behindDoc="0" locked="0" layoutInCell="1" allowOverlap="1">
                      <wp:simplePos x="0" y="0"/>
                      <wp:positionH relativeFrom="column">
                        <wp:posOffset>369570</wp:posOffset>
                      </wp:positionH>
                      <wp:positionV relativeFrom="paragraph">
                        <wp:posOffset>59689</wp:posOffset>
                      </wp:positionV>
                      <wp:extent cx="266700" cy="0"/>
                      <wp:effectExtent l="0" t="76200" r="0" b="95250"/>
                      <wp:wrapNone/>
                      <wp:docPr id="455" name="Straight Arrow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C1C282" id="_x0000_t32" coordsize="21600,21600" o:spt="32" o:oned="t" path="m,l21600,21600e" filled="f">
                      <v:path arrowok="t" fillok="f" o:connecttype="none"/>
                      <o:lock v:ext="edit" shapetype="t"/>
                    </v:shapetype>
                    <v:shape id="Straight Arrow Connector 455" o:spid="_x0000_s1026" type="#_x0000_t32" style="position:absolute;margin-left:29.1pt;margin-top:4.7pt;width:21pt;height:0;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" strokecolor="black [3040]">
                      <v:stroke endarrow="open"/>
                      <o:lock v:ext="edit" shapetype="f"/>
                    </v:shape>
                  </w:pict>
                </mc:Fallback>
              </mc:AlternateContent>
            </w:r>
            <w:r w:rsidR="004C3BFF">
              <w:rPr>
                <w:rFonts w:ascii="Arial" w:hAnsi="Arial" w:cs="Arial"/>
                <w:b/>
              </w:rPr>
              <w:t>£8.00        £10.00 = £2</w:t>
            </w:r>
          </w:p>
          <w:p w:rsidR="004C3BFF" w:rsidRDefault="004C3BFF" w:rsidP="004C3BFF">
            <w:pPr>
              <w:rPr>
                <w:rFonts w:ascii="Arial" w:hAnsi="Arial" w:cs="Arial"/>
                <w:b/>
              </w:rPr>
            </w:pPr>
          </w:p>
          <w:p w:rsidR="004C3BFF" w:rsidRDefault="004C3BFF" w:rsidP="004C3BFF">
            <w:pPr>
              <w:rPr>
                <w:rFonts w:ascii="Arial" w:hAnsi="Arial" w:cs="Arial"/>
                <w:b/>
              </w:rPr>
            </w:pPr>
          </w:p>
          <w:p w:rsidR="002C3E50" w:rsidRDefault="002C3E50" w:rsidP="004C3BFF">
            <w:pPr>
              <w:rPr>
                <w:rFonts w:ascii="Arial" w:hAnsi="Arial" w:cs="Arial"/>
                <w:b/>
              </w:rPr>
            </w:pPr>
            <w:r>
              <w:rPr>
                <w:rFonts w:ascii="Arial" w:hAnsi="Arial" w:cs="Arial"/>
                <w:b/>
              </w:rPr>
              <w:t xml:space="preserve">7 – 2.45 = </w:t>
            </w:r>
            <w:r w:rsidRPr="002C3E50">
              <w:rPr>
                <w:rFonts w:ascii="Arial" w:hAnsi="Arial" w:cs="Arial"/>
                <w:b/>
                <w:color w:val="00B050"/>
              </w:rPr>
              <w:t>4.55</w:t>
            </w:r>
          </w:p>
          <w:p w:rsidR="002C3E50" w:rsidRDefault="002C3E50" w:rsidP="004C3BFF">
            <w:pPr>
              <w:rPr>
                <w:rFonts w:ascii="Arial" w:hAnsi="Arial" w:cs="Arial"/>
                <w:b/>
              </w:rPr>
            </w:pPr>
          </w:p>
          <w:p w:rsidR="002C3E50" w:rsidRDefault="00ED736F" w:rsidP="004C3BFF">
            <w:pPr>
              <w:rPr>
                <w:rFonts w:ascii="Arial" w:hAnsi="Arial" w:cs="Arial"/>
                <w:b/>
              </w:rPr>
            </w:pPr>
            <w:r>
              <w:rPr>
                <w:rFonts w:ascii="Arial" w:hAnsi="Arial" w:cs="Arial"/>
                <w:b/>
                <w:noProof/>
                <w:lang w:eastAsia="en-GB"/>
              </w:rPr>
              <mc:AlternateContent>
                <mc:Choice Requires="wps">
                  <w:drawing>
                    <wp:anchor distT="4294967295" distB="4294967295" distL="114300" distR="114300" simplePos="0" relativeHeight="251935744" behindDoc="0" locked="0" layoutInCell="1" allowOverlap="1">
                      <wp:simplePos x="0" y="0"/>
                      <wp:positionH relativeFrom="column">
                        <wp:posOffset>321945</wp:posOffset>
                      </wp:positionH>
                      <wp:positionV relativeFrom="paragraph">
                        <wp:posOffset>66039</wp:posOffset>
                      </wp:positionV>
                      <wp:extent cx="266700" cy="0"/>
                      <wp:effectExtent l="0" t="76200" r="0" b="95250"/>
                      <wp:wrapNone/>
                      <wp:docPr id="45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92DF1C" id="Straight Arrow Connector 456" o:spid="_x0000_s1026" type="#_x0000_t32" style="position:absolute;margin-left:25.35pt;margin-top:5.2pt;width:21pt;height:0;z-index:25193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" strokecolor="black [3040]">
                      <v:stroke endarrow="open"/>
                      <o:lock v:ext="edit" shapetype="f"/>
                    </v:shape>
                  </w:pict>
                </mc:Fallback>
              </mc:AlternateContent>
            </w:r>
            <w:r w:rsidR="002C3E50">
              <w:rPr>
                <w:rFonts w:ascii="Arial" w:hAnsi="Arial" w:cs="Arial"/>
                <w:b/>
              </w:rPr>
              <w:t>2.45         3 = 0.55</w:t>
            </w:r>
          </w:p>
          <w:p w:rsidR="002C3E50" w:rsidRPr="00731526" w:rsidRDefault="00ED736F" w:rsidP="004C3BFF">
            <w:pPr>
              <w:rPr>
                <w:rFonts w:ascii="Arial" w:hAnsi="Arial" w:cs="Arial"/>
                <w:b/>
              </w:rPr>
            </w:pPr>
            <w:r>
              <w:rPr>
                <w:rFonts w:ascii="Arial" w:hAnsi="Arial" w:cs="Arial"/>
                <w:b/>
                <w:noProof/>
                <w:lang w:eastAsia="en-GB"/>
              </w:rPr>
              <mc:AlternateContent>
                <mc:Choice Requires="wps">
                  <w:drawing>
                    <wp:anchor distT="4294967295" distB="4294967295" distL="114300" distR="114300" simplePos="0" relativeHeight="251931648" behindDoc="0" locked="0" layoutInCell="1" allowOverlap="1">
                      <wp:simplePos x="0" y="0"/>
                      <wp:positionH relativeFrom="column">
                        <wp:posOffset>150495</wp:posOffset>
                      </wp:positionH>
                      <wp:positionV relativeFrom="paragraph">
                        <wp:posOffset>57784</wp:posOffset>
                      </wp:positionV>
                      <wp:extent cx="266700" cy="0"/>
                      <wp:effectExtent l="0" t="76200" r="0" b="95250"/>
                      <wp:wrapNone/>
                      <wp:docPr id="454"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2BF19A" id="Straight Arrow Connector 454" o:spid="_x0000_s1026" type="#_x0000_t32" style="position:absolute;margin-left:11.85pt;margin-top:4.55pt;width:21pt;height:0;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" strokecolor="black [3040]">
                      <v:stroke endarrow="open"/>
                      <o:lock v:ext="edit" shapetype="f"/>
                    </v:shape>
                  </w:pict>
                </mc:Fallback>
              </mc:AlternateContent>
            </w:r>
            <w:r w:rsidR="002C3E50">
              <w:rPr>
                <w:rFonts w:ascii="Arial" w:hAnsi="Arial" w:cs="Arial"/>
                <w:b/>
              </w:rPr>
              <w:t>3              7 = 4</w:t>
            </w:r>
          </w:p>
          <w:p w:rsidR="00E04CD0" w:rsidRDefault="00E04CD0" w:rsidP="00273BF1">
            <w:pPr>
              <w:rPr>
                <w:rFonts w:ascii="Arial" w:hAnsi="Arial" w:cs="Arial"/>
                <w:b/>
                <w:noProof/>
                <w:lang w:eastAsia="en-GB"/>
              </w:rPr>
            </w:pPr>
          </w:p>
          <w:p w:rsidR="004C3BFF" w:rsidRDefault="004C3BFF" w:rsidP="00273BF1">
            <w:pPr>
              <w:rPr>
                <w:rFonts w:ascii="Arial" w:hAnsi="Arial" w:cs="Arial"/>
                <w:b/>
                <w:noProof/>
                <w:lang w:eastAsia="en-GB"/>
              </w:rPr>
            </w:pPr>
          </w:p>
          <w:p w:rsidR="004C3BFF" w:rsidRDefault="004C3BFF" w:rsidP="00273BF1">
            <w:pPr>
              <w:rPr>
                <w:rFonts w:ascii="Arial" w:hAnsi="Arial" w:cs="Arial"/>
                <w:b/>
                <w:noProof/>
                <w:lang w:eastAsia="en-GB"/>
              </w:rPr>
            </w:pPr>
          </w:p>
        </w:tc>
        <w:tc>
          <w:tcPr>
            <w:tcW w:w="2546" w:type="dxa"/>
            <w:tcBorders>
              <w:bottom w:val="single" w:sz="4" w:space="0" w:color="auto"/>
            </w:tcBorders>
            <w:shd w:val="clear" w:color="auto" w:fill="FDE9D9" w:themeFill="accent6" w:themeFillTint="33"/>
          </w:tcPr>
          <w:p w:rsidR="0007277F" w:rsidRDefault="0007277F" w:rsidP="0007277F">
            <w:pPr>
              <w:rPr>
                <w:rFonts w:ascii="Arial" w:hAnsi="Arial" w:cs="Arial"/>
                <w:b/>
              </w:rPr>
            </w:pPr>
            <w:r>
              <w:rPr>
                <w:rFonts w:ascii="Arial" w:hAnsi="Arial" w:cs="Arial"/>
                <w:b/>
              </w:rPr>
              <w:t>Column subtraction</w:t>
            </w:r>
          </w:p>
          <w:p w:rsidR="00E04CD0" w:rsidRDefault="002B3DF2" w:rsidP="00433F30">
            <w:pPr>
              <w:rPr>
                <w:rFonts w:ascii="Arial" w:hAnsi="Arial" w:cs="Arial"/>
                <w:b/>
              </w:rPr>
            </w:pPr>
            <w:r>
              <w:rPr>
                <w:rFonts w:ascii="Arial" w:hAnsi="Arial" w:cs="Arial"/>
                <w:noProof/>
                <w:lang w:eastAsia="en-GB"/>
              </w:rPr>
              <w:t>U</w:t>
            </w:r>
            <w:r w:rsidRPr="002B3DF2">
              <w:rPr>
                <w:rFonts w:ascii="Arial" w:hAnsi="Arial" w:cs="Arial"/>
                <w:noProof/>
                <w:lang w:eastAsia="en-GB"/>
              </w:rPr>
              <w:t xml:space="preserve">sing numbers up to </w:t>
            </w:r>
            <w:r>
              <w:rPr>
                <w:rFonts w:ascii="Arial" w:hAnsi="Arial" w:cs="Arial"/>
                <w:noProof/>
                <w:lang w:eastAsia="en-GB"/>
              </w:rPr>
              <w:t>5</w:t>
            </w:r>
            <w:r w:rsidRPr="002B3DF2">
              <w:rPr>
                <w:rFonts w:ascii="Arial" w:hAnsi="Arial" w:cs="Arial"/>
                <w:noProof/>
                <w:lang w:eastAsia="en-GB"/>
              </w:rPr>
              <w:t xml:space="preserve"> digits</w:t>
            </w:r>
            <w:r>
              <w:rPr>
                <w:rFonts w:ascii="Arial" w:hAnsi="Arial" w:cs="Arial"/>
                <w:noProof/>
                <w:lang w:eastAsia="en-GB"/>
              </w:rPr>
              <w:t xml:space="preserve"> and decimals (e.g. money)</w:t>
            </w:r>
          </w:p>
          <w:p w:rsidR="0007277F" w:rsidRDefault="0007277F" w:rsidP="00433F30">
            <w:pPr>
              <w:rPr>
                <w:rFonts w:ascii="Arial" w:hAnsi="Arial" w:cs="Arial"/>
                <w:b/>
              </w:rPr>
            </w:pPr>
          </w:p>
          <w:p w:rsidR="0007277F" w:rsidRPr="0007277F" w:rsidRDefault="00ED736F" w:rsidP="00433F30">
            <w:pPr>
              <w:rPr>
                <w:rFonts w:ascii="Arial" w:hAnsi="Arial" w:cs="Arial"/>
                <w:b/>
                <w:sz w:val="28"/>
                <w:szCs w:val="28"/>
              </w:rPr>
            </w:pPr>
            <w:r>
              <w:rPr>
                <w:rFonts w:ascii="Arial" w:hAnsi="Arial" w:cs="Arial"/>
                <w:b/>
                <w:noProof/>
                <w:color w:val="FFC000"/>
                <w:sz w:val="28"/>
                <w:szCs w:val="28"/>
                <w:vertAlign w:val="superscript"/>
                <w:lang w:eastAsia="en-GB"/>
              </w:rPr>
              <mc:AlternateContent>
                <mc:Choice Requires="wps">
                  <w:drawing>
                    <wp:anchor distT="0" distB="0" distL="114300" distR="114300" simplePos="0" relativeHeight="251930624" behindDoc="0" locked="0" layoutInCell="1" allowOverlap="1">
                      <wp:simplePos x="0" y="0"/>
                      <wp:positionH relativeFrom="column">
                        <wp:posOffset>604520</wp:posOffset>
                      </wp:positionH>
                      <wp:positionV relativeFrom="paragraph">
                        <wp:posOffset>65405</wp:posOffset>
                      </wp:positionV>
                      <wp:extent cx="95250" cy="142875"/>
                      <wp:effectExtent l="0" t="0" r="11430" b="762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42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75B1A6" id="Straight Connector 45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15pt" to="55.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" strokecolor="black [3040]" strokeweight="1.5pt">
                      <o:lock v:ext="edit" shapetype="f"/>
                    </v:line>
                  </w:pict>
                </mc:Fallback>
              </mc:AlternateContent>
            </w:r>
            <w:r>
              <w:rPr>
                <w:rFonts w:ascii="Arial" w:hAnsi="Arial" w:cs="Arial"/>
                <w:b/>
                <w:noProof/>
                <w:color w:val="FFC000"/>
                <w:sz w:val="28"/>
                <w:szCs w:val="28"/>
                <w:vertAlign w:val="superscript"/>
                <w:lang w:eastAsia="en-GB"/>
              </w:rPr>
              <mc:AlternateContent>
                <mc:Choice Requires="wps">
                  <w:drawing>
                    <wp:anchor distT="0" distB="0" distL="114300" distR="114300" simplePos="0" relativeHeight="251928576" behindDoc="0" locked="0" layoutInCell="1" allowOverlap="1">
                      <wp:simplePos x="0" y="0"/>
                      <wp:positionH relativeFrom="column">
                        <wp:posOffset>123825</wp:posOffset>
                      </wp:positionH>
                      <wp:positionV relativeFrom="paragraph">
                        <wp:posOffset>35560</wp:posOffset>
                      </wp:positionV>
                      <wp:extent cx="95250" cy="142875"/>
                      <wp:effectExtent l="0" t="0" r="11430" b="7620"/>
                      <wp:wrapNone/>
                      <wp:docPr id="7"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42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1A667" id="Straight Connector 452"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8pt" to="1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" strokecolor="black [3040]" strokeweight="1.5pt">
                      <o:lock v:ext="edit" shapetype="f"/>
                    </v:line>
                  </w:pict>
                </mc:Fallback>
              </mc:AlternateContent>
            </w:r>
            <w:r>
              <w:rPr>
                <w:rFonts w:ascii="Arial" w:hAnsi="Arial" w:cs="Arial"/>
                <w:b/>
                <w:noProof/>
                <w:lang w:eastAsia="en-GB"/>
              </w:rPr>
              <mc:AlternateContent>
                <mc:Choice Requires="wps">
                  <w:drawing>
                    <wp:anchor distT="45720" distB="45720" distL="114300" distR="114300" simplePos="0" relativeHeight="252010496" behindDoc="0" locked="0" layoutInCell="1" allowOverlap="1">
                      <wp:simplePos x="0" y="0"/>
                      <wp:positionH relativeFrom="column">
                        <wp:posOffset>1500505</wp:posOffset>
                      </wp:positionH>
                      <wp:positionV relativeFrom="paragraph">
                        <wp:posOffset>172720</wp:posOffset>
                      </wp:positionV>
                      <wp:extent cx="1590040" cy="19761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76120"/>
                              </a:xfrm>
                              <a:prstGeom prst="rect">
                                <a:avLst/>
                              </a:prstGeom>
                              <a:solidFill>
                                <a:srgbClr val="FFFFFF"/>
                              </a:solidFill>
                              <a:ln w="9525">
                                <a:solidFill>
                                  <a:srgbClr val="000000"/>
                                </a:solidFill>
                                <a:miter lim="800000"/>
                                <a:headEnd/>
                                <a:tailEnd/>
                              </a:ln>
                            </wps:spPr>
                            <wps:txbx>
                              <w:txbxContent>
                                <w:p w:rsidR="005F4393" w:rsidRPr="00F14170" w:rsidRDefault="005F4393" w:rsidP="002B3DF2">
                                  <w:pPr>
                                    <w:spacing w:after="60"/>
                                    <w:jc w:val="center"/>
                                    <w:rPr>
                                      <w:b/>
                                      <w:sz w:val="20"/>
                                      <w:szCs w:val="20"/>
                                      <w:u w:val="single"/>
                                    </w:rPr>
                                  </w:pPr>
                                  <w:r>
                                    <w:rPr>
                                      <w:b/>
                                      <w:sz w:val="20"/>
                                      <w:szCs w:val="20"/>
                                      <w:u w:val="single"/>
                                    </w:rPr>
                                    <w:t>Subtraction of Decimals</w:t>
                                  </w:r>
                                </w:p>
                                <w:p w:rsidR="005F4393" w:rsidRPr="00EC6C9B" w:rsidRDefault="005F4393" w:rsidP="002B3DF2">
                                  <w:pPr>
                                    <w:spacing w:after="60"/>
                                    <w:rPr>
                                      <w:sz w:val="16"/>
                                      <w:szCs w:val="16"/>
                                    </w:rPr>
                                  </w:pPr>
                                  <w:r w:rsidRPr="00EC6C9B">
                                    <w:rPr>
                                      <w:sz w:val="16"/>
                                      <w:szCs w:val="16"/>
                                    </w:rPr>
                                    <w:t>The decimal point should be written on the line in the vertical centre of the numbers (it does not have its own box.)</w:t>
                                  </w:r>
                                </w:p>
                                <w:p w:rsidR="005F4393" w:rsidRPr="00EC6C9B" w:rsidRDefault="005F4393" w:rsidP="002B3DF2">
                                  <w:pPr>
                                    <w:spacing w:after="60"/>
                                    <w:rPr>
                                      <w:sz w:val="16"/>
                                      <w:szCs w:val="16"/>
                                    </w:rPr>
                                  </w:pPr>
                                  <w:r w:rsidRPr="00EC6C9B">
                                    <w:rPr>
                                      <w:sz w:val="16"/>
                                      <w:szCs w:val="16"/>
                                    </w:rPr>
                                    <w:t>“Empty” spaces at the end of decimals should be filled with zero as a placeholder.</w:t>
                                  </w:r>
                                </w:p>
                                <w:p w:rsidR="005F4393" w:rsidRPr="00EC6C9B" w:rsidRDefault="005F4393" w:rsidP="002B3DF2">
                                  <w:pPr>
                                    <w:spacing w:after="60"/>
                                    <w:rPr>
                                      <w:sz w:val="16"/>
                                      <w:szCs w:val="16"/>
                                    </w:rPr>
                                  </w:pPr>
                                  <w:r w:rsidRPr="00EC6C9B">
                                    <w:rPr>
                                      <w:sz w:val="16"/>
                                      <w:szCs w:val="16"/>
                                    </w:rPr>
                                    <w:t>Numbers after the decimal point should be referred to by their value i.e. 6 tenths or 6 hundredths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18.15pt;margin-top:13.6pt;width:125.2pt;height:155.6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">
                      <v:textbox>
                        <w:txbxContent>
                          <w:p w:rsidR="005F4393" w:rsidRPr="00F14170" w:rsidRDefault="005F4393" w:rsidP="002B3DF2">
                            <w:pPr>
                              <w:spacing w:after="60"/>
                              <w:jc w:val="center"/>
                              <w:rPr>
                                <w:b/>
                                <w:sz w:val="20"/>
                                <w:szCs w:val="20"/>
                                <w:u w:val="single"/>
                              </w:rPr>
                            </w:pPr>
                            <w:r>
                              <w:rPr>
                                <w:b/>
                                <w:sz w:val="20"/>
                                <w:szCs w:val="20"/>
                                <w:u w:val="single"/>
                              </w:rPr>
                              <w:t>Subtraction of Decimals</w:t>
                            </w:r>
                          </w:p>
                          <w:p w:rsidR="005F4393" w:rsidRPr="00EC6C9B" w:rsidRDefault="005F4393" w:rsidP="002B3DF2">
                            <w:pPr>
                              <w:spacing w:after="60"/>
                              <w:rPr>
                                <w:sz w:val="16"/>
                                <w:szCs w:val="16"/>
                              </w:rPr>
                            </w:pPr>
                            <w:r w:rsidRPr="00EC6C9B">
                              <w:rPr>
                                <w:sz w:val="16"/>
                                <w:szCs w:val="16"/>
                              </w:rPr>
                              <w:t>The decimal point should be written on the line in the vertical centre of the numbers (it does not have its own box.)</w:t>
                            </w:r>
                          </w:p>
                          <w:p w:rsidR="005F4393" w:rsidRPr="00EC6C9B" w:rsidRDefault="005F4393" w:rsidP="002B3DF2">
                            <w:pPr>
                              <w:spacing w:after="60"/>
                              <w:rPr>
                                <w:sz w:val="16"/>
                                <w:szCs w:val="16"/>
                              </w:rPr>
                            </w:pPr>
                            <w:r w:rsidRPr="00EC6C9B">
                              <w:rPr>
                                <w:sz w:val="16"/>
                                <w:szCs w:val="16"/>
                              </w:rPr>
                              <w:t>“Empty” spaces at the end of decimals should be filled with zero as a placeholder.</w:t>
                            </w:r>
                          </w:p>
                          <w:p w:rsidR="005F4393" w:rsidRPr="00EC6C9B" w:rsidRDefault="005F4393" w:rsidP="002B3DF2">
                            <w:pPr>
                              <w:spacing w:after="60"/>
                              <w:rPr>
                                <w:sz w:val="16"/>
                                <w:szCs w:val="16"/>
                              </w:rPr>
                            </w:pPr>
                            <w:r w:rsidRPr="00EC6C9B">
                              <w:rPr>
                                <w:sz w:val="16"/>
                                <w:szCs w:val="16"/>
                              </w:rPr>
                              <w:t>Numbers after the decimal point should be referred to by their value i.e. 6 tenths or 6 hundredths etc.</w:t>
                            </w:r>
                          </w:p>
                        </w:txbxContent>
                      </v:textbox>
                    </v:shape>
                  </w:pict>
                </mc:Fallback>
              </mc:AlternateContent>
            </w:r>
            <w:r>
              <w:rPr>
                <w:rFonts w:ascii="Arial" w:hAnsi="Arial" w:cs="Arial"/>
                <w:b/>
                <w:noProof/>
                <w:color w:val="FFC000"/>
                <w:sz w:val="28"/>
                <w:szCs w:val="28"/>
                <w:vertAlign w:val="superscript"/>
                <w:lang w:eastAsia="en-GB"/>
              </w:rPr>
              <mc:AlternateContent>
                <mc:Choice Requires="wps">
                  <w:drawing>
                    <wp:anchor distT="4294967295" distB="4294967295" distL="114299" distR="114299" simplePos="0" relativeHeight="251927552" behindDoc="0" locked="0" layoutInCell="1" allowOverlap="1">
                      <wp:simplePos x="0" y="0"/>
                      <wp:positionH relativeFrom="column">
                        <wp:posOffset>133349</wp:posOffset>
                      </wp:positionH>
                      <wp:positionV relativeFrom="paragraph">
                        <wp:posOffset>35559</wp:posOffset>
                      </wp:positionV>
                      <wp:extent cx="0" cy="0"/>
                      <wp:effectExtent l="0" t="0" r="0" b="0"/>
                      <wp:wrapNone/>
                      <wp:docPr id="6"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8D981" id="Straight Connector 451" o:spid="_x0000_s1026" style="position:absolute;z-index:251927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0.5pt,2.8pt" to="1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" strokecolor="black [3040]">
                      <o:lock v:ext="edit" shapetype="f"/>
                    </v:line>
                  </w:pict>
                </mc:Fallback>
              </mc:AlternateContent>
            </w:r>
            <w:r w:rsidR="005F4393">
              <w:rPr>
                <w:rFonts w:ascii="Arial" w:hAnsi="Arial" w:cs="Arial"/>
                <w:b/>
                <w:color w:val="FFC000"/>
                <w:sz w:val="28"/>
                <w:szCs w:val="28"/>
                <w:vertAlign w:val="superscript"/>
              </w:rPr>
              <w:t xml:space="preserve">  </w:t>
            </w:r>
            <w:r w:rsidR="0007277F" w:rsidRPr="0007277F">
              <w:rPr>
                <w:rFonts w:ascii="Arial" w:hAnsi="Arial" w:cs="Arial"/>
                <w:b/>
                <w:color w:val="FFC000"/>
                <w:sz w:val="28"/>
                <w:szCs w:val="28"/>
                <w:vertAlign w:val="superscript"/>
              </w:rPr>
              <w:t>2</w:t>
            </w:r>
            <w:r w:rsidR="0007277F" w:rsidRPr="0007277F">
              <w:rPr>
                <w:rFonts w:ascii="Arial" w:hAnsi="Arial" w:cs="Arial"/>
                <w:b/>
                <w:color w:val="FFC000"/>
                <w:sz w:val="28"/>
                <w:szCs w:val="28"/>
              </w:rPr>
              <w:t>3</w:t>
            </w:r>
            <w:r w:rsidR="0007277F" w:rsidRPr="0007277F">
              <w:rPr>
                <w:rFonts w:ascii="Arial" w:hAnsi="Arial" w:cs="Arial"/>
                <w:b/>
                <w:color w:val="FFC000"/>
                <w:sz w:val="28"/>
                <w:szCs w:val="28"/>
                <w:vertAlign w:val="superscript"/>
              </w:rPr>
              <w:t>1</w:t>
            </w:r>
            <w:r w:rsidR="0007277F" w:rsidRPr="0007277F">
              <w:rPr>
                <w:rFonts w:ascii="Arial" w:hAnsi="Arial" w:cs="Arial"/>
                <w:b/>
                <w:color w:val="7030A0"/>
                <w:sz w:val="28"/>
                <w:szCs w:val="28"/>
              </w:rPr>
              <w:t>8</w:t>
            </w:r>
            <w:r w:rsidR="00006974">
              <w:rPr>
                <w:rFonts w:ascii="Arial" w:hAnsi="Arial" w:cs="Arial"/>
                <w:b/>
                <w:color w:val="7030A0"/>
                <w:sz w:val="28"/>
                <w:szCs w:val="28"/>
              </w:rPr>
              <w:t xml:space="preserve"> </w:t>
            </w:r>
            <w:r w:rsidR="0007277F" w:rsidRPr="0007277F">
              <w:rPr>
                <w:rFonts w:ascii="Arial" w:hAnsi="Arial" w:cs="Arial"/>
                <w:b/>
                <w:color w:val="FF0000"/>
                <w:sz w:val="28"/>
                <w:szCs w:val="28"/>
              </w:rPr>
              <w:t>7</w:t>
            </w:r>
            <w:r w:rsidR="0007277F" w:rsidRPr="00594326">
              <w:rPr>
                <w:rFonts w:ascii="Arial" w:hAnsi="Arial" w:cs="Arial"/>
                <w:b/>
                <w:color w:val="00B050"/>
                <w:sz w:val="28"/>
                <w:szCs w:val="28"/>
                <w:vertAlign w:val="superscript"/>
              </w:rPr>
              <w:t>5</w:t>
            </w:r>
            <w:r w:rsidR="0007277F" w:rsidRPr="0007277F">
              <w:rPr>
                <w:rFonts w:ascii="Arial" w:hAnsi="Arial" w:cs="Arial"/>
                <w:b/>
                <w:color w:val="00B050"/>
                <w:sz w:val="28"/>
                <w:szCs w:val="28"/>
              </w:rPr>
              <w:t>6</w:t>
            </w:r>
            <w:r w:rsidR="0007277F" w:rsidRPr="0007277F">
              <w:rPr>
                <w:rFonts w:ascii="Arial" w:hAnsi="Arial" w:cs="Arial"/>
                <w:b/>
                <w:color w:val="00B050"/>
                <w:sz w:val="28"/>
                <w:szCs w:val="28"/>
                <w:vertAlign w:val="superscript"/>
              </w:rPr>
              <w:t>1</w:t>
            </w:r>
            <w:r w:rsidR="0007277F" w:rsidRPr="0007277F">
              <w:rPr>
                <w:rFonts w:ascii="Arial" w:hAnsi="Arial" w:cs="Arial"/>
                <w:b/>
                <w:color w:val="0070C0"/>
                <w:sz w:val="28"/>
                <w:szCs w:val="28"/>
              </w:rPr>
              <w:t>5</w:t>
            </w:r>
          </w:p>
          <w:p w:rsidR="0007277F" w:rsidRDefault="00006974" w:rsidP="00625D55">
            <w:pPr>
              <w:tabs>
                <w:tab w:val="left" w:pos="454"/>
                <w:tab w:val="left" w:pos="936"/>
              </w:tabs>
              <w:rPr>
                <w:rFonts w:ascii="Arial" w:hAnsi="Arial" w:cs="Arial"/>
                <w:b/>
                <w:color w:val="0070C0"/>
                <w:sz w:val="28"/>
                <w:szCs w:val="28"/>
              </w:rPr>
            </w:pPr>
            <w:r>
              <w:rPr>
                <w:rFonts w:ascii="Arial" w:hAnsi="Arial" w:cs="Arial"/>
                <w:b/>
                <w:color w:val="FFC000"/>
                <w:sz w:val="28"/>
                <w:szCs w:val="28"/>
              </w:rPr>
              <w:t xml:space="preserve"> </w:t>
            </w:r>
            <w:r w:rsidR="005F4393">
              <w:rPr>
                <w:rFonts w:ascii="Arial" w:hAnsi="Arial" w:cs="Arial"/>
                <w:b/>
                <w:color w:val="FFC000"/>
                <w:sz w:val="28"/>
                <w:szCs w:val="28"/>
              </w:rPr>
              <w:t>-</w:t>
            </w:r>
            <w:r w:rsidR="0007277F" w:rsidRPr="0007277F">
              <w:rPr>
                <w:rFonts w:ascii="Arial" w:hAnsi="Arial" w:cs="Arial"/>
                <w:b/>
                <w:color w:val="FFC000"/>
                <w:sz w:val="28"/>
                <w:szCs w:val="28"/>
              </w:rPr>
              <w:t>1</w:t>
            </w:r>
            <w:r w:rsidR="00625D55">
              <w:rPr>
                <w:rFonts w:ascii="Arial" w:hAnsi="Arial" w:cs="Arial"/>
                <w:b/>
                <w:color w:val="FFC000"/>
                <w:sz w:val="28"/>
                <w:szCs w:val="28"/>
              </w:rPr>
              <w:tab/>
            </w:r>
            <w:r w:rsidR="0007277F" w:rsidRPr="0007277F">
              <w:rPr>
                <w:rFonts w:ascii="Arial" w:hAnsi="Arial" w:cs="Arial"/>
                <w:b/>
                <w:color w:val="7030A0"/>
                <w:sz w:val="28"/>
                <w:szCs w:val="28"/>
              </w:rPr>
              <w:t>9</w:t>
            </w:r>
            <w:r>
              <w:rPr>
                <w:rFonts w:ascii="Arial" w:hAnsi="Arial" w:cs="Arial"/>
                <w:b/>
                <w:color w:val="7030A0"/>
                <w:sz w:val="28"/>
                <w:szCs w:val="28"/>
              </w:rPr>
              <w:t xml:space="preserve"> </w:t>
            </w:r>
            <w:r w:rsidR="0007277F" w:rsidRPr="0007277F">
              <w:rPr>
                <w:rFonts w:ascii="Arial" w:hAnsi="Arial" w:cs="Arial"/>
                <w:b/>
                <w:color w:val="FF0000"/>
                <w:sz w:val="28"/>
                <w:szCs w:val="28"/>
              </w:rPr>
              <w:t>2</w:t>
            </w:r>
            <w:r w:rsidR="00625D55">
              <w:rPr>
                <w:rFonts w:ascii="Arial" w:hAnsi="Arial" w:cs="Arial"/>
                <w:b/>
                <w:color w:val="FF0000"/>
                <w:sz w:val="28"/>
                <w:szCs w:val="28"/>
              </w:rPr>
              <w:tab/>
            </w:r>
            <w:r w:rsidR="0007277F" w:rsidRPr="0007277F">
              <w:rPr>
                <w:rFonts w:ascii="Arial" w:hAnsi="Arial" w:cs="Arial"/>
                <w:b/>
                <w:color w:val="00B050"/>
                <w:sz w:val="28"/>
                <w:szCs w:val="28"/>
              </w:rPr>
              <w:t xml:space="preserve">4 </w:t>
            </w:r>
            <w:r w:rsidR="0007277F" w:rsidRPr="0007277F">
              <w:rPr>
                <w:rFonts w:ascii="Arial" w:hAnsi="Arial" w:cs="Arial"/>
                <w:b/>
                <w:color w:val="0070C0"/>
                <w:sz w:val="28"/>
                <w:szCs w:val="28"/>
              </w:rPr>
              <w:t>8</w:t>
            </w:r>
          </w:p>
          <w:p w:rsidR="00594326" w:rsidRDefault="00ED736F" w:rsidP="00625D55">
            <w:pPr>
              <w:tabs>
                <w:tab w:val="left" w:pos="340"/>
                <w:tab w:val="left" w:pos="713"/>
                <w:tab w:val="left" w:pos="936"/>
              </w:tabs>
              <w:rPr>
                <w:rFonts w:ascii="Arial" w:hAnsi="Arial" w:cs="Arial"/>
                <w:b/>
                <w:color w:val="0070C0"/>
                <w:sz w:val="28"/>
                <w:szCs w:val="28"/>
              </w:rPr>
            </w:pPr>
            <w:r>
              <w:rPr>
                <w:rFonts w:ascii="Arial" w:hAnsi="Arial" w:cs="Arial"/>
                <w:b/>
                <w:noProof/>
                <w:lang w:eastAsia="en-GB"/>
              </w:rPr>
              <mc:AlternateContent>
                <mc:Choice Requires="wps">
                  <w:drawing>
                    <wp:anchor distT="4294967295" distB="4294967295" distL="114300" distR="114300" simplePos="0" relativeHeight="251913216" behindDoc="0" locked="0" layoutInCell="1" allowOverlap="1">
                      <wp:simplePos x="0" y="0"/>
                      <wp:positionH relativeFrom="column">
                        <wp:posOffset>-19050</wp:posOffset>
                      </wp:positionH>
                      <wp:positionV relativeFrom="paragraph">
                        <wp:posOffset>-1906</wp:posOffset>
                      </wp:positionV>
                      <wp:extent cx="1038225" cy="0"/>
                      <wp:effectExtent l="0" t="0" r="1270" b="0"/>
                      <wp:wrapNone/>
                      <wp:docPr id="5"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57394C" id="Straight Connector 442"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5pt" to="8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" strokecolor="black [3213]" strokeweight="1.5pt">
                      <o:lock v:ext="edit" shapetype="f"/>
                    </v:line>
                  </w:pict>
                </mc:Fallback>
              </mc:AlternateContent>
            </w:r>
            <w:r w:rsidR="00006974">
              <w:rPr>
                <w:rFonts w:ascii="Arial" w:hAnsi="Arial" w:cs="Arial"/>
                <w:b/>
                <w:color w:val="FFC000"/>
                <w:sz w:val="28"/>
                <w:szCs w:val="28"/>
              </w:rPr>
              <w:t xml:space="preserve"> </w:t>
            </w:r>
            <w:r w:rsidR="00625D55">
              <w:rPr>
                <w:rFonts w:ascii="Arial" w:hAnsi="Arial" w:cs="Arial"/>
                <w:b/>
                <w:color w:val="FFC000"/>
                <w:sz w:val="28"/>
                <w:szCs w:val="28"/>
              </w:rPr>
              <w:t xml:space="preserve"> </w:t>
            </w:r>
            <w:r w:rsidR="00594326" w:rsidRPr="00594326">
              <w:rPr>
                <w:rFonts w:ascii="Arial" w:hAnsi="Arial" w:cs="Arial"/>
                <w:b/>
                <w:color w:val="FFC000"/>
                <w:sz w:val="28"/>
                <w:szCs w:val="28"/>
              </w:rPr>
              <w:t>1</w:t>
            </w:r>
            <w:r w:rsidR="00006974">
              <w:rPr>
                <w:rFonts w:ascii="Arial" w:hAnsi="Arial" w:cs="Arial"/>
                <w:b/>
                <w:color w:val="FFC000"/>
                <w:sz w:val="28"/>
                <w:szCs w:val="28"/>
              </w:rPr>
              <w:tab/>
            </w:r>
            <w:r w:rsidR="00625D55">
              <w:rPr>
                <w:rFonts w:ascii="Arial" w:hAnsi="Arial" w:cs="Arial"/>
                <w:b/>
                <w:color w:val="FFC000"/>
                <w:sz w:val="28"/>
                <w:szCs w:val="28"/>
              </w:rPr>
              <w:t xml:space="preserve"> </w:t>
            </w:r>
            <w:r w:rsidR="00594326" w:rsidRPr="00594326">
              <w:rPr>
                <w:rFonts w:ascii="Arial" w:hAnsi="Arial" w:cs="Arial"/>
                <w:b/>
                <w:color w:val="7030A0"/>
                <w:sz w:val="28"/>
                <w:szCs w:val="28"/>
              </w:rPr>
              <w:t>9</w:t>
            </w:r>
            <w:r w:rsidR="00625D55">
              <w:rPr>
                <w:rFonts w:ascii="Arial" w:hAnsi="Arial" w:cs="Arial"/>
                <w:b/>
                <w:color w:val="7030A0"/>
                <w:sz w:val="28"/>
                <w:szCs w:val="28"/>
              </w:rPr>
              <w:tab/>
            </w:r>
            <w:r w:rsidR="00594326" w:rsidRPr="00594326">
              <w:rPr>
                <w:rFonts w:ascii="Arial" w:hAnsi="Arial" w:cs="Arial"/>
                <w:b/>
                <w:color w:val="FF0000"/>
                <w:sz w:val="28"/>
                <w:szCs w:val="28"/>
              </w:rPr>
              <w:t>5</w:t>
            </w:r>
            <w:r w:rsidR="00625D55">
              <w:rPr>
                <w:rFonts w:ascii="Arial" w:hAnsi="Arial" w:cs="Arial"/>
                <w:b/>
                <w:color w:val="FF0000"/>
                <w:sz w:val="28"/>
                <w:szCs w:val="28"/>
              </w:rPr>
              <w:tab/>
            </w:r>
            <w:r w:rsidR="00594326" w:rsidRPr="00594326">
              <w:rPr>
                <w:rFonts w:ascii="Arial" w:hAnsi="Arial" w:cs="Arial"/>
                <w:b/>
                <w:color w:val="00B050"/>
                <w:sz w:val="28"/>
                <w:szCs w:val="28"/>
              </w:rPr>
              <w:t>1</w:t>
            </w:r>
            <w:r w:rsidR="00006974">
              <w:rPr>
                <w:rFonts w:ascii="Arial" w:hAnsi="Arial" w:cs="Arial"/>
                <w:b/>
                <w:color w:val="0070C0"/>
                <w:sz w:val="28"/>
                <w:szCs w:val="28"/>
              </w:rPr>
              <w:t xml:space="preserve"> </w:t>
            </w:r>
            <w:r w:rsidR="00594326">
              <w:rPr>
                <w:rFonts w:ascii="Arial" w:hAnsi="Arial" w:cs="Arial"/>
                <w:b/>
                <w:color w:val="0070C0"/>
                <w:sz w:val="28"/>
                <w:szCs w:val="28"/>
              </w:rPr>
              <w:t>7</w:t>
            </w:r>
          </w:p>
          <w:p w:rsidR="002B3DF2" w:rsidRDefault="002B3DF2" w:rsidP="00006974">
            <w:pPr>
              <w:rPr>
                <w:rFonts w:ascii="Arial" w:hAnsi="Arial" w:cs="Arial"/>
                <w:b/>
                <w:i/>
                <w:noProof/>
                <w:color w:val="FF0000"/>
                <w:sz w:val="28"/>
                <w:szCs w:val="28"/>
                <w:vertAlign w:val="superscript"/>
                <w:lang w:eastAsia="en-GB"/>
              </w:rPr>
            </w:pPr>
          </w:p>
          <w:p w:rsidR="00006974" w:rsidRPr="002B3DF2" w:rsidRDefault="00006974" w:rsidP="00006974">
            <w:pPr>
              <w:rPr>
                <w:rFonts w:ascii="Arial" w:hAnsi="Arial" w:cs="Arial"/>
                <w:b/>
                <w:i/>
                <w:color w:val="FF0000"/>
                <w:sz w:val="28"/>
                <w:szCs w:val="28"/>
              </w:rPr>
            </w:pPr>
          </w:p>
          <w:p w:rsidR="00006974" w:rsidRPr="0007277F" w:rsidRDefault="00ED736F" w:rsidP="00006974">
            <w:pPr>
              <w:rPr>
                <w:rFonts w:ascii="Arial" w:hAnsi="Arial" w:cs="Arial"/>
                <w:b/>
                <w:sz w:val="28"/>
                <w:szCs w:val="28"/>
              </w:rPr>
            </w:pPr>
            <w:r>
              <w:rPr>
                <w:rFonts w:ascii="Arial" w:hAnsi="Arial" w:cs="Arial"/>
                <w:b/>
                <w:noProof/>
                <w:color w:val="FFC000"/>
                <w:sz w:val="28"/>
                <w:szCs w:val="28"/>
                <w:vertAlign w:val="superscript"/>
                <w:lang w:eastAsia="en-GB"/>
              </w:rPr>
              <mc:AlternateContent>
                <mc:Choice Requires="wps">
                  <w:drawing>
                    <wp:anchor distT="0" distB="0" distL="114300" distR="114300" simplePos="0" relativeHeight="252014592" behindDoc="0" locked="0" layoutInCell="1" allowOverlap="1">
                      <wp:simplePos x="0" y="0"/>
                      <wp:positionH relativeFrom="column">
                        <wp:posOffset>88900</wp:posOffset>
                      </wp:positionH>
                      <wp:positionV relativeFrom="paragraph">
                        <wp:posOffset>45085</wp:posOffset>
                      </wp:positionV>
                      <wp:extent cx="95250" cy="142875"/>
                      <wp:effectExtent l="0" t="0" r="11430" b="7620"/>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428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751799" id="Straight Connector 452" o:spid="_x0000_s1026" style="position:absolute;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55pt" to="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" strokecolor="black [3040]" strokeweight="1.5pt">
                      <o:lock v:ext="edit" shapetype="f"/>
                    </v:line>
                  </w:pict>
                </mc:Fallback>
              </mc:AlternateContent>
            </w:r>
            <w:r>
              <w:rPr>
                <w:rFonts w:ascii="Arial" w:hAnsi="Arial" w:cs="Arial"/>
                <w:b/>
                <w:noProof/>
                <w:lang w:eastAsia="en-GB"/>
              </w:rPr>
              <mc:AlternateContent>
                <mc:Choice Requires="wpg">
                  <w:drawing>
                    <wp:anchor distT="0" distB="0" distL="114300" distR="114300" simplePos="0" relativeHeight="252021760" behindDoc="0" locked="0" layoutInCell="1" allowOverlap="1">
                      <wp:simplePos x="0" y="0"/>
                      <wp:positionH relativeFrom="column">
                        <wp:posOffset>848995</wp:posOffset>
                      </wp:positionH>
                      <wp:positionV relativeFrom="paragraph">
                        <wp:posOffset>126365</wp:posOffset>
                      </wp:positionV>
                      <wp:extent cx="701040" cy="385445"/>
                      <wp:effectExtent l="14605" t="17145" r="8255" b="6985"/>
                      <wp:wrapNone/>
                      <wp:docPr id="2"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385445"/>
                                <a:chOff x="11494" y="7517"/>
                                <a:chExt cx="1104" cy="607"/>
                              </a:xfrm>
                            </wpg:grpSpPr>
                            <wps:wsp>
                              <wps:cNvPr id="18" name="AutoShape 230"/>
                              <wps:cNvSpPr>
                                <a:spLocks noChangeArrowheads="1"/>
                              </wps:cNvSpPr>
                              <wps:spPr bwMode="auto">
                                <a:xfrm rot="10800000">
                                  <a:off x="11494" y="7517"/>
                                  <a:ext cx="1104" cy="607"/>
                                </a:xfrm>
                                <a:prstGeom prst="rightArrow">
                                  <a:avLst>
                                    <a:gd name="adj1" fmla="val 50000"/>
                                    <a:gd name="adj2" fmla="val 45470"/>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19" name="Text Box 2"/>
                              <wps:cNvSpPr txBox="1">
                                <a:spLocks noChangeArrowheads="1"/>
                              </wps:cNvSpPr>
                              <wps:spPr bwMode="auto">
                                <a:xfrm>
                                  <a:off x="11673" y="7678"/>
                                  <a:ext cx="916" cy="282"/>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393" w:rsidRPr="00006974" w:rsidRDefault="005F4393" w:rsidP="00006974">
                                    <w:pPr>
                                      <w:rPr>
                                        <w:sz w:val="12"/>
                                        <w:szCs w:val="12"/>
                                      </w:rPr>
                                    </w:pPr>
                                    <w:r w:rsidRPr="00006974">
                                      <w:rPr>
                                        <w:sz w:val="12"/>
                                        <w:szCs w:val="12"/>
                                      </w:rPr>
                                      <w:t>Placeholder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56" style="position:absolute;margin-left:66.85pt;margin-top:9.95pt;width:55.2pt;height:30.35pt;z-index:252021760" coordorigin="11494,7517" coordsize="110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0" o:spid="_x0000_s1057" type="#_x0000_t13" style="position:absolute;left:11494;top:7517;width:1104;height:60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" fillcolor="#00b0f0"/>
                      <v:shape id="_x0000_s1058" type="#_x0000_t202" style="position:absolute;left:11673;top:7678;width:91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" fillcolor="#00b0f0" stroked="f">
                        <v:textbox>
                          <w:txbxContent>
                            <w:p w:rsidR="005F4393" w:rsidRPr="00006974" w:rsidRDefault="005F4393" w:rsidP="00006974">
                              <w:pPr>
                                <w:rPr>
                                  <w:sz w:val="12"/>
                                  <w:szCs w:val="12"/>
                                </w:rPr>
                              </w:pPr>
                              <w:r w:rsidRPr="00006974">
                                <w:rPr>
                                  <w:sz w:val="12"/>
                                  <w:szCs w:val="12"/>
                                </w:rPr>
                                <w:t>Placeholder</w:t>
                              </w:r>
                            </w:p>
                          </w:txbxContent>
                        </v:textbox>
                      </v:shape>
                    </v:group>
                  </w:pict>
                </mc:Fallback>
              </mc:AlternateContent>
            </w:r>
            <w:r>
              <w:rPr>
                <w:rFonts w:ascii="Arial" w:hAnsi="Arial" w:cs="Arial"/>
                <w:b/>
                <w:noProof/>
                <w:color w:val="FFC000"/>
                <w:sz w:val="28"/>
                <w:szCs w:val="28"/>
                <w:vertAlign w:val="superscript"/>
                <w:lang w:eastAsia="en-GB"/>
              </w:rPr>
              <mc:AlternateContent>
                <mc:Choice Requires="wps">
                  <w:drawing>
                    <wp:anchor distT="4294967295" distB="4294967295" distL="114299" distR="114299" simplePos="0" relativeHeight="252013568" behindDoc="0" locked="0" layoutInCell="1" allowOverlap="1">
                      <wp:simplePos x="0" y="0"/>
                      <wp:positionH relativeFrom="column">
                        <wp:posOffset>133349</wp:posOffset>
                      </wp:positionH>
                      <wp:positionV relativeFrom="paragraph">
                        <wp:posOffset>35559</wp:posOffset>
                      </wp:positionV>
                      <wp:extent cx="0" cy="0"/>
                      <wp:effectExtent l="0" t="0" r="0" b="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DA1E" id="Straight Connector 451" o:spid="_x0000_s1026" style="position:absolute;z-index:2520135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0.5pt,2.8pt" to="1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" strokecolor="black [3040]">
                      <o:lock v:ext="edit" shapetype="f"/>
                    </v:line>
                  </w:pict>
                </mc:Fallback>
              </mc:AlternateContent>
            </w:r>
            <w:r w:rsidR="005F4393">
              <w:rPr>
                <w:rFonts w:ascii="Arial" w:hAnsi="Arial" w:cs="Arial"/>
                <w:b/>
                <w:color w:val="FFC000"/>
                <w:sz w:val="28"/>
                <w:szCs w:val="28"/>
                <w:vertAlign w:val="superscript"/>
              </w:rPr>
              <w:t xml:space="preserve"> </w:t>
            </w:r>
            <w:r w:rsidR="00006974" w:rsidRPr="0007277F">
              <w:rPr>
                <w:rFonts w:ascii="Arial" w:hAnsi="Arial" w:cs="Arial"/>
                <w:b/>
                <w:color w:val="FFC000"/>
                <w:sz w:val="28"/>
                <w:szCs w:val="28"/>
                <w:vertAlign w:val="superscript"/>
              </w:rPr>
              <w:t>2</w:t>
            </w:r>
            <w:r w:rsidR="00006974" w:rsidRPr="0007277F">
              <w:rPr>
                <w:rFonts w:ascii="Arial" w:hAnsi="Arial" w:cs="Arial"/>
                <w:b/>
                <w:color w:val="FFC000"/>
                <w:sz w:val="28"/>
                <w:szCs w:val="28"/>
              </w:rPr>
              <w:t>3</w:t>
            </w:r>
            <w:r w:rsidR="00006974" w:rsidRPr="0007277F">
              <w:rPr>
                <w:rFonts w:ascii="Arial" w:hAnsi="Arial" w:cs="Arial"/>
                <w:b/>
                <w:color w:val="FFC000"/>
                <w:sz w:val="28"/>
                <w:szCs w:val="28"/>
                <w:vertAlign w:val="superscript"/>
              </w:rPr>
              <w:t>1</w:t>
            </w:r>
            <w:r w:rsidR="00006974" w:rsidRPr="0007277F">
              <w:rPr>
                <w:rFonts w:ascii="Arial" w:hAnsi="Arial" w:cs="Arial"/>
                <w:b/>
                <w:color w:val="7030A0"/>
                <w:sz w:val="28"/>
                <w:szCs w:val="28"/>
              </w:rPr>
              <w:t>8</w:t>
            </w:r>
            <w:r w:rsidR="00006974">
              <w:rPr>
                <w:rFonts w:ascii="Arial" w:hAnsi="Arial" w:cs="Arial"/>
                <w:b/>
                <w:color w:val="7030A0"/>
                <w:sz w:val="28"/>
                <w:szCs w:val="28"/>
              </w:rPr>
              <w:t xml:space="preserve"> </w:t>
            </w:r>
            <w:r w:rsidR="00006974" w:rsidRPr="0007277F">
              <w:rPr>
                <w:rFonts w:ascii="Arial" w:hAnsi="Arial" w:cs="Arial"/>
                <w:b/>
                <w:color w:val="FF0000"/>
                <w:sz w:val="28"/>
                <w:szCs w:val="28"/>
              </w:rPr>
              <w:t>7</w:t>
            </w:r>
            <w:r w:rsidR="00006974">
              <w:rPr>
                <w:rFonts w:ascii="Arial" w:hAnsi="Arial" w:cs="Arial"/>
                <w:b/>
                <w:color w:val="FF0000"/>
                <w:sz w:val="28"/>
                <w:szCs w:val="28"/>
              </w:rPr>
              <w:t>∙</w:t>
            </w:r>
            <w:r w:rsidR="005F4393">
              <w:rPr>
                <w:rFonts w:ascii="Arial" w:hAnsi="Arial" w:cs="Arial"/>
                <w:b/>
                <w:color w:val="00B050"/>
                <w:sz w:val="28"/>
                <w:szCs w:val="28"/>
                <w:vertAlign w:val="superscript"/>
              </w:rPr>
              <w:t xml:space="preserve"> </w:t>
            </w:r>
            <w:r w:rsidR="00006974" w:rsidRPr="0007277F">
              <w:rPr>
                <w:rFonts w:ascii="Arial" w:hAnsi="Arial" w:cs="Arial"/>
                <w:b/>
                <w:color w:val="00B050"/>
                <w:sz w:val="28"/>
                <w:szCs w:val="28"/>
              </w:rPr>
              <w:t>6</w:t>
            </w:r>
            <w:r w:rsidR="005F4393">
              <w:rPr>
                <w:rFonts w:ascii="Arial" w:hAnsi="Arial" w:cs="Arial"/>
                <w:b/>
                <w:color w:val="00B050"/>
                <w:sz w:val="28"/>
                <w:szCs w:val="28"/>
              </w:rPr>
              <w:t xml:space="preserve"> </w:t>
            </w:r>
            <w:r w:rsidR="00006974" w:rsidRPr="0007277F">
              <w:rPr>
                <w:rFonts w:ascii="Arial" w:hAnsi="Arial" w:cs="Arial"/>
                <w:b/>
                <w:color w:val="0070C0"/>
                <w:sz w:val="28"/>
                <w:szCs w:val="28"/>
              </w:rPr>
              <w:t>5</w:t>
            </w:r>
          </w:p>
          <w:p w:rsidR="00006974" w:rsidRDefault="00006974" w:rsidP="005F4393">
            <w:pPr>
              <w:tabs>
                <w:tab w:val="left" w:pos="335"/>
                <w:tab w:val="left" w:pos="850"/>
              </w:tabs>
              <w:rPr>
                <w:rFonts w:ascii="Arial" w:hAnsi="Arial" w:cs="Arial"/>
                <w:b/>
                <w:color w:val="0070C0"/>
                <w:sz w:val="28"/>
                <w:szCs w:val="28"/>
              </w:rPr>
            </w:pPr>
            <w:r>
              <w:rPr>
                <w:rFonts w:ascii="Arial" w:hAnsi="Arial" w:cs="Arial"/>
                <w:b/>
                <w:color w:val="FFC000"/>
                <w:sz w:val="28"/>
                <w:szCs w:val="28"/>
              </w:rPr>
              <w:t xml:space="preserve"> </w:t>
            </w:r>
            <w:r w:rsidR="005F4393">
              <w:rPr>
                <w:rFonts w:ascii="Arial" w:hAnsi="Arial" w:cs="Arial"/>
                <w:b/>
                <w:color w:val="FFC000"/>
                <w:sz w:val="28"/>
                <w:szCs w:val="28"/>
              </w:rPr>
              <w:t>-</w:t>
            </w:r>
            <w:r w:rsidRPr="0007277F">
              <w:rPr>
                <w:rFonts w:ascii="Arial" w:hAnsi="Arial" w:cs="Arial"/>
                <w:b/>
                <w:color w:val="FFC000"/>
                <w:sz w:val="28"/>
                <w:szCs w:val="28"/>
              </w:rPr>
              <w:t>1</w:t>
            </w:r>
            <w:r>
              <w:rPr>
                <w:rFonts w:ascii="Arial" w:hAnsi="Arial" w:cs="Arial"/>
                <w:b/>
                <w:color w:val="FFC000"/>
                <w:sz w:val="28"/>
                <w:szCs w:val="28"/>
              </w:rPr>
              <w:tab/>
            </w:r>
            <w:r w:rsidR="005F4393">
              <w:rPr>
                <w:rFonts w:ascii="Arial" w:hAnsi="Arial" w:cs="Arial"/>
                <w:b/>
                <w:color w:val="FFC000"/>
                <w:sz w:val="28"/>
                <w:szCs w:val="28"/>
              </w:rPr>
              <w:t xml:space="preserve"> </w:t>
            </w:r>
            <w:r w:rsidRPr="0007277F">
              <w:rPr>
                <w:rFonts w:ascii="Arial" w:hAnsi="Arial" w:cs="Arial"/>
                <w:b/>
                <w:color w:val="7030A0"/>
                <w:sz w:val="28"/>
                <w:szCs w:val="28"/>
              </w:rPr>
              <w:t>9</w:t>
            </w:r>
            <w:r>
              <w:rPr>
                <w:rFonts w:ascii="Arial" w:hAnsi="Arial" w:cs="Arial"/>
                <w:b/>
                <w:color w:val="7030A0"/>
                <w:sz w:val="28"/>
                <w:szCs w:val="28"/>
              </w:rPr>
              <w:t xml:space="preserve"> </w:t>
            </w:r>
            <w:r w:rsidRPr="0007277F">
              <w:rPr>
                <w:rFonts w:ascii="Arial" w:hAnsi="Arial" w:cs="Arial"/>
                <w:b/>
                <w:color w:val="FF0000"/>
                <w:sz w:val="28"/>
                <w:szCs w:val="28"/>
              </w:rPr>
              <w:t>2</w:t>
            </w:r>
            <w:r>
              <w:rPr>
                <w:rFonts w:ascii="Arial" w:hAnsi="Arial" w:cs="Arial"/>
                <w:b/>
                <w:color w:val="FF0000"/>
                <w:sz w:val="28"/>
                <w:szCs w:val="28"/>
              </w:rPr>
              <w:t>∙</w:t>
            </w:r>
            <w:r w:rsidR="005F4393">
              <w:rPr>
                <w:rFonts w:ascii="Arial" w:hAnsi="Arial" w:cs="Arial"/>
                <w:b/>
                <w:color w:val="FF0000"/>
                <w:sz w:val="28"/>
                <w:szCs w:val="28"/>
              </w:rPr>
              <w:t xml:space="preserve"> </w:t>
            </w:r>
            <w:r w:rsidRPr="0007277F">
              <w:rPr>
                <w:rFonts w:ascii="Arial" w:hAnsi="Arial" w:cs="Arial"/>
                <w:b/>
                <w:color w:val="00B050"/>
                <w:sz w:val="28"/>
                <w:szCs w:val="28"/>
              </w:rPr>
              <w:t>4</w:t>
            </w:r>
            <w:r w:rsidR="005F4393">
              <w:rPr>
                <w:rFonts w:ascii="Arial" w:hAnsi="Arial" w:cs="Arial"/>
                <w:b/>
                <w:color w:val="00B050"/>
                <w:sz w:val="28"/>
                <w:szCs w:val="28"/>
              </w:rPr>
              <w:t xml:space="preserve"> </w:t>
            </w:r>
            <w:r>
              <w:rPr>
                <w:rFonts w:ascii="Arial" w:hAnsi="Arial" w:cs="Arial"/>
                <w:b/>
                <w:color w:val="0070C0"/>
                <w:sz w:val="28"/>
                <w:szCs w:val="28"/>
              </w:rPr>
              <w:t>0</w:t>
            </w:r>
          </w:p>
          <w:p w:rsidR="00006974" w:rsidRDefault="00ED736F" w:rsidP="00625D55">
            <w:pPr>
              <w:tabs>
                <w:tab w:val="left" w:pos="340"/>
                <w:tab w:val="left" w:pos="680"/>
                <w:tab w:val="left" w:pos="1021"/>
                <w:tab w:val="left" w:pos="1191"/>
              </w:tabs>
              <w:rPr>
                <w:rFonts w:ascii="Arial" w:hAnsi="Arial" w:cs="Arial"/>
                <w:b/>
                <w:color w:val="0070C0"/>
                <w:sz w:val="28"/>
                <w:szCs w:val="28"/>
              </w:rPr>
            </w:pPr>
            <w:r>
              <w:rPr>
                <w:rFonts w:ascii="Arial" w:hAnsi="Arial" w:cs="Arial"/>
                <w:b/>
                <w:noProof/>
                <w:lang w:eastAsia="en-GB"/>
              </w:rPr>
              <mc:AlternateContent>
                <mc:Choice Requires="wps">
                  <w:drawing>
                    <wp:anchor distT="4294967295" distB="4294967295" distL="114300" distR="114300" simplePos="0" relativeHeight="252012544" behindDoc="0" locked="0" layoutInCell="1" allowOverlap="1">
                      <wp:simplePos x="0" y="0"/>
                      <wp:positionH relativeFrom="column">
                        <wp:posOffset>-19050</wp:posOffset>
                      </wp:positionH>
                      <wp:positionV relativeFrom="paragraph">
                        <wp:posOffset>-1906</wp:posOffset>
                      </wp:positionV>
                      <wp:extent cx="1038225" cy="0"/>
                      <wp:effectExtent l="0" t="0" r="1270" b="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8C445B" id="Straight Connector 442" o:spid="_x0000_s1026" style="position:absolute;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5pt" to="8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" strokecolor="black [3213]" strokeweight="1.5pt">
                      <o:lock v:ext="edit" shapetype="f"/>
                    </v:line>
                  </w:pict>
                </mc:Fallback>
              </mc:AlternateContent>
            </w:r>
            <w:r w:rsidR="00006974">
              <w:rPr>
                <w:rFonts w:ascii="Arial" w:hAnsi="Arial" w:cs="Arial"/>
                <w:b/>
                <w:color w:val="FFC000"/>
                <w:sz w:val="28"/>
                <w:szCs w:val="28"/>
              </w:rPr>
              <w:t xml:space="preserve"> </w:t>
            </w:r>
            <w:r w:rsidR="005F4393">
              <w:rPr>
                <w:rFonts w:ascii="Arial" w:hAnsi="Arial" w:cs="Arial"/>
                <w:b/>
                <w:color w:val="FFC000"/>
                <w:sz w:val="28"/>
                <w:szCs w:val="28"/>
              </w:rPr>
              <w:t xml:space="preserve"> </w:t>
            </w:r>
            <w:r w:rsidR="00006974" w:rsidRPr="00594326">
              <w:rPr>
                <w:rFonts w:ascii="Arial" w:hAnsi="Arial" w:cs="Arial"/>
                <w:b/>
                <w:color w:val="FFC000"/>
                <w:sz w:val="28"/>
                <w:szCs w:val="28"/>
              </w:rPr>
              <w:t>1</w:t>
            </w:r>
            <w:r w:rsidR="00FC4E48">
              <w:rPr>
                <w:rFonts w:ascii="Arial" w:hAnsi="Arial" w:cs="Arial"/>
                <w:b/>
                <w:color w:val="FFC000"/>
                <w:sz w:val="28"/>
                <w:szCs w:val="28"/>
              </w:rPr>
              <w:tab/>
            </w:r>
            <w:r w:rsidR="005F4393">
              <w:rPr>
                <w:rFonts w:ascii="Arial" w:hAnsi="Arial" w:cs="Arial"/>
                <w:b/>
                <w:color w:val="FFC000"/>
                <w:sz w:val="28"/>
                <w:szCs w:val="28"/>
              </w:rPr>
              <w:t xml:space="preserve"> </w:t>
            </w:r>
            <w:r w:rsidR="00006974" w:rsidRPr="00594326">
              <w:rPr>
                <w:rFonts w:ascii="Arial" w:hAnsi="Arial" w:cs="Arial"/>
                <w:b/>
                <w:color w:val="7030A0"/>
                <w:sz w:val="28"/>
                <w:szCs w:val="28"/>
              </w:rPr>
              <w:t>9</w:t>
            </w:r>
            <w:r w:rsidR="00FC4E48">
              <w:rPr>
                <w:rFonts w:ascii="Arial" w:hAnsi="Arial" w:cs="Arial"/>
                <w:b/>
                <w:color w:val="7030A0"/>
                <w:sz w:val="28"/>
                <w:szCs w:val="28"/>
              </w:rPr>
              <w:t xml:space="preserve"> </w:t>
            </w:r>
            <w:r w:rsidR="00006974" w:rsidRPr="00594326">
              <w:rPr>
                <w:rFonts w:ascii="Arial" w:hAnsi="Arial" w:cs="Arial"/>
                <w:b/>
                <w:color w:val="FF0000"/>
                <w:sz w:val="28"/>
                <w:szCs w:val="28"/>
              </w:rPr>
              <w:t>5</w:t>
            </w:r>
            <w:r w:rsidR="00006974">
              <w:rPr>
                <w:rFonts w:ascii="Arial" w:hAnsi="Arial" w:cs="Arial"/>
                <w:b/>
                <w:color w:val="FF0000"/>
                <w:sz w:val="28"/>
                <w:szCs w:val="28"/>
              </w:rPr>
              <w:t>∙</w:t>
            </w:r>
            <w:r w:rsidR="00FC4E48">
              <w:rPr>
                <w:rFonts w:ascii="Arial" w:hAnsi="Arial" w:cs="Arial"/>
                <w:b/>
                <w:color w:val="FF0000"/>
                <w:sz w:val="28"/>
                <w:szCs w:val="28"/>
              </w:rPr>
              <w:t xml:space="preserve"> </w:t>
            </w:r>
            <w:r w:rsidR="00FC4E48">
              <w:rPr>
                <w:rFonts w:ascii="Arial" w:hAnsi="Arial" w:cs="Arial"/>
                <w:b/>
                <w:color w:val="00B050"/>
                <w:sz w:val="28"/>
                <w:szCs w:val="28"/>
              </w:rPr>
              <w:t>2</w:t>
            </w:r>
            <w:r w:rsidR="00625D55">
              <w:rPr>
                <w:rFonts w:ascii="Arial" w:hAnsi="Arial" w:cs="Arial"/>
                <w:b/>
                <w:color w:val="0070C0"/>
                <w:sz w:val="28"/>
                <w:szCs w:val="28"/>
              </w:rPr>
              <w:tab/>
            </w:r>
            <w:r w:rsidR="00006974">
              <w:rPr>
                <w:rFonts w:ascii="Arial" w:hAnsi="Arial" w:cs="Arial"/>
                <w:b/>
                <w:color w:val="0070C0"/>
                <w:sz w:val="28"/>
                <w:szCs w:val="28"/>
              </w:rPr>
              <w:t>5</w:t>
            </w:r>
          </w:p>
          <w:p w:rsidR="0007277F" w:rsidRDefault="0007277F" w:rsidP="00433F30">
            <w:pPr>
              <w:rPr>
                <w:rFonts w:ascii="Arial" w:hAnsi="Arial" w:cs="Arial"/>
                <w:b/>
              </w:rPr>
            </w:pPr>
          </w:p>
          <w:p w:rsidR="0007277F" w:rsidRDefault="0007277F" w:rsidP="00433F30">
            <w:pPr>
              <w:rPr>
                <w:rFonts w:ascii="Arial" w:hAnsi="Arial" w:cs="Arial"/>
                <w:b/>
              </w:rPr>
            </w:pPr>
          </w:p>
        </w:tc>
        <w:tc>
          <w:tcPr>
            <w:tcW w:w="3217" w:type="dxa"/>
            <w:tcBorders>
              <w:bottom w:val="single" w:sz="4" w:space="0" w:color="auto"/>
            </w:tcBorders>
            <w:shd w:val="clear" w:color="auto" w:fill="FDE9D9" w:themeFill="accent6" w:themeFillTint="33"/>
          </w:tcPr>
          <w:p w:rsidR="00E04CD0" w:rsidRDefault="00E04CD0" w:rsidP="00433F30">
            <w:pPr>
              <w:rPr>
                <w:rFonts w:ascii="Arial" w:hAnsi="Arial" w:cs="Arial"/>
                <w:b/>
              </w:rPr>
            </w:pPr>
          </w:p>
          <w:p w:rsidR="004C3BFF" w:rsidRPr="00731526" w:rsidRDefault="004C3BFF" w:rsidP="00433F30">
            <w:pPr>
              <w:rPr>
                <w:rFonts w:ascii="Arial" w:hAnsi="Arial" w:cs="Arial"/>
                <w:b/>
              </w:rPr>
            </w:pPr>
          </w:p>
        </w:tc>
      </w:tr>
      <w:tr w:rsidR="00E04CD0" w:rsidTr="006205B5">
        <w:trPr>
          <w:trHeight w:val="2853"/>
        </w:trPr>
        <w:tc>
          <w:tcPr>
            <w:tcW w:w="1307" w:type="dxa"/>
            <w:shd w:val="clear" w:color="auto" w:fill="FFCCFF"/>
          </w:tcPr>
          <w:p w:rsidR="0007277F" w:rsidRDefault="0007277F" w:rsidP="0007277F">
            <w:pPr>
              <w:rPr>
                <w:b/>
              </w:rPr>
            </w:pPr>
            <w:r>
              <w:rPr>
                <w:b/>
              </w:rPr>
              <w:lastRenderedPageBreak/>
              <w:t>Year 6</w:t>
            </w:r>
          </w:p>
          <w:p w:rsidR="0007277F" w:rsidRDefault="0007277F" w:rsidP="0007277F">
            <w:pPr>
              <w:rPr>
                <w:b/>
              </w:rPr>
            </w:pPr>
          </w:p>
          <w:p w:rsidR="006864C9" w:rsidRPr="00D943AE" w:rsidRDefault="006864C9" w:rsidP="006864C9">
            <w:pPr>
              <w:pStyle w:val="Default"/>
              <w:rPr>
                <w:color w:val="00B050"/>
                <w:sz w:val="14"/>
                <w:szCs w:val="14"/>
              </w:rPr>
            </w:pPr>
            <w:r w:rsidRPr="00D943AE">
              <w:rPr>
                <w:color w:val="00B050"/>
                <w:sz w:val="14"/>
                <w:szCs w:val="14"/>
              </w:rPr>
              <w:t xml:space="preserve">Perform mental calculations, including with mixed operations and large numbers </w:t>
            </w:r>
          </w:p>
          <w:p w:rsidR="00E04CD0" w:rsidRPr="000A7716" w:rsidRDefault="00E04CD0" w:rsidP="00433F30">
            <w:pPr>
              <w:rPr>
                <w:b/>
              </w:rPr>
            </w:pPr>
          </w:p>
        </w:tc>
        <w:tc>
          <w:tcPr>
            <w:tcW w:w="2455" w:type="dxa"/>
            <w:shd w:val="clear" w:color="auto" w:fill="FFCCFF"/>
          </w:tcPr>
          <w:p w:rsidR="00E04CD0" w:rsidRDefault="00467F51" w:rsidP="00433F30">
            <w:pPr>
              <w:rPr>
                <w:rFonts w:ascii="Arial" w:hAnsi="Arial" w:cs="Arial"/>
                <w:b/>
                <w:noProof/>
                <w:lang w:eastAsia="en-GB"/>
              </w:rPr>
            </w:pPr>
            <w:r>
              <w:rPr>
                <w:rFonts w:ascii="Arial" w:hAnsi="Arial" w:cs="Arial"/>
                <w:b/>
                <w:noProof/>
                <w:lang w:eastAsia="en-GB"/>
              </w:rPr>
              <w:t>Partitioning</w:t>
            </w:r>
          </w:p>
          <w:p w:rsidR="00467F51" w:rsidRDefault="00467F51" w:rsidP="00433F30">
            <w:pPr>
              <w:rPr>
                <w:rFonts w:ascii="Arial" w:hAnsi="Arial" w:cs="Arial"/>
                <w:b/>
                <w:noProof/>
                <w:lang w:eastAsia="en-GB"/>
              </w:rPr>
            </w:pPr>
          </w:p>
          <w:p w:rsidR="00467F51" w:rsidRDefault="00467F51" w:rsidP="00433F30">
            <w:pPr>
              <w:rPr>
                <w:rFonts w:ascii="Arial" w:hAnsi="Arial" w:cs="Arial"/>
                <w:b/>
                <w:noProof/>
                <w:lang w:eastAsia="en-GB"/>
              </w:rPr>
            </w:pPr>
            <w:r>
              <w:rPr>
                <w:rFonts w:ascii="Arial" w:hAnsi="Arial" w:cs="Arial"/>
                <w:b/>
                <w:noProof/>
                <w:lang w:eastAsia="en-GB"/>
              </w:rPr>
              <w:t>4.578 – 0.008 = 4.57</w:t>
            </w:r>
          </w:p>
          <w:p w:rsidR="00467F51" w:rsidRDefault="00467F51" w:rsidP="00433F30">
            <w:pPr>
              <w:rPr>
                <w:rFonts w:ascii="Arial" w:hAnsi="Arial" w:cs="Arial"/>
                <w:b/>
                <w:noProof/>
                <w:lang w:eastAsia="en-GB"/>
              </w:rPr>
            </w:pPr>
            <w:r>
              <w:rPr>
                <w:rFonts w:ascii="Arial" w:hAnsi="Arial" w:cs="Arial"/>
                <w:b/>
                <w:noProof/>
                <w:lang w:eastAsia="en-GB"/>
              </w:rPr>
              <w:t>6.378 – 0.07 = 6.308</w:t>
            </w:r>
          </w:p>
        </w:tc>
        <w:tc>
          <w:tcPr>
            <w:tcW w:w="2556" w:type="dxa"/>
            <w:shd w:val="clear" w:color="auto" w:fill="FFCCFF"/>
          </w:tcPr>
          <w:p w:rsidR="00E04CD0" w:rsidRDefault="00945EB8" w:rsidP="00945EB8">
            <w:pPr>
              <w:rPr>
                <w:rFonts w:ascii="Arial" w:hAnsi="Arial" w:cs="Arial"/>
                <w:b/>
              </w:rPr>
            </w:pPr>
            <w:r>
              <w:rPr>
                <w:rFonts w:ascii="Arial" w:hAnsi="Arial" w:cs="Arial"/>
                <w:b/>
              </w:rPr>
              <w:t>Difference using larger numbers and number facts</w:t>
            </w:r>
          </w:p>
          <w:p w:rsidR="00945EB8" w:rsidRDefault="00945EB8" w:rsidP="00945EB8">
            <w:pPr>
              <w:rPr>
                <w:rFonts w:ascii="Arial" w:hAnsi="Arial" w:cs="Arial"/>
                <w:b/>
              </w:rPr>
            </w:pPr>
          </w:p>
          <w:p w:rsidR="00945EB8" w:rsidRDefault="00945EB8" w:rsidP="00945EB8">
            <w:pPr>
              <w:rPr>
                <w:rFonts w:ascii="Arial" w:hAnsi="Arial" w:cs="Arial"/>
                <w:b/>
              </w:rPr>
            </w:pPr>
            <w:r>
              <w:rPr>
                <w:rFonts w:ascii="Arial" w:hAnsi="Arial" w:cs="Arial"/>
                <w:b/>
              </w:rPr>
              <w:t>£100 – 67.23= £32.77</w:t>
            </w:r>
          </w:p>
          <w:p w:rsidR="00945EB8" w:rsidRDefault="00ED736F" w:rsidP="00945EB8">
            <w:pPr>
              <w:rPr>
                <w:rFonts w:ascii="Arial" w:hAnsi="Arial" w:cs="Arial"/>
                <w:b/>
              </w:rPr>
            </w:pPr>
            <w:r>
              <w:rPr>
                <w:b/>
                <w:noProof/>
                <w:lang w:eastAsia="en-GB"/>
              </w:rPr>
              <mc:AlternateContent>
                <mc:Choice Requires="wps">
                  <w:drawing>
                    <wp:anchor distT="0" distB="0" distL="114300" distR="114300" simplePos="0" relativeHeight="251948032" behindDoc="0" locked="0" layoutInCell="1" allowOverlap="1">
                      <wp:simplePos x="0" y="0"/>
                      <wp:positionH relativeFrom="column">
                        <wp:posOffset>986155</wp:posOffset>
                      </wp:positionH>
                      <wp:positionV relativeFrom="paragraph">
                        <wp:posOffset>64135</wp:posOffset>
                      </wp:positionV>
                      <wp:extent cx="447675" cy="238125"/>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77.65pt;margin-top:5.05pt;width:35.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£32</w:t>
                            </w:r>
                          </w:p>
                        </w:txbxContent>
                      </v:textbox>
                    </v:shape>
                  </w:pict>
                </mc:Fallback>
              </mc:AlternateContent>
            </w:r>
            <w:r>
              <w:rPr>
                <w:b/>
                <w:noProof/>
                <w:lang w:eastAsia="en-GB"/>
              </w:rPr>
              <mc:AlternateContent>
                <mc:Choice Requires="wps">
                  <w:drawing>
                    <wp:anchor distT="0" distB="0" distL="114300" distR="114300" simplePos="0" relativeHeight="251945984" behindDoc="0" locked="0" layoutInCell="1" allowOverlap="1">
                      <wp:simplePos x="0" y="0"/>
                      <wp:positionH relativeFrom="column">
                        <wp:posOffset>52705</wp:posOffset>
                      </wp:positionH>
                      <wp:positionV relativeFrom="paragraph">
                        <wp:posOffset>74295</wp:posOffset>
                      </wp:positionV>
                      <wp:extent cx="447675" cy="238125"/>
                      <wp:effectExtent l="0" t="0" r="0" b="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77p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15pt;margin-top:5.85pt;width:35.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77p</w:t>
                            </w:r>
                          </w:p>
                        </w:txbxContent>
                      </v:textbox>
                    </v:shape>
                  </w:pict>
                </mc:Fallback>
              </mc:AlternateContent>
            </w:r>
          </w:p>
          <w:p w:rsidR="00945EB8" w:rsidRDefault="00ED736F" w:rsidP="00945EB8">
            <w:pPr>
              <w:rPr>
                <w:rFonts w:ascii="Arial" w:hAnsi="Arial" w:cs="Arial"/>
                <w:b/>
              </w:rPr>
            </w:pPr>
            <w:r>
              <w:rPr>
                <w:rFonts w:ascii="Arial" w:hAnsi="Arial" w:cs="Arial"/>
                <w:b/>
                <w:noProof/>
                <w:lang w:eastAsia="en-GB"/>
              </w:rPr>
              <mc:AlternateContent>
                <mc:Choice Requires="wps">
                  <w:drawing>
                    <wp:anchor distT="0" distB="0" distL="114300" distR="114300" simplePos="0" relativeHeight="251943936" behindDoc="0" locked="0" layoutInCell="1" allowOverlap="1">
                      <wp:simplePos x="0" y="0"/>
                      <wp:positionH relativeFrom="column">
                        <wp:posOffset>154305</wp:posOffset>
                      </wp:positionH>
                      <wp:positionV relativeFrom="paragraph">
                        <wp:posOffset>142875</wp:posOffset>
                      </wp:positionV>
                      <wp:extent cx="1276350" cy="200025"/>
                      <wp:effectExtent l="0" t="0" r="1270" b="0"/>
                      <wp:wrapNone/>
                      <wp:docPr id="461"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200025"/>
                              </a:xfrm>
                              <a:custGeom>
                                <a:avLst/>
                                <a:gdLst>
                                  <a:gd name="connsiteX0" fmla="*/ 0 w 1276648"/>
                                  <a:gd name="connsiteY0" fmla="*/ 190500 h 200025"/>
                                  <a:gd name="connsiteX1" fmla="*/ 38100 w 1276648"/>
                                  <a:gd name="connsiteY1" fmla="*/ 85725 h 200025"/>
                                  <a:gd name="connsiteX2" fmla="*/ 66675 w 1276648"/>
                                  <a:gd name="connsiteY2" fmla="*/ 66675 h 200025"/>
                                  <a:gd name="connsiteX3" fmla="*/ 114300 w 1276648"/>
                                  <a:gd name="connsiteY3" fmla="*/ 57150 h 200025"/>
                                  <a:gd name="connsiteX4" fmla="*/ 228600 w 1276648"/>
                                  <a:gd name="connsiteY4" fmla="*/ 66675 h 200025"/>
                                  <a:gd name="connsiteX5" fmla="*/ 257175 w 1276648"/>
                                  <a:gd name="connsiteY5" fmla="*/ 76200 h 200025"/>
                                  <a:gd name="connsiteX6" fmla="*/ 342900 w 1276648"/>
                                  <a:gd name="connsiteY6" fmla="*/ 142875 h 200025"/>
                                  <a:gd name="connsiteX7" fmla="*/ 381000 w 1276648"/>
                                  <a:gd name="connsiteY7" fmla="*/ 200025 h 200025"/>
                                  <a:gd name="connsiteX8" fmla="*/ 400050 w 1276648"/>
                                  <a:gd name="connsiteY8" fmla="*/ 171450 h 200025"/>
                                  <a:gd name="connsiteX9" fmla="*/ 428625 w 1276648"/>
                                  <a:gd name="connsiteY9" fmla="*/ 152400 h 200025"/>
                                  <a:gd name="connsiteX10" fmla="*/ 504825 w 1276648"/>
                                  <a:gd name="connsiteY10" fmla="*/ 95250 h 200025"/>
                                  <a:gd name="connsiteX11" fmla="*/ 609600 w 1276648"/>
                                  <a:gd name="connsiteY11" fmla="*/ 57150 h 200025"/>
                                  <a:gd name="connsiteX12" fmla="*/ 685800 w 1276648"/>
                                  <a:gd name="connsiteY12" fmla="*/ 38100 h 200025"/>
                                  <a:gd name="connsiteX13" fmla="*/ 714375 w 1276648"/>
                                  <a:gd name="connsiteY13" fmla="*/ 19050 h 200025"/>
                                  <a:gd name="connsiteX14" fmla="*/ 752475 w 1276648"/>
                                  <a:gd name="connsiteY14" fmla="*/ 9525 h 200025"/>
                                  <a:gd name="connsiteX15" fmla="*/ 781050 w 1276648"/>
                                  <a:gd name="connsiteY15" fmla="*/ 0 h 200025"/>
                                  <a:gd name="connsiteX16" fmla="*/ 1009650 w 1276648"/>
                                  <a:gd name="connsiteY16" fmla="*/ 9525 h 200025"/>
                                  <a:gd name="connsiteX17" fmla="*/ 1076325 w 1276648"/>
                                  <a:gd name="connsiteY17" fmla="*/ 38100 h 200025"/>
                                  <a:gd name="connsiteX18" fmla="*/ 1104900 w 1276648"/>
                                  <a:gd name="connsiteY18" fmla="*/ 47625 h 200025"/>
                                  <a:gd name="connsiteX19" fmla="*/ 1190625 w 1276648"/>
                                  <a:gd name="connsiteY19" fmla="*/ 114300 h 200025"/>
                                  <a:gd name="connsiteX20" fmla="*/ 1247775 w 1276648"/>
                                  <a:gd name="connsiteY20" fmla="*/ 133350 h 200025"/>
                                  <a:gd name="connsiteX21" fmla="*/ 1276350 w 1276648"/>
                                  <a:gd name="connsiteY21" fmla="*/ 171450 h 20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276648" h="200025">
                                    <a:moveTo>
                                      <a:pt x="0" y="190500"/>
                                    </a:moveTo>
                                    <a:cubicBezTo>
                                      <a:pt x="6990" y="155550"/>
                                      <a:pt x="11047" y="112778"/>
                                      <a:pt x="38100" y="85725"/>
                                    </a:cubicBezTo>
                                    <a:cubicBezTo>
                                      <a:pt x="46195" y="77630"/>
                                      <a:pt x="55956" y="70695"/>
                                      <a:pt x="66675" y="66675"/>
                                    </a:cubicBezTo>
                                    <a:cubicBezTo>
                                      <a:pt x="81834" y="60991"/>
                                      <a:pt x="98425" y="60325"/>
                                      <a:pt x="114300" y="57150"/>
                                    </a:cubicBezTo>
                                    <a:cubicBezTo>
                                      <a:pt x="152400" y="60325"/>
                                      <a:pt x="190703" y="61622"/>
                                      <a:pt x="228600" y="66675"/>
                                    </a:cubicBezTo>
                                    <a:cubicBezTo>
                                      <a:pt x="238552" y="68002"/>
                                      <a:pt x="248398" y="71324"/>
                                      <a:pt x="257175" y="76200"/>
                                    </a:cubicBezTo>
                                    <a:cubicBezTo>
                                      <a:pt x="308444" y="104683"/>
                                      <a:pt x="308190" y="108165"/>
                                      <a:pt x="342900" y="142875"/>
                                    </a:cubicBezTo>
                                    <a:cubicBezTo>
                                      <a:pt x="347821" y="157639"/>
                                      <a:pt x="357217" y="200025"/>
                                      <a:pt x="381000" y="200025"/>
                                    </a:cubicBezTo>
                                    <a:cubicBezTo>
                                      <a:pt x="392448" y="200025"/>
                                      <a:pt x="391955" y="179545"/>
                                      <a:pt x="400050" y="171450"/>
                                    </a:cubicBezTo>
                                    <a:cubicBezTo>
                                      <a:pt x="408145" y="163355"/>
                                      <a:pt x="419367" y="159133"/>
                                      <a:pt x="428625" y="152400"/>
                                    </a:cubicBezTo>
                                    <a:cubicBezTo>
                                      <a:pt x="454302" y="133726"/>
                                      <a:pt x="479425" y="114300"/>
                                      <a:pt x="504825" y="95250"/>
                                    </a:cubicBezTo>
                                    <a:cubicBezTo>
                                      <a:pt x="552747" y="59308"/>
                                      <a:pt x="527868" y="84394"/>
                                      <a:pt x="609600" y="57150"/>
                                    </a:cubicBezTo>
                                    <a:cubicBezTo>
                                      <a:pt x="653534" y="42505"/>
                                      <a:pt x="628330" y="49594"/>
                                      <a:pt x="685800" y="38100"/>
                                    </a:cubicBezTo>
                                    <a:cubicBezTo>
                                      <a:pt x="695325" y="31750"/>
                                      <a:pt x="703853" y="23559"/>
                                      <a:pt x="714375" y="19050"/>
                                    </a:cubicBezTo>
                                    <a:cubicBezTo>
                                      <a:pt x="726407" y="13893"/>
                                      <a:pt x="739888" y="13121"/>
                                      <a:pt x="752475" y="9525"/>
                                    </a:cubicBezTo>
                                    <a:cubicBezTo>
                                      <a:pt x="762129" y="6767"/>
                                      <a:pt x="771525" y="3175"/>
                                      <a:pt x="781050" y="0"/>
                                    </a:cubicBezTo>
                                    <a:cubicBezTo>
                                      <a:pt x="857250" y="3175"/>
                                      <a:pt x="933592" y="3891"/>
                                      <a:pt x="1009650" y="9525"/>
                                    </a:cubicBezTo>
                                    <a:cubicBezTo>
                                      <a:pt x="1027654" y="10859"/>
                                      <a:pt x="1063245" y="32494"/>
                                      <a:pt x="1076325" y="38100"/>
                                    </a:cubicBezTo>
                                    <a:cubicBezTo>
                                      <a:pt x="1085553" y="42055"/>
                                      <a:pt x="1095375" y="44450"/>
                                      <a:pt x="1104900" y="47625"/>
                                    </a:cubicBezTo>
                                    <a:cubicBezTo>
                                      <a:pt x="1129555" y="72280"/>
                                      <a:pt x="1156446" y="102907"/>
                                      <a:pt x="1190625" y="114300"/>
                                    </a:cubicBezTo>
                                    <a:lnTo>
                                      <a:pt x="1247775" y="133350"/>
                                    </a:lnTo>
                                    <a:cubicBezTo>
                                      <a:pt x="1281634" y="155922"/>
                                      <a:pt x="1276350" y="140952"/>
                                      <a:pt x="1276350" y="17145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E068E" id="Freeform 461" o:spid="_x0000_s1026" style="position:absolute;margin-left:12.15pt;margin-top:11.25pt;width:100.5pt;height:1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6648,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" path="m,190500c6990,155550,11047,112778,38100,85725,46195,77630,55956,70695,66675,66675v15159,-5684,31750,-6350,47625,-9525c152400,60325,190703,61622,228600,66675v9952,1327,19798,4649,28575,9525c308444,104683,308190,108165,342900,142875v4921,14764,14317,57150,38100,57150c392448,200025,391955,179545,400050,171450v8095,-8095,19317,-12317,28575,-19050c454302,133726,479425,114300,504825,95250,552747,59308,527868,84394,609600,57150v43934,-14645,18730,-7556,76200,-19050c695325,31750,703853,23559,714375,19050v12032,-5157,25513,-5929,38100,-9525c762129,6767,771525,3175,781050,v76200,3175,152542,3891,228600,9525c1027654,10859,1063245,32494,1076325,38100v9228,3955,19050,6350,28575,9525c1129555,72280,1156446,102907,1190625,114300r57150,19050c1281634,155922,1276350,140952,1276350,171450e" filled="f" strokecolor="red" strokeweight="2pt">
                      <v:path arrowok="t" o:connecttype="custom" o:connectlocs="0,190500;38091,85725;66659,66675;114273,57150;228547,66675;257115,76200;342820,142875;380911,200025;399957,171450;428525,152400;504707,95250;609458,57150;685640,38100;714208,19050;752299,9525;780868,0;1009414,9525;1076074,38100;1104642,47625;1190347,114300;1247484,133350;1276052,171450" o:connectangles="0,0,0,0,0,0,0,0,0,0,0,0,0,0,0,0,0,0,0,0,0,0"/>
                    </v:shape>
                  </w:pict>
                </mc:Fallback>
              </mc:AlternateContent>
            </w:r>
          </w:p>
          <w:p w:rsidR="00945EB8" w:rsidRDefault="00ED736F" w:rsidP="00945EB8">
            <w:pPr>
              <w:rPr>
                <w:rFonts w:ascii="Arial" w:hAnsi="Arial" w:cs="Arial"/>
                <w:b/>
              </w:rPr>
            </w:pPr>
            <w:r>
              <w:rPr>
                <w:b/>
                <w:noProof/>
                <w:lang w:eastAsia="en-GB"/>
              </w:rPr>
              <mc:AlternateContent>
                <mc:Choice Requires="wps">
                  <w:drawing>
                    <wp:anchor distT="0" distB="0" distL="114300" distR="114300" simplePos="0" relativeHeight="251942912" behindDoc="0" locked="0" layoutInCell="1" allowOverlap="1">
                      <wp:simplePos x="0" y="0"/>
                      <wp:positionH relativeFrom="column">
                        <wp:posOffset>-7620</wp:posOffset>
                      </wp:positionH>
                      <wp:positionV relativeFrom="paragraph">
                        <wp:posOffset>220345</wp:posOffset>
                      </wp:positionV>
                      <wp:extent cx="1781175" cy="238125"/>
                      <wp:effectExtent l="0" t="0" r="0" b="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noFill/>
                              <a:ln w="9525">
                                <a:noFill/>
                                <a:miter lim="800000"/>
                                <a:headEnd/>
                                <a:tailEnd/>
                              </a:ln>
                            </wps:spPr>
                            <wps:txb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£67.23 £68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pt;margin-top:17.35pt;width:140.25pt;height:18.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" filled="f" stroked="f">
                      <v:textbox>
                        <w:txbxContent>
                          <w:p w:rsidR="005F4393" w:rsidRPr="008B6C63" w:rsidRDefault="005F4393">
                            <w:pPr>
                              <w:rPr>
                                <w:rFonts w:ascii="Arial" w:hAnsi="Arial" w:cs="Arial"/>
                                <w:color w:val="000000" w:themeColor="text1"/>
                                <w:sz w:val="20"/>
                                <w:szCs w:val="20"/>
                              </w:rPr>
                            </w:pPr>
                            <w:r>
                              <w:rPr>
                                <w:rFonts w:ascii="Arial" w:hAnsi="Arial" w:cs="Arial"/>
                                <w:color w:val="000000" w:themeColor="text1"/>
                                <w:sz w:val="20"/>
                                <w:szCs w:val="20"/>
                              </w:rPr>
                              <w:t>£67.23 £68             £100</w:t>
                            </w:r>
                          </w:p>
                        </w:txbxContent>
                      </v:textbox>
                    </v:shape>
                  </w:pict>
                </mc:Fallback>
              </mc:AlternateContent>
            </w:r>
            <w:r>
              <w:rPr>
                <w:rFonts w:ascii="Arial" w:hAnsi="Arial" w:cs="Arial"/>
                <w:b/>
                <w:noProof/>
                <w:lang w:eastAsia="en-GB"/>
              </w:rPr>
              <mc:AlternateContent>
                <mc:Choice Requires="wps">
                  <w:drawing>
                    <wp:anchor distT="4294967295" distB="4294967295" distL="114300" distR="114300" simplePos="0" relativeHeight="251940864" behindDoc="0" locked="0" layoutInCell="1" allowOverlap="1">
                      <wp:simplePos x="0" y="0"/>
                      <wp:positionH relativeFrom="column">
                        <wp:posOffset>1905</wp:posOffset>
                      </wp:positionH>
                      <wp:positionV relativeFrom="paragraph">
                        <wp:posOffset>172719</wp:posOffset>
                      </wp:positionV>
                      <wp:extent cx="1447800" cy="0"/>
                      <wp:effectExtent l="0" t="0" r="254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4BE8A4" id="Straight Connector 459" o:spid="_x0000_s1026" style="position:absolute;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3.6pt" to="114.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" strokecolor="black [3213]" strokeweight="1.5pt">
                      <o:lock v:ext="edit" shapetype="f"/>
                    </v:line>
                  </w:pict>
                </mc:Fallback>
              </mc:AlternateContent>
            </w:r>
          </w:p>
        </w:tc>
        <w:tc>
          <w:tcPr>
            <w:tcW w:w="2469" w:type="dxa"/>
            <w:shd w:val="clear" w:color="auto" w:fill="FFCCFF"/>
          </w:tcPr>
          <w:p w:rsidR="00945EB8" w:rsidRDefault="00945EB8" w:rsidP="00945EB8">
            <w:pPr>
              <w:rPr>
                <w:rFonts w:ascii="Arial" w:hAnsi="Arial" w:cs="Arial"/>
                <w:b/>
                <w:noProof/>
                <w:lang w:eastAsia="en-GB"/>
              </w:rPr>
            </w:pPr>
            <w:r>
              <w:rPr>
                <w:rFonts w:ascii="Arial" w:hAnsi="Arial" w:cs="Arial"/>
                <w:b/>
                <w:noProof/>
                <w:lang w:eastAsia="en-GB"/>
              </w:rPr>
              <w:t>Difference (use mixed decimals)</w:t>
            </w:r>
          </w:p>
          <w:p w:rsidR="00945EB8" w:rsidRDefault="00945EB8" w:rsidP="00945EB8">
            <w:pPr>
              <w:rPr>
                <w:rFonts w:ascii="Arial" w:hAnsi="Arial" w:cs="Arial"/>
                <w:b/>
                <w:noProof/>
                <w:lang w:eastAsia="en-GB"/>
              </w:rPr>
            </w:pPr>
          </w:p>
          <w:p w:rsidR="00945EB8" w:rsidRDefault="00945EB8" w:rsidP="00945EB8">
            <w:pPr>
              <w:rPr>
                <w:rFonts w:ascii="Arial" w:hAnsi="Arial" w:cs="Arial"/>
                <w:b/>
                <w:noProof/>
                <w:lang w:eastAsia="en-GB"/>
              </w:rPr>
            </w:pPr>
            <w:r>
              <w:rPr>
                <w:rFonts w:ascii="Arial" w:hAnsi="Arial" w:cs="Arial"/>
                <w:b/>
                <w:noProof/>
                <w:lang w:eastAsia="en-GB"/>
              </w:rPr>
              <w:t xml:space="preserve">6.45 – 1.7 = </w:t>
            </w:r>
            <w:r w:rsidRPr="00467F51">
              <w:rPr>
                <w:rFonts w:ascii="Arial" w:hAnsi="Arial" w:cs="Arial"/>
                <w:b/>
                <w:noProof/>
                <w:color w:val="00B050"/>
                <w:lang w:eastAsia="en-GB"/>
              </w:rPr>
              <w:t>4.75</w:t>
            </w:r>
          </w:p>
          <w:p w:rsidR="00945EB8" w:rsidRDefault="00945EB8" w:rsidP="00945EB8">
            <w:pPr>
              <w:rPr>
                <w:rFonts w:ascii="Arial" w:hAnsi="Arial" w:cs="Arial"/>
                <w:b/>
                <w:noProof/>
                <w:lang w:eastAsia="en-GB"/>
              </w:rPr>
            </w:pPr>
          </w:p>
          <w:p w:rsidR="00945EB8" w:rsidRDefault="00ED736F" w:rsidP="00945EB8">
            <w:pPr>
              <w:rPr>
                <w:rFonts w:ascii="Arial" w:hAnsi="Arial" w:cs="Arial"/>
                <w:b/>
                <w:noProof/>
                <w:lang w:eastAsia="en-GB"/>
              </w:rPr>
            </w:pPr>
            <w:r>
              <w:rPr>
                <w:rFonts w:ascii="Arial" w:hAnsi="Arial" w:cs="Arial"/>
                <w:b/>
                <w:noProof/>
                <w:lang w:eastAsia="en-GB"/>
              </w:rPr>
              <mc:AlternateContent>
                <mc:Choice Requires="wps">
                  <w:drawing>
                    <wp:anchor distT="4294967295" distB="4294967295" distL="114300" distR="114300" simplePos="0" relativeHeight="251938816" behindDoc="0" locked="0" layoutInCell="1" allowOverlap="1">
                      <wp:simplePos x="0" y="0"/>
                      <wp:positionH relativeFrom="column">
                        <wp:posOffset>245745</wp:posOffset>
                      </wp:positionH>
                      <wp:positionV relativeFrom="paragraph">
                        <wp:posOffset>61594</wp:posOffset>
                      </wp:positionV>
                      <wp:extent cx="266700" cy="0"/>
                      <wp:effectExtent l="0" t="76200" r="0" b="95250"/>
                      <wp:wrapNone/>
                      <wp:docPr id="458"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B6C1FE" id="Straight Arrow Connector 458" o:spid="_x0000_s1026" type="#_x0000_t32" style="position:absolute;margin-left:19.35pt;margin-top:4.85pt;width:21pt;height:0;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" strokecolor="black [3040]">
                      <v:stroke endarrow="open"/>
                      <o:lock v:ext="edit" shapetype="f"/>
                    </v:shape>
                  </w:pict>
                </mc:Fallback>
              </mc:AlternateContent>
            </w:r>
            <w:r w:rsidR="00945EB8">
              <w:rPr>
                <w:rFonts w:ascii="Arial" w:hAnsi="Arial" w:cs="Arial"/>
                <w:b/>
                <w:noProof/>
                <w:lang w:eastAsia="en-GB"/>
              </w:rPr>
              <w:t>1.7          2   =   0.3</w:t>
            </w:r>
          </w:p>
          <w:p w:rsidR="00945EB8" w:rsidRDefault="00ED736F" w:rsidP="00945EB8">
            <w:pPr>
              <w:rPr>
                <w:rFonts w:ascii="Arial" w:hAnsi="Arial" w:cs="Arial"/>
                <w:b/>
                <w:noProof/>
                <w:lang w:eastAsia="en-GB"/>
              </w:rPr>
            </w:pPr>
            <w:r>
              <w:rPr>
                <w:rFonts w:ascii="Arial" w:hAnsi="Arial" w:cs="Arial"/>
                <w:b/>
                <w:noProof/>
                <w:lang w:eastAsia="en-GB"/>
              </w:rPr>
              <mc:AlternateContent>
                <mc:Choice Requires="wps">
                  <w:drawing>
                    <wp:anchor distT="4294967295" distB="4294967295" distL="114300" distR="114300" simplePos="0" relativeHeight="251937792" behindDoc="0" locked="0" layoutInCell="1" allowOverlap="1">
                      <wp:simplePos x="0" y="0"/>
                      <wp:positionH relativeFrom="column">
                        <wp:posOffset>198120</wp:posOffset>
                      </wp:positionH>
                      <wp:positionV relativeFrom="paragraph">
                        <wp:posOffset>44449</wp:posOffset>
                      </wp:positionV>
                      <wp:extent cx="266700" cy="0"/>
                      <wp:effectExtent l="0" t="76200" r="0" b="9525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ADC2FF" id="Straight Arrow Connector 457" o:spid="_x0000_s1026" type="#_x0000_t32" style="position:absolute;margin-left:15.6pt;margin-top:3.5pt;width:21pt;height:0;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" strokecolor="black [3040]">
                      <v:stroke endarrow="open"/>
                      <o:lock v:ext="edit" shapetype="f"/>
                    </v:shape>
                  </w:pict>
                </mc:Fallback>
              </mc:AlternateContent>
            </w:r>
            <w:r w:rsidR="00945EB8">
              <w:rPr>
                <w:rFonts w:ascii="Arial" w:hAnsi="Arial" w:cs="Arial"/>
                <w:b/>
                <w:noProof/>
                <w:lang w:eastAsia="en-GB"/>
              </w:rPr>
              <w:t>2           6.45 = 4.45</w:t>
            </w:r>
          </w:p>
          <w:p w:rsidR="00467F51" w:rsidRDefault="00467F51" w:rsidP="00273BF1">
            <w:pPr>
              <w:rPr>
                <w:rFonts w:ascii="Arial" w:hAnsi="Arial" w:cs="Arial"/>
                <w:b/>
                <w:noProof/>
                <w:lang w:eastAsia="en-GB"/>
              </w:rPr>
            </w:pPr>
          </w:p>
          <w:p w:rsidR="00945EB8" w:rsidRDefault="00945EB8" w:rsidP="00945EB8">
            <w:pPr>
              <w:rPr>
                <w:rFonts w:ascii="Arial" w:hAnsi="Arial" w:cs="Arial"/>
                <w:b/>
                <w:noProof/>
                <w:lang w:eastAsia="en-GB"/>
              </w:rPr>
            </w:pPr>
          </w:p>
        </w:tc>
        <w:tc>
          <w:tcPr>
            <w:tcW w:w="2546" w:type="dxa"/>
            <w:shd w:val="clear" w:color="auto" w:fill="FFCCFF"/>
          </w:tcPr>
          <w:p w:rsidR="00442353" w:rsidRDefault="00442353" w:rsidP="00442353">
            <w:pPr>
              <w:rPr>
                <w:rFonts w:ascii="Arial" w:hAnsi="Arial" w:cs="Arial"/>
                <w:b/>
              </w:rPr>
            </w:pPr>
            <w:r>
              <w:rPr>
                <w:rFonts w:ascii="Arial" w:hAnsi="Arial" w:cs="Arial"/>
                <w:noProof/>
                <w:lang w:eastAsia="en-GB"/>
              </w:rPr>
              <w:t>U</w:t>
            </w:r>
            <w:r w:rsidRPr="002B3DF2">
              <w:rPr>
                <w:rFonts w:ascii="Arial" w:hAnsi="Arial" w:cs="Arial"/>
                <w:noProof/>
                <w:lang w:eastAsia="en-GB"/>
              </w:rPr>
              <w:t xml:space="preserve">sing numbers up to </w:t>
            </w:r>
            <w:r>
              <w:rPr>
                <w:rFonts w:ascii="Arial" w:hAnsi="Arial" w:cs="Arial"/>
                <w:noProof/>
                <w:lang w:eastAsia="en-GB"/>
              </w:rPr>
              <w:t>6</w:t>
            </w:r>
            <w:r w:rsidRPr="002B3DF2">
              <w:rPr>
                <w:rFonts w:ascii="Arial" w:hAnsi="Arial" w:cs="Arial"/>
                <w:noProof/>
                <w:lang w:eastAsia="en-GB"/>
              </w:rPr>
              <w:t xml:space="preserve"> digits</w:t>
            </w:r>
            <w:r>
              <w:rPr>
                <w:rFonts w:ascii="Arial" w:hAnsi="Arial" w:cs="Arial"/>
                <w:noProof/>
                <w:lang w:eastAsia="en-GB"/>
              </w:rPr>
              <w:t xml:space="preserve"> and decimals (e.g. money)</w:t>
            </w:r>
          </w:p>
          <w:p w:rsidR="00E04CD0" w:rsidRDefault="00E04CD0" w:rsidP="00433F30">
            <w:pPr>
              <w:rPr>
                <w:rFonts w:ascii="Arial" w:hAnsi="Arial" w:cs="Arial"/>
                <w:b/>
              </w:rPr>
            </w:pPr>
          </w:p>
        </w:tc>
        <w:tc>
          <w:tcPr>
            <w:tcW w:w="3217" w:type="dxa"/>
            <w:shd w:val="clear" w:color="auto" w:fill="FFCCFF"/>
          </w:tcPr>
          <w:p w:rsidR="00E04CD0" w:rsidRPr="00731526" w:rsidRDefault="00E04CD0" w:rsidP="00433F30">
            <w:pPr>
              <w:rPr>
                <w:rFonts w:ascii="Arial" w:hAnsi="Arial" w:cs="Arial"/>
                <w:b/>
              </w:rPr>
            </w:pPr>
          </w:p>
        </w:tc>
      </w:tr>
    </w:tbl>
    <w:p w:rsidR="00006974" w:rsidRDefault="00006974" w:rsidP="009B0821"/>
    <w:sectPr w:rsidR="00006974" w:rsidSect="00A759C9">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93" w:rsidRDefault="005F4393" w:rsidP="00D513CA">
      <w:pPr>
        <w:spacing w:after="0" w:line="240" w:lineRule="auto"/>
      </w:pPr>
      <w:r>
        <w:separator/>
      </w:r>
    </w:p>
  </w:endnote>
  <w:endnote w:type="continuationSeparator" w:id="0">
    <w:p w:rsidR="005F4393" w:rsidRDefault="005F4393" w:rsidP="00D5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93" w:rsidRPr="00D513CA" w:rsidRDefault="005F4393">
    <w:pPr>
      <w:pStyle w:val="Footer"/>
      <w:rPr>
        <w:rFonts w:ascii="Arial" w:hAnsi="Arial" w:cs="Arial"/>
        <w:sz w:val="16"/>
        <w:szCs w:val="16"/>
      </w:rPr>
    </w:pPr>
    <w:r w:rsidRPr="00D513CA">
      <w:rPr>
        <w:rFonts w:ascii="Arial" w:hAnsi="Arial" w:cs="Arial"/>
        <w:sz w:val="16"/>
        <w:szCs w:val="16"/>
      </w:rPr>
      <w:t xml:space="preserve">©Tara </w:t>
    </w:r>
    <w:proofErr w:type="spellStart"/>
    <w:r w:rsidRPr="00D513CA">
      <w:rPr>
        <w:rFonts w:ascii="Arial" w:hAnsi="Arial" w:cs="Arial"/>
        <w:sz w:val="16"/>
        <w:szCs w:val="16"/>
      </w:rPr>
      <w:t>Loughran</w:t>
    </w:r>
    <w:proofErr w:type="spellEnd"/>
  </w:p>
  <w:p w:rsidR="005F4393" w:rsidRPr="00D513CA" w:rsidRDefault="005F4393">
    <w:pPr>
      <w:pStyle w:val="Footer"/>
      <w:rPr>
        <w:rFonts w:ascii="Arial" w:hAnsi="Arial" w:cs="Arial"/>
        <w:sz w:val="16"/>
        <w:szCs w:val="16"/>
      </w:rPr>
    </w:pPr>
    <w:r w:rsidRPr="00D513CA">
      <w:rPr>
        <w:rFonts w:ascii="Arial" w:hAnsi="Arial" w:cs="Arial"/>
        <w:sz w:val="16"/>
        <w:szCs w:val="16"/>
      </w:rPr>
      <w:t xml:space="preserve">Total Maths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93" w:rsidRDefault="005F4393" w:rsidP="00D513CA">
      <w:pPr>
        <w:spacing w:after="0" w:line="240" w:lineRule="auto"/>
      </w:pPr>
      <w:r>
        <w:separator/>
      </w:r>
    </w:p>
  </w:footnote>
  <w:footnote w:type="continuationSeparator" w:id="0">
    <w:p w:rsidR="005F4393" w:rsidRDefault="005F4393" w:rsidP="00D51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653C"/>
    <w:multiLevelType w:val="hybridMultilevel"/>
    <w:tmpl w:val="DF9E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73E2B"/>
    <w:multiLevelType w:val="hybridMultilevel"/>
    <w:tmpl w:val="74AC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4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90"/>
    <w:rsid w:val="00006974"/>
    <w:rsid w:val="000645C4"/>
    <w:rsid w:val="0007277F"/>
    <w:rsid w:val="000A7716"/>
    <w:rsid w:val="000F716A"/>
    <w:rsid w:val="0010206C"/>
    <w:rsid w:val="00131FAB"/>
    <w:rsid w:val="00140413"/>
    <w:rsid w:val="00155DA5"/>
    <w:rsid w:val="0015607D"/>
    <w:rsid w:val="00156C08"/>
    <w:rsid w:val="0017093C"/>
    <w:rsid w:val="001735C4"/>
    <w:rsid w:val="00183F07"/>
    <w:rsid w:val="00187402"/>
    <w:rsid w:val="001A3319"/>
    <w:rsid w:val="001E69C6"/>
    <w:rsid w:val="001F4208"/>
    <w:rsid w:val="00244A37"/>
    <w:rsid w:val="00273BF1"/>
    <w:rsid w:val="002A5ED8"/>
    <w:rsid w:val="002B3DF2"/>
    <w:rsid w:val="002C3B1D"/>
    <w:rsid w:val="002C3E50"/>
    <w:rsid w:val="0034304A"/>
    <w:rsid w:val="00392947"/>
    <w:rsid w:val="003C1FE4"/>
    <w:rsid w:val="003C26B9"/>
    <w:rsid w:val="003C5640"/>
    <w:rsid w:val="003C6C69"/>
    <w:rsid w:val="004142F5"/>
    <w:rsid w:val="00433F30"/>
    <w:rsid w:val="00442353"/>
    <w:rsid w:val="00467F51"/>
    <w:rsid w:val="004A007A"/>
    <w:rsid w:val="004B0D7B"/>
    <w:rsid w:val="004B32EF"/>
    <w:rsid w:val="004B3F00"/>
    <w:rsid w:val="004C3BFF"/>
    <w:rsid w:val="005175A8"/>
    <w:rsid w:val="00577183"/>
    <w:rsid w:val="00594326"/>
    <w:rsid w:val="00595EDB"/>
    <w:rsid w:val="005C01B5"/>
    <w:rsid w:val="005C1878"/>
    <w:rsid w:val="005F4393"/>
    <w:rsid w:val="00604F0A"/>
    <w:rsid w:val="00614492"/>
    <w:rsid w:val="006205B5"/>
    <w:rsid w:val="00625D55"/>
    <w:rsid w:val="00630EBE"/>
    <w:rsid w:val="00663987"/>
    <w:rsid w:val="0066430F"/>
    <w:rsid w:val="006864C9"/>
    <w:rsid w:val="006A17B6"/>
    <w:rsid w:val="00731526"/>
    <w:rsid w:val="0073326E"/>
    <w:rsid w:val="00735B22"/>
    <w:rsid w:val="00773B22"/>
    <w:rsid w:val="00783155"/>
    <w:rsid w:val="00784657"/>
    <w:rsid w:val="00786F90"/>
    <w:rsid w:val="007D60A1"/>
    <w:rsid w:val="008550A5"/>
    <w:rsid w:val="008B12FD"/>
    <w:rsid w:val="008B6C63"/>
    <w:rsid w:val="008C46E3"/>
    <w:rsid w:val="008E4E0F"/>
    <w:rsid w:val="00945EB8"/>
    <w:rsid w:val="00982588"/>
    <w:rsid w:val="00986C6D"/>
    <w:rsid w:val="00990D3A"/>
    <w:rsid w:val="00991024"/>
    <w:rsid w:val="009B0821"/>
    <w:rsid w:val="009D07DB"/>
    <w:rsid w:val="009E4EDD"/>
    <w:rsid w:val="009F6D85"/>
    <w:rsid w:val="00A20B49"/>
    <w:rsid w:val="00A5518E"/>
    <w:rsid w:val="00A57DAB"/>
    <w:rsid w:val="00A759C9"/>
    <w:rsid w:val="00AB763F"/>
    <w:rsid w:val="00B03E65"/>
    <w:rsid w:val="00B1226A"/>
    <w:rsid w:val="00B878C6"/>
    <w:rsid w:val="00B87A49"/>
    <w:rsid w:val="00BC6B9D"/>
    <w:rsid w:val="00BC7055"/>
    <w:rsid w:val="00BE779D"/>
    <w:rsid w:val="00BF284E"/>
    <w:rsid w:val="00C01333"/>
    <w:rsid w:val="00C50C5D"/>
    <w:rsid w:val="00C83046"/>
    <w:rsid w:val="00CE3D52"/>
    <w:rsid w:val="00CF3D90"/>
    <w:rsid w:val="00D150FA"/>
    <w:rsid w:val="00D3212C"/>
    <w:rsid w:val="00D513CA"/>
    <w:rsid w:val="00DA15D7"/>
    <w:rsid w:val="00DE5D41"/>
    <w:rsid w:val="00E04CD0"/>
    <w:rsid w:val="00E23098"/>
    <w:rsid w:val="00E40137"/>
    <w:rsid w:val="00E743EA"/>
    <w:rsid w:val="00E81BB1"/>
    <w:rsid w:val="00E86E06"/>
    <w:rsid w:val="00ED736F"/>
    <w:rsid w:val="00F5564D"/>
    <w:rsid w:val="00F57148"/>
    <w:rsid w:val="00F7199A"/>
    <w:rsid w:val="00F73E3C"/>
    <w:rsid w:val="00F80113"/>
    <w:rsid w:val="00FA66A2"/>
    <w:rsid w:val="00FC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egrouptable v:ext="edit">
        <o:entry new="1" old="0"/>
      </o:regrouptable>
    </o:shapelayout>
  </w:shapeDefaults>
  <w:decimalSymbol w:val="."/>
  <w:listSeparator w:val=","/>
  <w14:docId w14:val="190D2097"/>
  <w15:docId w15:val="{931445E3-8CE0-4B5F-8DB9-038A70F1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19"/>
    <w:rPr>
      <w:rFonts w:ascii="Tahoma" w:hAnsi="Tahoma" w:cs="Tahoma"/>
      <w:sz w:val="16"/>
      <w:szCs w:val="16"/>
    </w:rPr>
  </w:style>
  <w:style w:type="paragraph" w:customStyle="1" w:styleId="Default">
    <w:name w:val="Default"/>
    <w:rsid w:val="00131F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2588"/>
    <w:pPr>
      <w:ind w:left="720"/>
      <w:contextualSpacing/>
    </w:pPr>
  </w:style>
  <w:style w:type="paragraph" w:styleId="Header">
    <w:name w:val="header"/>
    <w:basedOn w:val="Normal"/>
    <w:link w:val="HeaderChar"/>
    <w:uiPriority w:val="99"/>
    <w:unhideWhenUsed/>
    <w:rsid w:val="00D5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3CA"/>
  </w:style>
  <w:style w:type="paragraph" w:styleId="Footer">
    <w:name w:val="footer"/>
    <w:basedOn w:val="Normal"/>
    <w:link w:val="FooterChar"/>
    <w:uiPriority w:val="99"/>
    <w:unhideWhenUsed/>
    <w:rsid w:val="00D5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C0C4394A</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Loughran</dc:creator>
  <cp:keywords/>
  <dc:description/>
  <cp:lastModifiedBy>jane.ijima</cp:lastModifiedBy>
  <cp:revision>2</cp:revision>
  <cp:lastPrinted>2016-11-22T13:34:00Z</cp:lastPrinted>
  <dcterms:created xsi:type="dcterms:W3CDTF">2016-11-22T13:35:00Z</dcterms:created>
  <dcterms:modified xsi:type="dcterms:W3CDTF">2016-11-22T13:35:00Z</dcterms:modified>
</cp:coreProperties>
</file>